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9AED" w14:textId="0DD2E923" w:rsidR="00404335" w:rsidRDefault="001D45B7" w:rsidP="007A42F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61B13FB" wp14:editId="05957CC6">
            <wp:simplePos x="0" y="0"/>
            <wp:positionH relativeFrom="column">
              <wp:posOffset>82550</wp:posOffset>
            </wp:positionH>
            <wp:positionV relativeFrom="paragraph">
              <wp:posOffset>0</wp:posOffset>
            </wp:positionV>
            <wp:extent cx="1304925" cy="471805"/>
            <wp:effectExtent l="0" t="0" r="9525" b="4445"/>
            <wp:wrapThrough wrapText="bothSides">
              <wp:wrapPolygon edited="0">
                <wp:start x="315" y="0"/>
                <wp:lineTo x="0" y="872"/>
                <wp:lineTo x="0" y="19187"/>
                <wp:lineTo x="315" y="20931"/>
                <wp:lineTo x="7253" y="20931"/>
                <wp:lineTo x="8199" y="20931"/>
                <wp:lineTo x="21127" y="14826"/>
                <wp:lineTo x="21442" y="13954"/>
                <wp:lineTo x="21442" y="6977"/>
                <wp:lineTo x="7253" y="0"/>
                <wp:lineTo x="315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30C" w:rsidRPr="0072530C">
        <w:rPr>
          <w:noProof/>
          <w:lang w:eastAsia="ru-RU"/>
        </w:rPr>
        <w:drawing>
          <wp:anchor distT="0" distB="0" distL="114300" distR="114300" simplePos="0" relativeHeight="251660287" behindDoc="1" locked="1" layoutInCell="1" allowOverlap="1" wp14:anchorId="1217283C" wp14:editId="7FB440F1">
            <wp:simplePos x="0" y="0"/>
            <wp:positionH relativeFrom="page">
              <wp:posOffset>0</wp:posOffset>
            </wp:positionH>
            <wp:positionV relativeFrom="page">
              <wp:posOffset>1440180</wp:posOffset>
            </wp:positionV>
            <wp:extent cx="7560000" cy="25416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35" w:rsidRPr="007253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3936E03" wp14:editId="294DEB55">
                <wp:simplePos x="0" y="0"/>
                <mc:AlternateContent>
                  <mc:Choice Requires="wp14">
                    <wp:positionH relativeFrom="page">
                      <wp14:pctPosHOffset>0</wp14:pctPosHOffset>
                    </wp:positionH>
                  </mc:Choice>
                  <mc:Fallback>
                    <wp:positionH relativeFrom="page">
                      <wp:posOffset>0</wp:posOffset>
                    </wp:positionH>
                  </mc:Fallback>
                </mc:AlternateContent>
                <wp:positionV relativeFrom="page">
                  <wp:posOffset>7560945</wp:posOffset>
                </wp:positionV>
                <wp:extent cx="7560000" cy="2412000"/>
                <wp:effectExtent l="0" t="0" r="3175" b="7620"/>
                <wp:wrapNone/>
                <wp:docPr id="61" name="Custom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41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8080"/>
                            </a:gs>
                            <a:gs pos="100000">
                              <a:srgbClr val="00AAAD"/>
                            </a:gs>
                          </a:gsLst>
                          <a:lin ang="36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C1E1C" id="CustomShape 1" o:spid="_x0000_s1026" style="position:absolute;margin-left:0;margin-top:595.35pt;width:595.3pt;height:189.9pt;z-index:251661312;visibility:visible;mso-wrap-style:square;mso-width-percent:0;mso-height-percent:0;mso-left-percent:0;mso-wrap-distance-left:9pt;mso-wrap-distance-top:0;mso-wrap-distance-right:9pt;mso-wrap-distance-bottom:0;mso-position-horizontal-relative:page;mso-position-vertical:absolute;mso-position-vertical-relative:page;mso-width-percent:0;mso-height-percent:0;mso-lef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" fillcolor="teal" stroked="f">
                <v:fill color2="#00aaad" angle="30" focus="100%" type="gradient">
                  <o:fill v:ext="view" type="gradientUnscaled"/>
                </v:fill>
                <w10:wrap anchorx="page" anchory="page"/>
                <w10:anchorlock/>
              </v:rect>
            </w:pict>
          </mc:Fallback>
        </mc:AlternateContent>
      </w:r>
    </w:p>
    <w:p w14:paraId="77F13243" w14:textId="6F46AE31" w:rsidR="0072530C" w:rsidRDefault="001D45B7" w:rsidP="00C063EF">
      <w:pPr>
        <w:pStyle w:val="af1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B8A9026" wp14:editId="06DDA29E">
            <wp:simplePos x="0" y="0"/>
            <wp:positionH relativeFrom="margin">
              <wp:posOffset>1362710</wp:posOffset>
            </wp:positionH>
            <wp:positionV relativeFrom="paragraph">
              <wp:posOffset>1365250</wp:posOffset>
            </wp:positionV>
            <wp:extent cx="3933825" cy="88181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88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76067" wp14:editId="48AA4D5F">
                <wp:simplePos x="0" y="0"/>
                <wp:positionH relativeFrom="page">
                  <wp:posOffset>450215</wp:posOffset>
                </wp:positionH>
                <wp:positionV relativeFrom="page">
                  <wp:posOffset>9253220</wp:posOffset>
                </wp:positionV>
                <wp:extent cx="6660000" cy="720000"/>
                <wp:effectExtent l="0" t="0" r="0" b="444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FA4AD" w14:textId="39530E5A" w:rsidR="00EC51CC" w:rsidRPr="00C063EF" w:rsidRDefault="00EC51CC" w:rsidP="00C063EF">
                            <w:pPr>
                              <w:pStyle w:val="af1"/>
                            </w:pPr>
                            <w:r w:rsidRPr="00C063EF">
                              <w:t>intechnology.ru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7606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5.45pt;margin-top:728.6pt;width:524.4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" filled="f" stroked="f" strokeweight=".5pt">
                <v:textbox>
                  <w:txbxContent>
                    <w:p w14:paraId="672FA4AD" w14:textId="39530E5A" w:rsidR="00EC51CC" w:rsidRPr="00C063EF" w:rsidRDefault="00EC51CC" w:rsidP="00C063EF">
                      <w:pPr>
                        <w:pStyle w:val="af1"/>
                      </w:pPr>
                      <w:r w:rsidRPr="00C063EF">
                        <w:t>intechnology.ru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63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71C63" wp14:editId="36B8EADE">
                <wp:simplePos x="0" y="0"/>
                <wp:positionH relativeFrom="page">
                  <wp:posOffset>450215</wp:posOffset>
                </wp:positionH>
                <wp:positionV relativeFrom="page">
                  <wp:posOffset>7920990</wp:posOffset>
                </wp:positionV>
                <wp:extent cx="6660000" cy="1080000"/>
                <wp:effectExtent l="0" t="0" r="0" b="63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976CE" w14:textId="77777777" w:rsidR="00EC51CC" w:rsidRPr="00C063EF" w:rsidRDefault="00EC51CC" w:rsidP="00C063EF">
                            <w:pPr>
                              <w:pStyle w:val="af0"/>
                            </w:pPr>
                            <w:r w:rsidRPr="00C063EF">
                              <w:t>Телефон / факс: +7 (4812) 24-41-02</w:t>
                            </w:r>
                          </w:p>
                          <w:p w14:paraId="028FA43E" w14:textId="77777777" w:rsidR="00EC51CC" w:rsidRPr="00C063EF" w:rsidRDefault="00EC51CC" w:rsidP="00C063EF">
                            <w:pPr>
                              <w:pStyle w:val="af0"/>
                            </w:pPr>
                            <w:r w:rsidRPr="00C063EF">
                              <w:t xml:space="preserve">Поставка продукции: </w:t>
                            </w:r>
                            <w:hyperlink r:id="rId11" w:history="1">
                              <w:r w:rsidRPr="00711C7E">
                                <w:rPr>
                                  <w:rStyle w:val="af2"/>
                                  <w:color w:val="FFFFFF" w:themeColor="background1"/>
                                </w:rPr>
                                <w:t>lan@cncinfo.ru</w:t>
                              </w:r>
                            </w:hyperlink>
                          </w:p>
                          <w:p w14:paraId="5B9C851C" w14:textId="77777777" w:rsidR="00EC51CC" w:rsidRPr="00C063EF" w:rsidRDefault="00EC51CC" w:rsidP="00C063EF">
                            <w:pPr>
                              <w:pStyle w:val="af0"/>
                            </w:pPr>
                            <w:r w:rsidRPr="00C063EF">
                              <w:t>Технические вопросы:</w:t>
                            </w:r>
                            <w:r w:rsidRPr="00711C7E">
                              <w:t xml:space="preserve"> </w:t>
                            </w:r>
                            <w:hyperlink r:id="rId12" w:history="1">
                              <w:r w:rsidRPr="00711C7E">
                                <w:rPr>
                                  <w:rStyle w:val="af2"/>
                                  <w:color w:val="FFFFFF" w:themeColor="background1"/>
                                </w:rPr>
                                <w:t>service@cncinfo.ru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1C63" id="Надпись 1" o:spid="_x0000_s1027" type="#_x0000_t202" style="position:absolute;left:0;text-align:left;margin-left:35.45pt;margin-top:623.7pt;width:524.4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" filled="f" stroked="f" strokeweight=".5pt">
                <v:textbox>
                  <w:txbxContent>
                    <w:p w14:paraId="473976CE" w14:textId="77777777" w:rsidR="00EC51CC" w:rsidRPr="00C063EF" w:rsidRDefault="00EC51CC" w:rsidP="00C063EF">
                      <w:pPr>
                        <w:pStyle w:val="af0"/>
                      </w:pPr>
                      <w:r w:rsidRPr="00C063EF">
                        <w:t>Телефон / факс: +7 (4812) 24-41-02</w:t>
                      </w:r>
                    </w:p>
                    <w:p w14:paraId="028FA43E" w14:textId="77777777" w:rsidR="00EC51CC" w:rsidRPr="00C063EF" w:rsidRDefault="00EC51CC" w:rsidP="00C063EF">
                      <w:pPr>
                        <w:pStyle w:val="af0"/>
                      </w:pPr>
                      <w:r w:rsidRPr="00C063EF">
                        <w:t xml:space="preserve">Поставка продукции: </w:t>
                      </w:r>
                      <w:hyperlink r:id="rId13" w:history="1">
                        <w:r w:rsidRPr="00711C7E">
                          <w:rPr>
                            <w:rStyle w:val="af2"/>
                            <w:color w:val="FFFFFF" w:themeColor="background1"/>
                          </w:rPr>
                          <w:t>lan@cncinfo.ru</w:t>
                        </w:r>
                      </w:hyperlink>
                    </w:p>
                    <w:p w14:paraId="5B9C851C" w14:textId="77777777" w:rsidR="00EC51CC" w:rsidRPr="00C063EF" w:rsidRDefault="00EC51CC" w:rsidP="00C063EF">
                      <w:pPr>
                        <w:pStyle w:val="af0"/>
                      </w:pPr>
                      <w:r w:rsidRPr="00C063EF">
                        <w:t>Технические вопросы:</w:t>
                      </w:r>
                      <w:r w:rsidRPr="00711C7E">
                        <w:t xml:space="preserve"> </w:t>
                      </w:r>
                      <w:hyperlink r:id="rId14" w:history="1">
                        <w:r w:rsidRPr="00711C7E">
                          <w:rPr>
                            <w:rStyle w:val="af2"/>
                            <w:color w:val="FFFFFF" w:themeColor="background1"/>
                          </w:rPr>
                          <w:t>service@cncinfo.ru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4D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70583" wp14:editId="613B5BA3">
                <wp:simplePos x="0" y="0"/>
                <wp:positionH relativeFrom="page">
                  <wp:posOffset>450215</wp:posOffset>
                </wp:positionH>
                <wp:positionV relativeFrom="page">
                  <wp:posOffset>3983603</wp:posOffset>
                </wp:positionV>
                <wp:extent cx="6660000" cy="3578400"/>
                <wp:effectExtent l="0" t="0" r="0" b="31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357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8AB06" w14:textId="375DE7FE" w:rsidR="00EC51CC" w:rsidRPr="0001478E" w:rsidRDefault="00807804" w:rsidP="0001478E">
                            <w:pPr>
                              <w:pStyle w:val="aa"/>
                              <w:rPr>
                                <w:szCs w:val="52"/>
                              </w:rPr>
                            </w:pPr>
                            <w:r>
                              <w:rPr>
                                <w:sz w:val="56"/>
                                <w:szCs w:val="144"/>
                              </w:rPr>
                              <w:t>Д</w:t>
                            </w:r>
                            <w:r w:rsidR="00EC51CC" w:rsidRPr="00FA4F6C">
                              <w:rPr>
                                <w:sz w:val="56"/>
                                <w:szCs w:val="144"/>
                              </w:rPr>
                              <w:t xml:space="preserve">испетчер </w:t>
                            </w:r>
                            <w:r>
                              <w:rPr>
                                <w:sz w:val="56"/>
                                <w:szCs w:val="144"/>
                              </w:rPr>
                              <w:t>ТОиР (ЕАМ)</w:t>
                            </w:r>
                          </w:p>
                          <w:p w14:paraId="7445C9A9" w14:textId="77777777" w:rsidR="00EC51CC" w:rsidRPr="0001478E" w:rsidRDefault="00EC51CC" w:rsidP="00C7196B">
                            <w:pPr>
                              <w:pStyle w:val="aa"/>
                              <w:rPr>
                                <w:sz w:val="56"/>
                                <w:szCs w:val="52"/>
                              </w:rPr>
                            </w:pPr>
                            <w:r w:rsidRPr="00C7196B">
                              <w:rPr>
                                <w:b/>
                                <w:bCs/>
                                <w:color w:val="209390" w:themeColor="accent1"/>
                                <w:szCs w:val="40"/>
                              </w:rPr>
                              <w:t>БИЗНЕС-АУДИТ ПРОЦЕССОВ ЗАКАЗЧИКА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70583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8" type="#_x0000_t202" style="position:absolute;left:0;text-align:left;margin-left:35.45pt;margin-top:313.65pt;width:524.4pt;height:2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" filled="f" stroked="f" strokeweight=".5pt">
                <v:textbox>
                  <w:txbxContent>
                    <w:p w14:paraId="1478AB06" w14:textId="375DE7FE" w:rsidR="00EC51CC" w:rsidRPr="0001478E" w:rsidRDefault="00807804" w:rsidP="0001478E">
                      <w:pPr>
                        <w:pStyle w:val="aa"/>
                        <w:rPr>
                          <w:szCs w:val="52"/>
                        </w:rPr>
                      </w:pPr>
                      <w:r>
                        <w:rPr>
                          <w:sz w:val="56"/>
                          <w:szCs w:val="144"/>
                        </w:rPr>
                        <w:t>Д</w:t>
                      </w:r>
                      <w:r w:rsidR="00EC51CC" w:rsidRPr="00FA4F6C">
                        <w:rPr>
                          <w:sz w:val="56"/>
                          <w:szCs w:val="144"/>
                        </w:rPr>
                        <w:t xml:space="preserve">испетчер </w:t>
                      </w:r>
                      <w:r>
                        <w:rPr>
                          <w:sz w:val="56"/>
                          <w:szCs w:val="144"/>
                        </w:rPr>
                        <w:t>ТОиР (ЕАМ)</w:t>
                      </w:r>
                    </w:p>
                    <w:p w14:paraId="7445C9A9" w14:textId="77777777" w:rsidR="00EC51CC" w:rsidRPr="0001478E" w:rsidRDefault="00EC51CC" w:rsidP="00C7196B">
                      <w:pPr>
                        <w:pStyle w:val="aa"/>
                        <w:rPr>
                          <w:sz w:val="56"/>
                          <w:szCs w:val="52"/>
                        </w:rPr>
                      </w:pPr>
                      <w:r w:rsidRPr="00C7196B">
                        <w:rPr>
                          <w:b/>
                          <w:bCs/>
                          <w:color w:val="209390" w:themeColor="accent1"/>
                          <w:szCs w:val="40"/>
                        </w:rPr>
                        <w:t>БИЗНЕС-АУДИТ ПРОЦЕССОВ ЗАКАЗЧИКА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30C">
        <w:br w:type="page"/>
      </w:r>
    </w:p>
    <w:sdt>
      <w:sdtPr>
        <w:rPr>
          <w:rFonts w:eastAsiaTheme="minorHAnsi" w:cstheme="minorBidi"/>
          <w:b w:val="0"/>
          <w:color w:val="auto"/>
          <w:szCs w:val="22"/>
          <w:lang w:eastAsia="en-US"/>
        </w:rPr>
        <w:id w:val="-199008748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B222F12" w14:textId="77777777" w:rsidR="00E10DC4" w:rsidRDefault="00E10DC4">
          <w:pPr>
            <w:pStyle w:val="af9"/>
          </w:pPr>
          <w:r>
            <w:t>Оглавление</w:t>
          </w:r>
        </w:p>
        <w:p w14:paraId="6F36743C" w14:textId="2C713B3D" w:rsidR="00807804" w:rsidRDefault="00D54C35">
          <w:pPr>
            <w:pStyle w:val="14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30310352" w:history="1">
            <w:r w:rsidR="00807804" w:rsidRPr="00A50B29">
              <w:rPr>
                <w:rStyle w:val="af2"/>
                <w:noProof/>
              </w:rPr>
              <w:t>Термины и сокращения</w:t>
            </w:r>
            <w:r w:rsidR="00807804">
              <w:rPr>
                <w:noProof/>
                <w:webHidden/>
              </w:rPr>
              <w:tab/>
            </w:r>
            <w:r w:rsidR="00807804">
              <w:rPr>
                <w:noProof/>
                <w:webHidden/>
              </w:rPr>
              <w:fldChar w:fldCharType="begin"/>
            </w:r>
            <w:r w:rsidR="00807804">
              <w:rPr>
                <w:noProof/>
                <w:webHidden/>
              </w:rPr>
              <w:instrText xml:space="preserve"> PAGEREF _Toc130310352 \h </w:instrText>
            </w:r>
            <w:r w:rsidR="00807804">
              <w:rPr>
                <w:noProof/>
                <w:webHidden/>
              </w:rPr>
            </w:r>
            <w:r w:rsidR="00807804">
              <w:rPr>
                <w:noProof/>
                <w:webHidden/>
              </w:rPr>
              <w:fldChar w:fldCharType="separate"/>
            </w:r>
            <w:r w:rsidR="00807804">
              <w:rPr>
                <w:noProof/>
                <w:webHidden/>
              </w:rPr>
              <w:t>3</w:t>
            </w:r>
            <w:r w:rsidR="00807804">
              <w:rPr>
                <w:noProof/>
                <w:webHidden/>
              </w:rPr>
              <w:fldChar w:fldCharType="end"/>
            </w:r>
          </w:hyperlink>
        </w:p>
        <w:p w14:paraId="17161304" w14:textId="138ADD48" w:rsidR="00807804" w:rsidRDefault="00D8788F">
          <w:pPr>
            <w:pStyle w:val="14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30310353" w:history="1">
            <w:r w:rsidR="00807804" w:rsidRPr="00A50B29">
              <w:rPr>
                <w:rStyle w:val="af2"/>
                <w:noProof/>
              </w:rPr>
              <w:t>Обращение к потенциальному заказчику</w:t>
            </w:r>
            <w:r w:rsidR="00807804">
              <w:rPr>
                <w:noProof/>
                <w:webHidden/>
              </w:rPr>
              <w:tab/>
            </w:r>
            <w:r w:rsidR="00807804">
              <w:rPr>
                <w:noProof/>
                <w:webHidden/>
              </w:rPr>
              <w:fldChar w:fldCharType="begin"/>
            </w:r>
            <w:r w:rsidR="00807804">
              <w:rPr>
                <w:noProof/>
                <w:webHidden/>
              </w:rPr>
              <w:instrText xml:space="preserve"> PAGEREF _Toc130310353 \h </w:instrText>
            </w:r>
            <w:r w:rsidR="00807804">
              <w:rPr>
                <w:noProof/>
                <w:webHidden/>
              </w:rPr>
            </w:r>
            <w:r w:rsidR="00807804">
              <w:rPr>
                <w:noProof/>
                <w:webHidden/>
              </w:rPr>
              <w:fldChar w:fldCharType="separate"/>
            </w:r>
            <w:r w:rsidR="00807804">
              <w:rPr>
                <w:noProof/>
                <w:webHidden/>
              </w:rPr>
              <w:t>4</w:t>
            </w:r>
            <w:r w:rsidR="00807804">
              <w:rPr>
                <w:noProof/>
                <w:webHidden/>
              </w:rPr>
              <w:fldChar w:fldCharType="end"/>
            </w:r>
          </w:hyperlink>
        </w:p>
        <w:p w14:paraId="44E4459D" w14:textId="6791C81A" w:rsidR="00807804" w:rsidRDefault="00D8788F">
          <w:pPr>
            <w:pStyle w:val="14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30310354" w:history="1">
            <w:r w:rsidR="00807804" w:rsidRPr="00A50B29">
              <w:rPr>
                <w:rStyle w:val="af2"/>
                <w:noProof/>
              </w:rPr>
              <w:t>Информация о заполнении анкеты</w:t>
            </w:r>
            <w:r w:rsidR="00807804">
              <w:rPr>
                <w:noProof/>
                <w:webHidden/>
              </w:rPr>
              <w:tab/>
            </w:r>
            <w:r w:rsidR="00807804">
              <w:rPr>
                <w:noProof/>
                <w:webHidden/>
              </w:rPr>
              <w:fldChar w:fldCharType="begin"/>
            </w:r>
            <w:r w:rsidR="00807804">
              <w:rPr>
                <w:noProof/>
                <w:webHidden/>
              </w:rPr>
              <w:instrText xml:space="preserve"> PAGEREF _Toc130310354 \h </w:instrText>
            </w:r>
            <w:r w:rsidR="00807804">
              <w:rPr>
                <w:noProof/>
                <w:webHidden/>
              </w:rPr>
            </w:r>
            <w:r w:rsidR="00807804">
              <w:rPr>
                <w:noProof/>
                <w:webHidden/>
              </w:rPr>
              <w:fldChar w:fldCharType="separate"/>
            </w:r>
            <w:r w:rsidR="00807804">
              <w:rPr>
                <w:noProof/>
                <w:webHidden/>
              </w:rPr>
              <w:t>4</w:t>
            </w:r>
            <w:r w:rsidR="00807804">
              <w:rPr>
                <w:noProof/>
                <w:webHidden/>
              </w:rPr>
              <w:fldChar w:fldCharType="end"/>
            </w:r>
          </w:hyperlink>
        </w:p>
        <w:p w14:paraId="044F649E" w14:textId="6D53B344" w:rsidR="00807804" w:rsidRDefault="00D8788F">
          <w:pPr>
            <w:pStyle w:val="14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30310355" w:history="1">
            <w:r w:rsidR="00807804" w:rsidRPr="00A50B29">
              <w:rPr>
                <w:rStyle w:val="af2"/>
                <w:noProof/>
              </w:rPr>
              <w:t>1 Общие сведения:</w:t>
            </w:r>
            <w:r w:rsidR="00807804">
              <w:rPr>
                <w:noProof/>
                <w:webHidden/>
              </w:rPr>
              <w:tab/>
            </w:r>
            <w:r w:rsidR="00807804">
              <w:rPr>
                <w:noProof/>
                <w:webHidden/>
              </w:rPr>
              <w:fldChar w:fldCharType="begin"/>
            </w:r>
            <w:r w:rsidR="00807804">
              <w:rPr>
                <w:noProof/>
                <w:webHidden/>
              </w:rPr>
              <w:instrText xml:space="preserve"> PAGEREF _Toc130310355 \h </w:instrText>
            </w:r>
            <w:r w:rsidR="00807804">
              <w:rPr>
                <w:noProof/>
                <w:webHidden/>
              </w:rPr>
            </w:r>
            <w:r w:rsidR="00807804">
              <w:rPr>
                <w:noProof/>
                <w:webHidden/>
              </w:rPr>
              <w:fldChar w:fldCharType="separate"/>
            </w:r>
            <w:r w:rsidR="00807804">
              <w:rPr>
                <w:noProof/>
                <w:webHidden/>
              </w:rPr>
              <w:t>5</w:t>
            </w:r>
            <w:r w:rsidR="00807804">
              <w:rPr>
                <w:noProof/>
                <w:webHidden/>
              </w:rPr>
              <w:fldChar w:fldCharType="end"/>
            </w:r>
          </w:hyperlink>
        </w:p>
        <w:p w14:paraId="74D3A6EF" w14:textId="53E3D930" w:rsidR="00807804" w:rsidRDefault="00D8788F">
          <w:pPr>
            <w:pStyle w:val="14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30310356" w:history="1">
            <w:r w:rsidR="00807804" w:rsidRPr="00A50B29">
              <w:rPr>
                <w:rStyle w:val="af2"/>
                <w:noProof/>
              </w:rPr>
              <w:t>2 Количественные характеристики функции ТОиР компании</w:t>
            </w:r>
            <w:r w:rsidR="00807804">
              <w:rPr>
                <w:noProof/>
                <w:webHidden/>
              </w:rPr>
              <w:tab/>
            </w:r>
            <w:r w:rsidR="00807804">
              <w:rPr>
                <w:noProof/>
                <w:webHidden/>
              </w:rPr>
              <w:fldChar w:fldCharType="begin"/>
            </w:r>
            <w:r w:rsidR="00807804">
              <w:rPr>
                <w:noProof/>
                <w:webHidden/>
              </w:rPr>
              <w:instrText xml:space="preserve"> PAGEREF _Toc130310356 \h </w:instrText>
            </w:r>
            <w:r w:rsidR="00807804">
              <w:rPr>
                <w:noProof/>
                <w:webHidden/>
              </w:rPr>
            </w:r>
            <w:r w:rsidR="00807804">
              <w:rPr>
                <w:noProof/>
                <w:webHidden/>
              </w:rPr>
              <w:fldChar w:fldCharType="separate"/>
            </w:r>
            <w:r w:rsidR="00807804">
              <w:rPr>
                <w:noProof/>
                <w:webHidden/>
              </w:rPr>
              <w:t>5</w:t>
            </w:r>
            <w:r w:rsidR="00807804">
              <w:rPr>
                <w:noProof/>
                <w:webHidden/>
              </w:rPr>
              <w:fldChar w:fldCharType="end"/>
            </w:r>
          </w:hyperlink>
        </w:p>
        <w:p w14:paraId="76B81F19" w14:textId="48A36C51" w:rsidR="00807804" w:rsidRDefault="00D8788F">
          <w:pPr>
            <w:pStyle w:val="14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30310357" w:history="1">
            <w:r w:rsidR="00807804" w:rsidRPr="00A50B29">
              <w:rPr>
                <w:rStyle w:val="af2"/>
                <w:noProof/>
              </w:rPr>
              <w:t>3 Текущие проблемы в области ТОиР</w:t>
            </w:r>
            <w:r w:rsidR="00807804">
              <w:rPr>
                <w:noProof/>
                <w:webHidden/>
              </w:rPr>
              <w:tab/>
            </w:r>
            <w:r w:rsidR="00807804">
              <w:rPr>
                <w:noProof/>
                <w:webHidden/>
              </w:rPr>
              <w:fldChar w:fldCharType="begin"/>
            </w:r>
            <w:r w:rsidR="00807804">
              <w:rPr>
                <w:noProof/>
                <w:webHidden/>
              </w:rPr>
              <w:instrText xml:space="preserve"> PAGEREF _Toc130310357 \h </w:instrText>
            </w:r>
            <w:r w:rsidR="00807804">
              <w:rPr>
                <w:noProof/>
                <w:webHidden/>
              </w:rPr>
            </w:r>
            <w:r w:rsidR="00807804">
              <w:rPr>
                <w:noProof/>
                <w:webHidden/>
              </w:rPr>
              <w:fldChar w:fldCharType="separate"/>
            </w:r>
            <w:r w:rsidR="00807804">
              <w:rPr>
                <w:noProof/>
                <w:webHidden/>
              </w:rPr>
              <w:t>5</w:t>
            </w:r>
            <w:r w:rsidR="00807804">
              <w:rPr>
                <w:noProof/>
                <w:webHidden/>
              </w:rPr>
              <w:fldChar w:fldCharType="end"/>
            </w:r>
          </w:hyperlink>
        </w:p>
        <w:p w14:paraId="108E0117" w14:textId="75A8E9D5" w:rsidR="00807804" w:rsidRDefault="00D8788F">
          <w:pPr>
            <w:pStyle w:val="14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30310358" w:history="1">
            <w:r w:rsidR="00807804" w:rsidRPr="00A50B29">
              <w:rPr>
                <w:rStyle w:val="af2"/>
                <w:noProof/>
              </w:rPr>
              <w:t>4 Цели и задачи проекта</w:t>
            </w:r>
            <w:r w:rsidR="00807804">
              <w:rPr>
                <w:noProof/>
                <w:webHidden/>
              </w:rPr>
              <w:tab/>
            </w:r>
            <w:r w:rsidR="00807804">
              <w:rPr>
                <w:noProof/>
                <w:webHidden/>
              </w:rPr>
              <w:fldChar w:fldCharType="begin"/>
            </w:r>
            <w:r w:rsidR="00807804">
              <w:rPr>
                <w:noProof/>
                <w:webHidden/>
              </w:rPr>
              <w:instrText xml:space="preserve"> PAGEREF _Toc130310358 \h </w:instrText>
            </w:r>
            <w:r w:rsidR="00807804">
              <w:rPr>
                <w:noProof/>
                <w:webHidden/>
              </w:rPr>
            </w:r>
            <w:r w:rsidR="00807804">
              <w:rPr>
                <w:noProof/>
                <w:webHidden/>
              </w:rPr>
              <w:fldChar w:fldCharType="separate"/>
            </w:r>
            <w:r w:rsidR="00807804">
              <w:rPr>
                <w:noProof/>
                <w:webHidden/>
              </w:rPr>
              <w:t>5</w:t>
            </w:r>
            <w:r w:rsidR="00807804">
              <w:rPr>
                <w:noProof/>
                <w:webHidden/>
              </w:rPr>
              <w:fldChar w:fldCharType="end"/>
            </w:r>
          </w:hyperlink>
        </w:p>
        <w:p w14:paraId="32CC7E56" w14:textId="191EC85E" w:rsidR="00807804" w:rsidRDefault="00D8788F">
          <w:pPr>
            <w:pStyle w:val="14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30310359" w:history="1">
            <w:r w:rsidR="00807804" w:rsidRPr="00A50B29">
              <w:rPr>
                <w:rStyle w:val="af2"/>
                <w:noProof/>
              </w:rPr>
              <w:t>5 Цели и задачи в области ТОиР</w:t>
            </w:r>
            <w:r w:rsidR="00807804">
              <w:rPr>
                <w:noProof/>
                <w:webHidden/>
              </w:rPr>
              <w:tab/>
            </w:r>
            <w:r w:rsidR="00807804">
              <w:rPr>
                <w:noProof/>
                <w:webHidden/>
              </w:rPr>
              <w:fldChar w:fldCharType="begin"/>
            </w:r>
            <w:r w:rsidR="00807804">
              <w:rPr>
                <w:noProof/>
                <w:webHidden/>
              </w:rPr>
              <w:instrText xml:space="preserve"> PAGEREF _Toc130310359 \h </w:instrText>
            </w:r>
            <w:r w:rsidR="00807804">
              <w:rPr>
                <w:noProof/>
                <w:webHidden/>
              </w:rPr>
            </w:r>
            <w:r w:rsidR="00807804">
              <w:rPr>
                <w:noProof/>
                <w:webHidden/>
              </w:rPr>
              <w:fldChar w:fldCharType="separate"/>
            </w:r>
            <w:r w:rsidR="00807804">
              <w:rPr>
                <w:noProof/>
                <w:webHidden/>
              </w:rPr>
              <w:t>6</w:t>
            </w:r>
            <w:r w:rsidR="00807804">
              <w:rPr>
                <w:noProof/>
                <w:webHidden/>
              </w:rPr>
              <w:fldChar w:fldCharType="end"/>
            </w:r>
          </w:hyperlink>
        </w:p>
        <w:p w14:paraId="6A177ECF" w14:textId="3A3201E4" w:rsidR="00807804" w:rsidRDefault="00D8788F">
          <w:pPr>
            <w:pStyle w:val="14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30310360" w:history="1">
            <w:r w:rsidR="00807804" w:rsidRPr="00A50B29">
              <w:rPr>
                <w:rStyle w:val="af2"/>
                <w:noProof/>
              </w:rPr>
              <w:t>6 Подход к управлению бизнес-процессами ТОиР в Компании</w:t>
            </w:r>
            <w:r w:rsidR="00807804">
              <w:rPr>
                <w:noProof/>
                <w:webHidden/>
              </w:rPr>
              <w:tab/>
            </w:r>
            <w:r w:rsidR="00807804">
              <w:rPr>
                <w:noProof/>
                <w:webHidden/>
              </w:rPr>
              <w:fldChar w:fldCharType="begin"/>
            </w:r>
            <w:r w:rsidR="00807804">
              <w:rPr>
                <w:noProof/>
                <w:webHidden/>
              </w:rPr>
              <w:instrText xml:space="preserve"> PAGEREF _Toc130310360 \h </w:instrText>
            </w:r>
            <w:r w:rsidR="00807804">
              <w:rPr>
                <w:noProof/>
                <w:webHidden/>
              </w:rPr>
            </w:r>
            <w:r w:rsidR="00807804">
              <w:rPr>
                <w:noProof/>
                <w:webHidden/>
              </w:rPr>
              <w:fldChar w:fldCharType="separate"/>
            </w:r>
            <w:r w:rsidR="00807804">
              <w:rPr>
                <w:noProof/>
                <w:webHidden/>
              </w:rPr>
              <w:t>6</w:t>
            </w:r>
            <w:r w:rsidR="00807804">
              <w:rPr>
                <w:noProof/>
                <w:webHidden/>
              </w:rPr>
              <w:fldChar w:fldCharType="end"/>
            </w:r>
          </w:hyperlink>
        </w:p>
        <w:p w14:paraId="2268B5AD" w14:textId="24C0C6DE" w:rsidR="00807804" w:rsidRDefault="00D8788F">
          <w:pPr>
            <w:pStyle w:val="14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30310361" w:history="1">
            <w:r w:rsidR="00807804" w:rsidRPr="00A50B29">
              <w:rPr>
                <w:rStyle w:val="af2"/>
                <w:noProof/>
              </w:rPr>
              <w:t>7 БП Управление НСИ ТОиР</w:t>
            </w:r>
            <w:r w:rsidR="00807804">
              <w:rPr>
                <w:noProof/>
                <w:webHidden/>
              </w:rPr>
              <w:tab/>
            </w:r>
            <w:r w:rsidR="00807804">
              <w:rPr>
                <w:noProof/>
                <w:webHidden/>
              </w:rPr>
              <w:fldChar w:fldCharType="begin"/>
            </w:r>
            <w:r w:rsidR="00807804">
              <w:rPr>
                <w:noProof/>
                <w:webHidden/>
              </w:rPr>
              <w:instrText xml:space="preserve"> PAGEREF _Toc130310361 \h </w:instrText>
            </w:r>
            <w:r w:rsidR="00807804">
              <w:rPr>
                <w:noProof/>
                <w:webHidden/>
              </w:rPr>
            </w:r>
            <w:r w:rsidR="00807804">
              <w:rPr>
                <w:noProof/>
                <w:webHidden/>
              </w:rPr>
              <w:fldChar w:fldCharType="separate"/>
            </w:r>
            <w:r w:rsidR="00807804">
              <w:rPr>
                <w:noProof/>
                <w:webHidden/>
              </w:rPr>
              <w:t>7</w:t>
            </w:r>
            <w:r w:rsidR="00807804">
              <w:rPr>
                <w:noProof/>
                <w:webHidden/>
              </w:rPr>
              <w:fldChar w:fldCharType="end"/>
            </w:r>
          </w:hyperlink>
        </w:p>
        <w:p w14:paraId="260E6599" w14:textId="459C5599" w:rsidR="00807804" w:rsidRDefault="00D8788F">
          <w:pPr>
            <w:pStyle w:val="22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30310362" w:history="1">
            <w:r w:rsidR="00807804" w:rsidRPr="00A50B29">
              <w:rPr>
                <w:rStyle w:val="af2"/>
                <w:noProof/>
              </w:rPr>
              <w:t>7.1 БП Управление каталогами/справочниками</w:t>
            </w:r>
            <w:r w:rsidR="00807804">
              <w:rPr>
                <w:noProof/>
                <w:webHidden/>
              </w:rPr>
              <w:tab/>
            </w:r>
            <w:r w:rsidR="00807804">
              <w:rPr>
                <w:noProof/>
                <w:webHidden/>
              </w:rPr>
              <w:fldChar w:fldCharType="begin"/>
            </w:r>
            <w:r w:rsidR="00807804">
              <w:rPr>
                <w:noProof/>
                <w:webHidden/>
              </w:rPr>
              <w:instrText xml:space="preserve"> PAGEREF _Toc130310362 \h </w:instrText>
            </w:r>
            <w:r w:rsidR="00807804">
              <w:rPr>
                <w:noProof/>
                <w:webHidden/>
              </w:rPr>
            </w:r>
            <w:r w:rsidR="00807804">
              <w:rPr>
                <w:noProof/>
                <w:webHidden/>
              </w:rPr>
              <w:fldChar w:fldCharType="separate"/>
            </w:r>
            <w:r w:rsidR="00807804">
              <w:rPr>
                <w:noProof/>
                <w:webHidden/>
              </w:rPr>
              <w:t>7</w:t>
            </w:r>
            <w:r w:rsidR="00807804">
              <w:rPr>
                <w:noProof/>
                <w:webHidden/>
              </w:rPr>
              <w:fldChar w:fldCharType="end"/>
            </w:r>
          </w:hyperlink>
        </w:p>
        <w:p w14:paraId="115C5775" w14:textId="660B8C27" w:rsidR="00807804" w:rsidRDefault="00D8788F">
          <w:pPr>
            <w:pStyle w:val="22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30310363" w:history="1">
            <w:r w:rsidR="00807804" w:rsidRPr="00A50B29">
              <w:rPr>
                <w:rStyle w:val="af2"/>
                <w:noProof/>
              </w:rPr>
              <w:t>7.2 БП Управление базой данных объектов</w:t>
            </w:r>
            <w:r w:rsidR="00807804">
              <w:rPr>
                <w:noProof/>
                <w:webHidden/>
              </w:rPr>
              <w:tab/>
            </w:r>
            <w:r w:rsidR="00807804">
              <w:rPr>
                <w:noProof/>
                <w:webHidden/>
              </w:rPr>
              <w:fldChar w:fldCharType="begin"/>
            </w:r>
            <w:r w:rsidR="00807804">
              <w:rPr>
                <w:noProof/>
                <w:webHidden/>
              </w:rPr>
              <w:instrText xml:space="preserve"> PAGEREF _Toc130310363 \h </w:instrText>
            </w:r>
            <w:r w:rsidR="00807804">
              <w:rPr>
                <w:noProof/>
                <w:webHidden/>
              </w:rPr>
            </w:r>
            <w:r w:rsidR="00807804">
              <w:rPr>
                <w:noProof/>
                <w:webHidden/>
              </w:rPr>
              <w:fldChar w:fldCharType="separate"/>
            </w:r>
            <w:r w:rsidR="00807804">
              <w:rPr>
                <w:noProof/>
                <w:webHidden/>
              </w:rPr>
              <w:t>9</w:t>
            </w:r>
            <w:r w:rsidR="00807804">
              <w:rPr>
                <w:noProof/>
                <w:webHidden/>
              </w:rPr>
              <w:fldChar w:fldCharType="end"/>
            </w:r>
          </w:hyperlink>
        </w:p>
        <w:p w14:paraId="1E93D1D0" w14:textId="50597286" w:rsidR="00807804" w:rsidRDefault="00D8788F">
          <w:pPr>
            <w:pStyle w:val="22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30310364" w:history="1">
            <w:r w:rsidR="00807804" w:rsidRPr="00A50B29">
              <w:rPr>
                <w:rStyle w:val="af2"/>
                <w:noProof/>
              </w:rPr>
              <w:t>7.1 БП Управление технологическими картами</w:t>
            </w:r>
            <w:r w:rsidR="00807804">
              <w:rPr>
                <w:noProof/>
                <w:webHidden/>
              </w:rPr>
              <w:tab/>
            </w:r>
            <w:r w:rsidR="00807804">
              <w:rPr>
                <w:noProof/>
                <w:webHidden/>
              </w:rPr>
              <w:fldChar w:fldCharType="begin"/>
            </w:r>
            <w:r w:rsidR="00807804">
              <w:rPr>
                <w:noProof/>
                <w:webHidden/>
              </w:rPr>
              <w:instrText xml:space="preserve"> PAGEREF _Toc130310364 \h </w:instrText>
            </w:r>
            <w:r w:rsidR="00807804">
              <w:rPr>
                <w:noProof/>
                <w:webHidden/>
              </w:rPr>
            </w:r>
            <w:r w:rsidR="00807804">
              <w:rPr>
                <w:noProof/>
                <w:webHidden/>
              </w:rPr>
              <w:fldChar w:fldCharType="separate"/>
            </w:r>
            <w:r w:rsidR="00807804">
              <w:rPr>
                <w:noProof/>
                <w:webHidden/>
              </w:rPr>
              <w:t>10</w:t>
            </w:r>
            <w:r w:rsidR="00807804">
              <w:rPr>
                <w:noProof/>
                <w:webHidden/>
              </w:rPr>
              <w:fldChar w:fldCharType="end"/>
            </w:r>
          </w:hyperlink>
        </w:p>
        <w:p w14:paraId="27E4D5C8" w14:textId="403BA957" w:rsidR="00807804" w:rsidRDefault="00D8788F">
          <w:pPr>
            <w:pStyle w:val="22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30310365" w:history="1">
            <w:r w:rsidR="00807804" w:rsidRPr="00A50B29">
              <w:rPr>
                <w:rStyle w:val="af2"/>
                <w:noProof/>
              </w:rPr>
              <w:t>7.2 БП Контроль качества НСИ ТОиР</w:t>
            </w:r>
            <w:r w:rsidR="00807804">
              <w:rPr>
                <w:noProof/>
                <w:webHidden/>
              </w:rPr>
              <w:tab/>
            </w:r>
            <w:r w:rsidR="00807804">
              <w:rPr>
                <w:noProof/>
                <w:webHidden/>
              </w:rPr>
              <w:fldChar w:fldCharType="begin"/>
            </w:r>
            <w:r w:rsidR="00807804">
              <w:rPr>
                <w:noProof/>
                <w:webHidden/>
              </w:rPr>
              <w:instrText xml:space="preserve"> PAGEREF _Toc130310365 \h </w:instrText>
            </w:r>
            <w:r w:rsidR="00807804">
              <w:rPr>
                <w:noProof/>
                <w:webHidden/>
              </w:rPr>
            </w:r>
            <w:r w:rsidR="00807804">
              <w:rPr>
                <w:noProof/>
                <w:webHidden/>
              </w:rPr>
              <w:fldChar w:fldCharType="separate"/>
            </w:r>
            <w:r w:rsidR="00807804">
              <w:rPr>
                <w:noProof/>
                <w:webHidden/>
              </w:rPr>
              <w:t>11</w:t>
            </w:r>
            <w:r w:rsidR="00807804">
              <w:rPr>
                <w:noProof/>
                <w:webHidden/>
              </w:rPr>
              <w:fldChar w:fldCharType="end"/>
            </w:r>
          </w:hyperlink>
        </w:p>
        <w:p w14:paraId="10EA1C7F" w14:textId="032EABD4" w:rsidR="00807804" w:rsidRDefault="00D8788F">
          <w:pPr>
            <w:pStyle w:val="22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30310366" w:history="1">
            <w:r w:rsidR="00807804" w:rsidRPr="00A50B29">
              <w:rPr>
                <w:rStyle w:val="af2"/>
                <w:noProof/>
              </w:rPr>
              <w:t>7.3 БП Управление цифровыми моделями (3D, 2D)</w:t>
            </w:r>
            <w:r w:rsidR="00807804">
              <w:rPr>
                <w:noProof/>
                <w:webHidden/>
              </w:rPr>
              <w:tab/>
            </w:r>
            <w:r w:rsidR="00807804">
              <w:rPr>
                <w:noProof/>
                <w:webHidden/>
              </w:rPr>
              <w:fldChar w:fldCharType="begin"/>
            </w:r>
            <w:r w:rsidR="00807804">
              <w:rPr>
                <w:noProof/>
                <w:webHidden/>
              </w:rPr>
              <w:instrText xml:space="preserve"> PAGEREF _Toc130310366 \h </w:instrText>
            </w:r>
            <w:r w:rsidR="00807804">
              <w:rPr>
                <w:noProof/>
                <w:webHidden/>
              </w:rPr>
            </w:r>
            <w:r w:rsidR="00807804">
              <w:rPr>
                <w:noProof/>
                <w:webHidden/>
              </w:rPr>
              <w:fldChar w:fldCharType="separate"/>
            </w:r>
            <w:r w:rsidR="00807804">
              <w:rPr>
                <w:noProof/>
                <w:webHidden/>
              </w:rPr>
              <w:t>11</w:t>
            </w:r>
            <w:r w:rsidR="00807804">
              <w:rPr>
                <w:noProof/>
                <w:webHidden/>
              </w:rPr>
              <w:fldChar w:fldCharType="end"/>
            </w:r>
          </w:hyperlink>
        </w:p>
        <w:p w14:paraId="0053E884" w14:textId="3DDCA684" w:rsidR="00807804" w:rsidRDefault="00D8788F">
          <w:pPr>
            <w:pStyle w:val="22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30310367" w:history="1">
            <w:r w:rsidR="00807804" w:rsidRPr="00A50B29">
              <w:rPr>
                <w:rStyle w:val="af2"/>
                <w:noProof/>
              </w:rPr>
              <w:t>7.4 БП Управление электронным архивом</w:t>
            </w:r>
            <w:r w:rsidR="00807804">
              <w:rPr>
                <w:noProof/>
                <w:webHidden/>
              </w:rPr>
              <w:tab/>
            </w:r>
            <w:r w:rsidR="00807804">
              <w:rPr>
                <w:noProof/>
                <w:webHidden/>
              </w:rPr>
              <w:fldChar w:fldCharType="begin"/>
            </w:r>
            <w:r w:rsidR="00807804">
              <w:rPr>
                <w:noProof/>
                <w:webHidden/>
              </w:rPr>
              <w:instrText xml:space="preserve"> PAGEREF _Toc130310367 \h </w:instrText>
            </w:r>
            <w:r w:rsidR="00807804">
              <w:rPr>
                <w:noProof/>
                <w:webHidden/>
              </w:rPr>
            </w:r>
            <w:r w:rsidR="00807804">
              <w:rPr>
                <w:noProof/>
                <w:webHidden/>
              </w:rPr>
              <w:fldChar w:fldCharType="separate"/>
            </w:r>
            <w:r w:rsidR="00807804">
              <w:rPr>
                <w:noProof/>
                <w:webHidden/>
              </w:rPr>
              <w:t>12</w:t>
            </w:r>
            <w:r w:rsidR="00807804">
              <w:rPr>
                <w:noProof/>
                <w:webHidden/>
              </w:rPr>
              <w:fldChar w:fldCharType="end"/>
            </w:r>
          </w:hyperlink>
        </w:p>
        <w:p w14:paraId="288523F4" w14:textId="108C3E15" w:rsidR="00E10DC4" w:rsidRDefault="00D54C35">
          <w:r>
            <w:fldChar w:fldCharType="end"/>
          </w:r>
        </w:p>
      </w:sdtContent>
    </w:sdt>
    <w:p w14:paraId="16C11CD6" w14:textId="77777777" w:rsidR="00E10DC4" w:rsidRDefault="00E10DC4">
      <w:pPr>
        <w:spacing w:after="160" w:line="259" w:lineRule="auto"/>
        <w:ind w:firstLine="0"/>
        <w:jc w:val="left"/>
      </w:pPr>
      <w:r>
        <w:br w:type="page"/>
      </w:r>
    </w:p>
    <w:p w14:paraId="2E345FB8" w14:textId="7B9D80E4" w:rsidR="00563E68" w:rsidRDefault="00563E68" w:rsidP="00D741D0">
      <w:pPr>
        <w:pStyle w:val="11"/>
        <w:pageBreakBefore/>
      </w:pPr>
      <w:bookmarkStart w:id="0" w:name="_Toc130310352"/>
      <w:r>
        <w:lastRenderedPageBreak/>
        <w:t>Термины и сокращения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7932"/>
      </w:tblGrid>
      <w:tr w:rsidR="004E71E7" w:rsidRPr="00396DC3" w14:paraId="4083C078" w14:textId="77777777" w:rsidTr="00C8257B">
        <w:tc>
          <w:tcPr>
            <w:tcW w:w="1215" w:type="pct"/>
            <w:shd w:val="clear" w:color="auto" w:fill="D9D9D9" w:themeFill="background1" w:themeFillShade="D9"/>
          </w:tcPr>
          <w:p w14:paraId="61C16186" w14:textId="77777777" w:rsidR="004E71E7" w:rsidRDefault="004E71E7" w:rsidP="00C8257B">
            <w:pPr>
              <w:ind w:firstLine="27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Термин/сокращение</w:t>
            </w:r>
          </w:p>
        </w:tc>
        <w:tc>
          <w:tcPr>
            <w:tcW w:w="3785" w:type="pct"/>
            <w:shd w:val="clear" w:color="auto" w:fill="D9D9D9" w:themeFill="background1" w:themeFillShade="D9"/>
            <w:vAlign w:val="center"/>
          </w:tcPr>
          <w:p w14:paraId="52C73D33" w14:textId="77777777" w:rsidR="004E71E7" w:rsidRPr="00396DC3" w:rsidRDefault="004E71E7" w:rsidP="00C8257B">
            <w:pPr>
              <w:ind w:firstLine="27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Значение</w:t>
            </w:r>
          </w:p>
        </w:tc>
      </w:tr>
      <w:tr w:rsidR="004E71E7" w:rsidRPr="00396DC3" w14:paraId="1ED7E45D" w14:textId="77777777" w:rsidTr="00C8257B">
        <w:tc>
          <w:tcPr>
            <w:tcW w:w="1215" w:type="pct"/>
          </w:tcPr>
          <w:p w14:paraId="197B8780" w14:textId="77777777" w:rsidR="004E71E7" w:rsidRPr="00396DC3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  <w:r w:rsidRPr="00770D8A">
              <w:rPr>
                <w:bCs/>
                <w:color w:val="000000"/>
                <w:sz w:val="22"/>
              </w:rPr>
              <w:t>ТОиР</w:t>
            </w:r>
          </w:p>
        </w:tc>
        <w:tc>
          <w:tcPr>
            <w:tcW w:w="3785" w:type="pct"/>
            <w:vAlign w:val="center"/>
          </w:tcPr>
          <w:p w14:paraId="3309ED0D" w14:textId="77777777" w:rsidR="004E71E7" w:rsidRPr="00396DC3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Т</w:t>
            </w:r>
            <w:r w:rsidRPr="00770D8A">
              <w:rPr>
                <w:bCs/>
                <w:color w:val="000000"/>
                <w:sz w:val="22"/>
              </w:rPr>
              <w:t>ехническое обслуживание и ремонты</w:t>
            </w:r>
            <w:r>
              <w:rPr>
                <w:bCs/>
                <w:color w:val="000000"/>
                <w:sz w:val="22"/>
              </w:rPr>
              <w:t>.</w:t>
            </w:r>
          </w:p>
        </w:tc>
      </w:tr>
      <w:tr w:rsidR="004E71E7" w:rsidRPr="00396DC3" w14:paraId="5CA8342B" w14:textId="77777777" w:rsidTr="00C8257B">
        <w:tc>
          <w:tcPr>
            <w:tcW w:w="1215" w:type="pct"/>
          </w:tcPr>
          <w:p w14:paraId="5B60990D" w14:textId="77777777" w:rsidR="004E71E7" w:rsidRPr="00396DC3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  <w:r w:rsidRPr="00770D8A">
              <w:rPr>
                <w:bCs/>
                <w:color w:val="000000"/>
                <w:sz w:val="22"/>
              </w:rPr>
              <w:t>БП</w:t>
            </w:r>
          </w:p>
        </w:tc>
        <w:tc>
          <w:tcPr>
            <w:tcW w:w="3785" w:type="pct"/>
            <w:vAlign w:val="center"/>
          </w:tcPr>
          <w:p w14:paraId="23DC7CB0" w14:textId="77777777" w:rsidR="004E71E7" w:rsidRPr="00396DC3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Б</w:t>
            </w:r>
            <w:r w:rsidRPr="00770D8A">
              <w:rPr>
                <w:bCs/>
                <w:color w:val="000000"/>
                <w:sz w:val="22"/>
              </w:rPr>
              <w:t>изнес-процесс</w:t>
            </w:r>
            <w:r>
              <w:rPr>
                <w:bCs/>
                <w:color w:val="000000"/>
                <w:sz w:val="22"/>
              </w:rPr>
              <w:t>.</w:t>
            </w:r>
          </w:p>
        </w:tc>
      </w:tr>
      <w:tr w:rsidR="004E71E7" w:rsidRPr="00396DC3" w14:paraId="6BF170D6" w14:textId="77777777" w:rsidTr="00C8257B">
        <w:tc>
          <w:tcPr>
            <w:tcW w:w="1215" w:type="pct"/>
          </w:tcPr>
          <w:p w14:paraId="3BE6335B" w14:textId="77777777" w:rsidR="004E71E7" w:rsidRPr="00396DC3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  <w:r w:rsidRPr="00770D8A">
              <w:rPr>
                <w:bCs/>
                <w:color w:val="000000"/>
                <w:sz w:val="22"/>
              </w:rPr>
              <w:t>АСУ</w:t>
            </w:r>
          </w:p>
        </w:tc>
        <w:tc>
          <w:tcPr>
            <w:tcW w:w="3785" w:type="pct"/>
            <w:vAlign w:val="center"/>
          </w:tcPr>
          <w:p w14:paraId="094D0CD1" w14:textId="77777777" w:rsidR="004E71E7" w:rsidRPr="00396DC3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  <w:r w:rsidRPr="00770D8A">
              <w:rPr>
                <w:bCs/>
                <w:color w:val="000000"/>
                <w:sz w:val="22"/>
              </w:rPr>
              <w:t>Автоматизированная система управления.</w:t>
            </w:r>
          </w:p>
        </w:tc>
      </w:tr>
      <w:tr w:rsidR="004E71E7" w:rsidRPr="00396DC3" w14:paraId="494A2462" w14:textId="77777777" w:rsidTr="00C8257B">
        <w:tc>
          <w:tcPr>
            <w:tcW w:w="1215" w:type="pct"/>
          </w:tcPr>
          <w:p w14:paraId="2882A373" w14:textId="77777777" w:rsidR="004E71E7" w:rsidRPr="00396DC3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  <w:r w:rsidRPr="00EB1E0B">
              <w:rPr>
                <w:bCs/>
                <w:color w:val="000000"/>
                <w:sz w:val="22"/>
              </w:rPr>
              <w:t>НСИ</w:t>
            </w:r>
          </w:p>
        </w:tc>
        <w:tc>
          <w:tcPr>
            <w:tcW w:w="3785" w:type="pct"/>
            <w:vAlign w:val="center"/>
          </w:tcPr>
          <w:p w14:paraId="36C54739" w14:textId="77777777" w:rsidR="004E71E7" w:rsidRPr="00396DC3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Нормативно-справочная информация.</w:t>
            </w:r>
          </w:p>
        </w:tc>
      </w:tr>
      <w:tr w:rsidR="004E71E7" w:rsidRPr="00396DC3" w14:paraId="0EBEDB20" w14:textId="77777777" w:rsidTr="00C8257B">
        <w:tc>
          <w:tcPr>
            <w:tcW w:w="1215" w:type="pct"/>
          </w:tcPr>
          <w:p w14:paraId="3C6292CD" w14:textId="77777777" w:rsidR="004E71E7" w:rsidRPr="00396DC3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БДО</w:t>
            </w:r>
          </w:p>
        </w:tc>
        <w:tc>
          <w:tcPr>
            <w:tcW w:w="3785" w:type="pct"/>
            <w:vAlign w:val="center"/>
          </w:tcPr>
          <w:p w14:paraId="2CA69C17" w14:textId="77777777" w:rsidR="004E71E7" w:rsidRPr="00396DC3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База данных объектов (технических объектов, объектов технического обслуживания и ремонта).</w:t>
            </w:r>
          </w:p>
        </w:tc>
      </w:tr>
      <w:tr w:rsidR="004E71E7" w:rsidRPr="00396DC3" w14:paraId="3B5B95E7" w14:textId="77777777" w:rsidTr="00C8257B">
        <w:tc>
          <w:tcPr>
            <w:tcW w:w="1215" w:type="pct"/>
          </w:tcPr>
          <w:p w14:paraId="4AE91A04" w14:textId="77777777" w:rsidR="004E71E7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ТМЦ</w:t>
            </w:r>
          </w:p>
        </w:tc>
        <w:tc>
          <w:tcPr>
            <w:tcW w:w="3785" w:type="pct"/>
            <w:vAlign w:val="center"/>
          </w:tcPr>
          <w:p w14:paraId="6B97D88D" w14:textId="77777777" w:rsidR="004E71E7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Товарно-материальные ценности.</w:t>
            </w:r>
          </w:p>
        </w:tc>
      </w:tr>
      <w:tr w:rsidR="004E71E7" w:rsidRPr="00396DC3" w14:paraId="04A8A934" w14:textId="77777777" w:rsidTr="00C8257B">
        <w:tc>
          <w:tcPr>
            <w:tcW w:w="1215" w:type="pct"/>
          </w:tcPr>
          <w:p w14:paraId="4392A259" w14:textId="77777777" w:rsidR="004E71E7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</w:p>
        </w:tc>
        <w:tc>
          <w:tcPr>
            <w:tcW w:w="3785" w:type="pct"/>
            <w:vAlign w:val="center"/>
          </w:tcPr>
          <w:p w14:paraId="6B6B0B98" w14:textId="77777777" w:rsidR="004E71E7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</w:p>
        </w:tc>
      </w:tr>
      <w:tr w:rsidR="004E71E7" w:rsidRPr="00396DC3" w14:paraId="4B85B685" w14:textId="77777777" w:rsidTr="00C8257B">
        <w:tc>
          <w:tcPr>
            <w:tcW w:w="1215" w:type="pct"/>
          </w:tcPr>
          <w:p w14:paraId="556FE16B" w14:textId="77777777" w:rsidR="004E71E7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</w:p>
        </w:tc>
        <w:tc>
          <w:tcPr>
            <w:tcW w:w="3785" w:type="pct"/>
            <w:vAlign w:val="center"/>
          </w:tcPr>
          <w:p w14:paraId="4027A22F" w14:textId="77777777" w:rsidR="004E71E7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</w:p>
        </w:tc>
      </w:tr>
      <w:tr w:rsidR="004E71E7" w:rsidRPr="00396DC3" w14:paraId="2E6BAF76" w14:textId="77777777" w:rsidTr="00C8257B">
        <w:tc>
          <w:tcPr>
            <w:tcW w:w="1215" w:type="pct"/>
          </w:tcPr>
          <w:p w14:paraId="63B7F72A" w14:textId="77777777" w:rsidR="004E71E7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</w:p>
        </w:tc>
        <w:tc>
          <w:tcPr>
            <w:tcW w:w="3785" w:type="pct"/>
            <w:vAlign w:val="center"/>
          </w:tcPr>
          <w:p w14:paraId="2391E0D9" w14:textId="77777777" w:rsidR="004E71E7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</w:p>
        </w:tc>
      </w:tr>
      <w:tr w:rsidR="004E71E7" w:rsidRPr="00396DC3" w14:paraId="057EBBF4" w14:textId="77777777" w:rsidTr="00C8257B">
        <w:tc>
          <w:tcPr>
            <w:tcW w:w="1215" w:type="pct"/>
          </w:tcPr>
          <w:p w14:paraId="74371868" w14:textId="77777777" w:rsidR="004E71E7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</w:p>
        </w:tc>
        <w:tc>
          <w:tcPr>
            <w:tcW w:w="3785" w:type="pct"/>
            <w:vAlign w:val="center"/>
          </w:tcPr>
          <w:p w14:paraId="00B0461F" w14:textId="77777777" w:rsidR="004E71E7" w:rsidRDefault="004E71E7" w:rsidP="00C8257B">
            <w:pPr>
              <w:ind w:firstLine="27"/>
              <w:rPr>
                <w:bCs/>
                <w:color w:val="000000"/>
                <w:sz w:val="22"/>
              </w:rPr>
            </w:pPr>
          </w:p>
        </w:tc>
      </w:tr>
    </w:tbl>
    <w:p w14:paraId="227EC41B" w14:textId="77777777" w:rsidR="004E71E7" w:rsidRDefault="004E71E7" w:rsidP="00957749">
      <w:pPr>
        <w:pStyle w:val="11"/>
        <w:pageBreakBefore/>
      </w:pPr>
      <w:bookmarkStart w:id="1" w:name="_Toc130310353"/>
      <w:r>
        <w:lastRenderedPageBreak/>
        <w:t>Обращение к потенциальному заказчику</w:t>
      </w:r>
      <w:bookmarkEnd w:id="1"/>
    </w:p>
    <w:p w14:paraId="7435F6A7" w14:textId="6E3E9B2B" w:rsidR="004E71E7" w:rsidRDefault="004E71E7" w:rsidP="004E71E7">
      <w:pPr>
        <w:rPr>
          <w:b/>
          <w:bCs/>
          <w:szCs w:val="20"/>
        </w:rPr>
      </w:pPr>
      <w:r>
        <w:rPr>
          <w:b/>
          <w:bCs/>
          <w:szCs w:val="20"/>
        </w:rPr>
        <w:t>Уважаемый потенциальный Заказчик, п</w:t>
      </w:r>
      <w:r w:rsidRPr="00A3371C">
        <w:rPr>
          <w:b/>
          <w:bCs/>
          <w:szCs w:val="20"/>
        </w:rPr>
        <w:t xml:space="preserve">росим </w:t>
      </w:r>
      <w:r>
        <w:rPr>
          <w:b/>
          <w:bCs/>
          <w:szCs w:val="20"/>
        </w:rPr>
        <w:t>Вас заполнить данную анкету</w:t>
      </w:r>
      <w:r w:rsidR="001D45B7">
        <w:rPr>
          <w:b/>
          <w:bCs/>
          <w:szCs w:val="20"/>
        </w:rPr>
        <w:t xml:space="preserve"> и выслать на </w:t>
      </w:r>
      <w:r w:rsidR="001D45B7">
        <w:rPr>
          <w:b/>
          <w:bCs/>
          <w:szCs w:val="20"/>
          <w:lang w:val="en-US"/>
        </w:rPr>
        <w:t>info</w:t>
      </w:r>
      <w:r w:rsidR="001D45B7" w:rsidRPr="001D45B7">
        <w:rPr>
          <w:b/>
          <w:bCs/>
          <w:szCs w:val="20"/>
        </w:rPr>
        <w:t>@</w:t>
      </w:r>
      <w:proofErr w:type="spellStart"/>
      <w:r w:rsidR="001D45B7">
        <w:rPr>
          <w:b/>
          <w:bCs/>
          <w:szCs w:val="20"/>
          <w:lang w:val="en-US"/>
        </w:rPr>
        <w:t>zyfra</w:t>
      </w:r>
      <w:proofErr w:type="spellEnd"/>
      <w:r w:rsidR="001D45B7" w:rsidRPr="001D45B7">
        <w:rPr>
          <w:b/>
          <w:bCs/>
          <w:szCs w:val="20"/>
        </w:rPr>
        <w:t>.</w:t>
      </w:r>
      <w:r w:rsidR="001D45B7">
        <w:rPr>
          <w:b/>
          <w:bCs/>
          <w:szCs w:val="20"/>
          <w:lang w:val="en-US"/>
        </w:rPr>
        <w:t>com</w:t>
      </w:r>
      <w:r>
        <w:rPr>
          <w:b/>
          <w:bCs/>
          <w:szCs w:val="20"/>
        </w:rPr>
        <w:t>. Если есть возможность, просим также предоставить документацию, связанную с вопросами, в которых указано «Предоставьте документацию». Ч</w:t>
      </w:r>
      <w:r w:rsidRPr="00563E68">
        <w:rPr>
          <w:b/>
          <w:bCs/>
          <w:szCs w:val="20"/>
        </w:rPr>
        <w:t xml:space="preserve">ем точнее Вы </w:t>
      </w:r>
      <w:r>
        <w:rPr>
          <w:b/>
          <w:bCs/>
          <w:szCs w:val="20"/>
        </w:rPr>
        <w:t>укажите</w:t>
      </w:r>
      <w:r w:rsidRPr="00563E68">
        <w:rPr>
          <w:b/>
          <w:bCs/>
          <w:szCs w:val="20"/>
        </w:rPr>
        <w:t xml:space="preserve"> информацию в данной анкете, тем точнее будет подготовлено технико-коммерческое предложение для Вашей Компании.</w:t>
      </w:r>
    </w:p>
    <w:p w14:paraId="5544635F" w14:textId="650F3508" w:rsidR="004E71E7" w:rsidRDefault="004E71E7" w:rsidP="004E71E7">
      <w:pPr>
        <w:rPr>
          <w:b/>
          <w:bCs/>
          <w:szCs w:val="20"/>
        </w:rPr>
      </w:pPr>
      <w:r>
        <w:rPr>
          <w:b/>
          <w:bCs/>
          <w:szCs w:val="20"/>
        </w:rPr>
        <w:t xml:space="preserve">Вопросы с пометкой </w:t>
      </w:r>
      <w:r w:rsidRPr="001E7A33">
        <w:rPr>
          <w:i/>
          <w:sz w:val="16"/>
          <w:highlight w:val="yellow"/>
        </w:rPr>
        <w:t>[Уточняющий вопрос]</w:t>
      </w:r>
      <w:r>
        <w:rPr>
          <w:i/>
          <w:sz w:val="16"/>
        </w:rPr>
        <w:t xml:space="preserve"> </w:t>
      </w:r>
      <w:r w:rsidRPr="001E7A33">
        <w:rPr>
          <w:b/>
          <w:bCs/>
          <w:szCs w:val="20"/>
        </w:rPr>
        <w:t>связаны с предыдущими вопросами и</w:t>
      </w:r>
      <w:r>
        <w:rPr>
          <w:b/>
          <w:bCs/>
          <w:szCs w:val="20"/>
        </w:rPr>
        <w:t xml:space="preserve"> требуется ли на них ответ зависит от ответа на предыду</w:t>
      </w:r>
      <w:bookmarkStart w:id="2" w:name="_GoBack"/>
      <w:bookmarkEnd w:id="2"/>
      <w:r>
        <w:rPr>
          <w:b/>
          <w:bCs/>
          <w:szCs w:val="20"/>
        </w:rPr>
        <w:t>щий вопрос</w:t>
      </w:r>
      <w:r w:rsidRPr="001E7A33">
        <w:rPr>
          <w:b/>
          <w:bCs/>
          <w:szCs w:val="20"/>
        </w:rPr>
        <w:t>.</w:t>
      </w:r>
    </w:p>
    <w:p w14:paraId="2840CA43" w14:textId="6238B8E7" w:rsidR="004E71E7" w:rsidRDefault="004E71E7" w:rsidP="004E71E7">
      <w:pPr>
        <w:pStyle w:val="11"/>
      </w:pPr>
      <w:bookmarkStart w:id="3" w:name="_Toc130310354"/>
      <w:r>
        <w:t>Информация о заполнении анкеты</w:t>
      </w:r>
      <w:bookmarkEnd w:id="3"/>
    </w:p>
    <w:p w14:paraId="527AC321" w14:textId="790AA522" w:rsidR="004E71E7" w:rsidRPr="004E71E7" w:rsidRDefault="004E71E7" w:rsidP="004E71E7">
      <w:pPr>
        <w:rPr>
          <w:b/>
          <w:bCs/>
          <w:sz w:val="22"/>
          <w:szCs w:val="20"/>
        </w:rPr>
      </w:pPr>
      <w:r w:rsidRPr="004E71E7">
        <w:rPr>
          <w:b/>
          <w:bCs/>
          <w:sz w:val="22"/>
          <w:szCs w:val="20"/>
        </w:rPr>
        <w:t>Укажите кто и когда заполнил анкету: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195"/>
        <w:gridCol w:w="2448"/>
        <w:gridCol w:w="2024"/>
        <w:gridCol w:w="1452"/>
        <w:gridCol w:w="3359"/>
      </w:tblGrid>
      <w:tr w:rsidR="004E71E7" w14:paraId="194E33C6" w14:textId="77777777" w:rsidTr="00C8257B">
        <w:trPr>
          <w:gridAfter w:val="2"/>
          <w:wAfter w:w="2296" w:type="pct"/>
        </w:trPr>
        <w:tc>
          <w:tcPr>
            <w:tcW w:w="57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A9CAC1E" w14:textId="77777777" w:rsidR="004E71E7" w:rsidRPr="00227109" w:rsidRDefault="004E71E7" w:rsidP="00C8257B">
            <w:pPr>
              <w:ind w:firstLine="0"/>
              <w:jc w:val="center"/>
              <w:rPr>
                <w:b/>
              </w:rPr>
            </w:pPr>
            <w:r w:rsidRPr="00DC7590">
              <w:rPr>
                <w:b/>
                <w:sz w:val="22"/>
              </w:rPr>
              <w:t>Дата:</w:t>
            </w:r>
          </w:p>
        </w:tc>
        <w:tc>
          <w:tcPr>
            <w:tcW w:w="21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E0A6" w14:textId="77777777" w:rsidR="004E71E7" w:rsidRDefault="004E71E7" w:rsidP="00C8257B">
            <w:pPr>
              <w:pStyle w:val="0"/>
            </w:pPr>
          </w:p>
        </w:tc>
      </w:tr>
      <w:tr w:rsidR="004E71E7" w14:paraId="62E8924D" w14:textId="77777777" w:rsidTr="00C8257B">
        <w:tc>
          <w:tcPr>
            <w:tcW w:w="1738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824E2F5" w14:textId="77777777" w:rsidR="004E71E7" w:rsidRPr="00227109" w:rsidRDefault="004E71E7" w:rsidP="00C8257B">
            <w:pPr>
              <w:ind w:firstLine="0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</w:rPr>
              <w:t>ФИО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A23BB66" w14:textId="77777777" w:rsidR="004E71E7" w:rsidRPr="00227109" w:rsidRDefault="004E71E7" w:rsidP="00C8257B">
            <w:pPr>
              <w:ind w:firstLine="0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</w:rPr>
              <w:t>Контакты</w:t>
            </w:r>
          </w:p>
        </w:tc>
        <w:tc>
          <w:tcPr>
            <w:tcW w:w="1603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7D9358E" w14:textId="77777777" w:rsidR="004E71E7" w:rsidRPr="00227109" w:rsidRDefault="004E71E7" w:rsidP="00C825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</w:rPr>
              <w:t>Должность</w:t>
            </w:r>
          </w:p>
        </w:tc>
      </w:tr>
      <w:tr w:rsidR="004E71E7" w14:paraId="2DD8B9E2" w14:textId="77777777" w:rsidTr="00C8257B">
        <w:trPr>
          <w:trHeight w:val="679"/>
        </w:trPr>
        <w:tc>
          <w:tcPr>
            <w:tcW w:w="1738" w:type="pct"/>
            <w:gridSpan w:val="2"/>
          </w:tcPr>
          <w:p w14:paraId="0F418EC9" w14:textId="77777777" w:rsidR="004E71E7" w:rsidRDefault="004E71E7" w:rsidP="00C8257B">
            <w:pPr>
              <w:pStyle w:val="0"/>
            </w:pPr>
          </w:p>
        </w:tc>
        <w:tc>
          <w:tcPr>
            <w:tcW w:w="1659" w:type="pct"/>
            <w:gridSpan w:val="2"/>
          </w:tcPr>
          <w:p w14:paraId="610F5D54" w14:textId="77777777" w:rsidR="004E71E7" w:rsidRDefault="004E71E7" w:rsidP="00C8257B">
            <w:pPr>
              <w:pStyle w:val="0"/>
            </w:pPr>
          </w:p>
        </w:tc>
        <w:tc>
          <w:tcPr>
            <w:tcW w:w="1603" w:type="pct"/>
          </w:tcPr>
          <w:p w14:paraId="257C5514" w14:textId="77777777" w:rsidR="004E71E7" w:rsidRDefault="004E71E7" w:rsidP="00C8257B">
            <w:pPr>
              <w:pStyle w:val="0"/>
            </w:pPr>
          </w:p>
        </w:tc>
      </w:tr>
    </w:tbl>
    <w:p w14:paraId="3251AD6D" w14:textId="7BE19564" w:rsidR="009E1870" w:rsidRDefault="009E1870" w:rsidP="00DC7590">
      <w:pPr>
        <w:pStyle w:val="1"/>
        <w:pageBreakBefore/>
      </w:pPr>
      <w:bookmarkStart w:id="4" w:name="_Toc121927930"/>
      <w:bookmarkStart w:id="5" w:name="_Toc130310355"/>
      <w:r w:rsidRPr="0093457B">
        <w:rPr>
          <w:rFonts w:hint="cs"/>
        </w:rPr>
        <w:lastRenderedPageBreak/>
        <w:t>Общие</w:t>
      </w:r>
      <w:r w:rsidRPr="0093457B">
        <w:t xml:space="preserve"> </w:t>
      </w:r>
      <w:r w:rsidRPr="0093457B">
        <w:rPr>
          <w:rFonts w:hint="cs"/>
        </w:rPr>
        <w:t>сведения</w:t>
      </w:r>
      <w:r w:rsidRPr="0093457B">
        <w:t>:</w:t>
      </w:r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379"/>
      </w:tblGrid>
      <w:tr w:rsidR="009E1870" w:rsidRPr="00396DC3" w14:paraId="7964E7ED" w14:textId="77777777" w:rsidTr="00EB1E0B">
        <w:trPr>
          <w:trHeight w:val="370"/>
        </w:trPr>
        <w:tc>
          <w:tcPr>
            <w:tcW w:w="2433" w:type="pct"/>
            <w:vAlign w:val="center"/>
          </w:tcPr>
          <w:p w14:paraId="6F0B2AAC" w14:textId="77777777" w:rsidR="009E1870" w:rsidRPr="005074E6" w:rsidRDefault="009E1870" w:rsidP="00EB1E0B">
            <w:pPr>
              <w:ind w:firstLine="0"/>
              <w:jc w:val="left"/>
              <w:rPr>
                <w:b/>
                <w:sz w:val="22"/>
              </w:rPr>
            </w:pPr>
            <w:r w:rsidRPr="005074E6">
              <w:rPr>
                <w:b/>
                <w:sz w:val="22"/>
              </w:rPr>
              <w:t>Наименование компании:</w:t>
            </w:r>
          </w:p>
        </w:tc>
        <w:tc>
          <w:tcPr>
            <w:tcW w:w="2567" w:type="pct"/>
            <w:vAlign w:val="center"/>
          </w:tcPr>
          <w:p w14:paraId="1A70EDF1" w14:textId="77777777" w:rsidR="009E1870" w:rsidRPr="00396DC3" w:rsidRDefault="009E1870" w:rsidP="00EB1E0B">
            <w:pPr>
              <w:pStyle w:val="0"/>
            </w:pPr>
          </w:p>
        </w:tc>
      </w:tr>
      <w:tr w:rsidR="009E1870" w:rsidRPr="00396DC3" w14:paraId="676D3FCC" w14:textId="77777777" w:rsidTr="00EB1E0B">
        <w:trPr>
          <w:trHeight w:val="370"/>
        </w:trPr>
        <w:tc>
          <w:tcPr>
            <w:tcW w:w="2433" w:type="pct"/>
            <w:vAlign w:val="center"/>
          </w:tcPr>
          <w:p w14:paraId="2F2263D6" w14:textId="00087160" w:rsidR="009E1870" w:rsidRPr="005074E6" w:rsidRDefault="009E1870" w:rsidP="00EB1E0B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Адрес компании</w:t>
            </w:r>
            <w:r w:rsidR="00DC7590">
              <w:rPr>
                <w:b/>
                <w:sz w:val="22"/>
              </w:rPr>
              <w:t>:</w:t>
            </w:r>
          </w:p>
        </w:tc>
        <w:tc>
          <w:tcPr>
            <w:tcW w:w="2567" w:type="pct"/>
            <w:vAlign w:val="center"/>
          </w:tcPr>
          <w:p w14:paraId="555CE295" w14:textId="77777777" w:rsidR="009E1870" w:rsidRPr="00396DC3" w:rsidRDefault="009E1870" w:rsidP="00EB1E0B">
            <w:pPr>
              <w:pStyle w:val="0"/>
            </w:pPr>
          </w:p>
        </w:tc>
      </w:tr>
      <w:tr w:rsidR="009E1870" w:rsidRPr="00396DC3" w14:paraId="45733D58" w14:textId="77777777" w:rsidTr="00EB1E0B">
        <w:trPr>
          <w:trHeight w:val="370"/>
        </w:trPr>
        <w:tc>
          <w:tcPr>
            <w:tcW w:w="2433" w:type="pct"/>
            <w:vAlign w:val="center"/>
          </w:tcPr>
          <w:p w14:paraId="653574DC" w14:textId="77777777" w:rsidR="009E1870" w:rsidRPr="005074E6" w:rsidRDefault="009E1870" w:rsidP="00EB1E0B">
            <w:pPr>
              <w:ind w:firstLine="0"/>
              <w:jc w:val="left"/>
              <w:rPr>
                <w:b/>
                <w:sz w:val="22"/>
              </w:rPr>
            </w:pPr>
            <w:r w:rsidRPr="005074E6">
              <w:rPr>
                <w:b/>
                <w:sz w:val="22"/>
              </w:rPr>
              <w:t>Сайт компании:</w:t>
            </w:r>
          </w:p>
        </w:tc>
        <w:tc>
          <w:tcPr>
            <w:tcW w:w="2567" w:type="pct"/>
            <w:vAlign w:val="center"/>
          </w:tcPr>
          <w:p w14:paraId="4ED11082" w14:textId="77777777" w:rsidR="009E1870" w:rsidRPr="00396DC3" w:rsidRDefault="009E1870" w:rsidP="00EB1E0B">
            <w:pPr>
              <w:pStyle w:val="0"/>
            </w:pPr>
          </w:p>
        </w:tc>
      </w:tr>
      <w:tr w:rsidR="009E1870" w:rsidRPr="00396DC3" w14:paraId="2BFABEB4" w14:textId="77777777" w:rsidTr="00EB1E0B">
        <w:trPr>
          <w:trHeight w:val="370"/>
        </w:trPr>
        <w:tc>
          <w:tcPr>
            <w:tcW w:w="2433" w:type="pct"/>
            <w:vAlign w:val="center"/>
          </w:tcPr>
          <w:p w14:paraId="710524F2" w14:textId="77777777" w:rsidR="009E1870" w:rsidRPr="005074E6" w:rsidRDefault="009E1870" w:rsidP="00EB1E0B">
            <w:pPr>
              <w:ind w:firstLine="0"/>
              <w:jc w:val="left"/>
              <w:rPr>
                <w:b/>
                <w:sz w:val="22"/>
              </w:rPr>
            </w:pPr>
            <w:r w:rsidRPr="005074E6">
              <w:rPr>
                <w:b/>
                <w:sz w:val="22"/>
              </w:rPr>
              <w:t>Общая численность компании:</w:t>
            </w:r>
          </w:p>
        </w:tc>
        <w:tc>
          <w:tcPr>
            <w:tcW w:w="2567" w:type="pct"/>
            <w:vAlign w:val="center"/>
          </w:tcPr>
          <w:p w14:paraId="6D6738CB" w14:textId="77777777" w:rsidR="009E1870" w:rsidRPr="00396DC3" w:rsidRDefault="009E1870" w:rsidP="00EB1E0B">
            <w:pPr>
              <w:pStyle w:val="0"/>
            </w:pPr>
          </w:p>
        </w:tc>
      </w:tr>
      <w:tr w:rsidR="009E1870" w:rsidRPr="00396DC3" w14:paraId="07DA630C" w14:textId="77777777" w:rsidTr="00EB1E0B">
        <w:trPr>
          <w:trHeight w:val="415"/>
        </w:trPr>
        <w:tc>
          <w:tcPr>
            <w:tcW w:w="2433" w:type="pct"/>
            <w:vAlign w:val="center"/>
          </w:tcPr>
          <w:p w14:paraId="4D72DC14" w14:textId="77777777" w:rsidR="009E1870" w:rsidRPr="005074E6" w:rsidRDefault="009E1870" w:rsidP="00EB1E0B">
            <w:pPr>
              <w:ind w:firstLine="0"/>
              <w:jc w:val="left"/>
              <w:rPr>
                <w:b/>
                <w:sz w:val="22"/>
              </w:rPr>
            </w:pPr>
            <w:r w:rsidRPr="005074E6">
              <w:rPr>
                <w:b/>
                <w:sz w:val="22"/>
              </w:rPr>
              <w:t>Желаемые сроки внедрения:</w:t>
            </w:r>
          </w:p>
        </w:tc>
        <w:tc>
          <w:tcPr>
            <w:tcW w:w="2567" w:type="pct"/>
            <w:vAlign w:val="center"/>
          </w:tcPr>
          <w:p w14:paraId="4A71B931" w14:textId="77777777" w:rsidR="009E1870" w:rsidRPr="00396DC3" w:rsidRDefault="009E1870" w:rsidP="00EB1E0B">
            <w:pPr>
              <w:pStyle w:val="0"/>
            </w:pPr>
          </w:p>
        </w:tc>
      </w:tr>
      <w:tr w:rsidR="009E1870" w:rsidRPr="00396DC3" w14:paraId="487E5312" w14:textId="77777777" w:rsidTr="00EB1E0B">
        <w:trPr>
          <w:trHeight w:val="423"/>
        </w:trPr>
        <w:tc>
          <w:tcPr>
            <w:tcW w:w="2433" w:type="pct"/>
            <w:vAlign w:val="center"/>
          </w:tcPr>
          <w:p w14:paraId="60167975" w14:textId="77777777" w:rsidR="009E1870" w:rsidRPr="005074E6" w:rsidRDefault="009E1870" w:rsidP="00EB1E0B">
            <w:pPr>
              <w:ind w:firstLine="0"/>
              <w:jc w:val="left"/>
              <w:rPr>
                <w:b/>
                <w:sz w:val="22"/>
              </w:rPr>
            </w:pPr>
            <w:r w:rsidRPr="005074E6">
              <w:rPr>
                <w:b/>
                <w:sz w:val="22"/>
              </w:rPr>
              <w:t>Предполагаемые сроки начала работ:</w:t>
            </w:r>
          </w:p>
        </w:tc>
        <w:tc>
          <w:tcPr>
            <w:tcW w:w="2567" w:type="pct"/>
            <w:vAlign w:val="center"/>
          </w:tcPr>
          <w:p w14:paraId="593E5CE3" w14:textId="77777777" w:rsidR="009E1870" w:rsidRPr="00396DC3" w:rsidRDefault="009E1870" w:rsidP="00EB1E0B">
            <w:pPr>
              <w:pStyle w:val="0"/>
            </w:pPr>
          </w:p>
        </w:tc>
      </w:tr>
      <w:tr w:rsidR="009E1870" w:rsidRPr="00396DC3" w14:paraId="52DC46D9" w14:textId="77777777" w:rsidTr="00EB1E0B">
        <w:trPr>
          <w:trHeight w:val="401"/>
        </w:trPr>
        <w:tc>
          <w:tcPr>
            <w:tcW w:w="2433" w:type="pct"/>
            <w:vAlign w:val="center"/>
          </w:tcPr>
          <w:p w14:paraId="3145B4E1" w14:textId="77777777" w:rsidR="009E1870" w:rsidRPr="005074E6" w:rsidRDefault="009E1870" w:rsidP="00EB1E0B">
            <w:pPr>
              <w:ind w:firstLine="0"/>
              <w:jc w:val="left"/>
              <w:rPr>
                <w:b/>
                <w:sz w:val="22"/>
              </w:rPr>
            </w:pPr>
            <w:r w:rsidRPr="005074E6">
              <w:rPr>
                <w:b/>
                <w:sz w:val="22"/>
              </w:rPr>
              <w:t>Какие подразделения компании участвуют в процессе ТОиР и будут участвовать в проекте:</w:t>
            </w:r>
          </w:p>
        </w:tc>
        <w:tc>
          <w:tcPr>
            <w:tcW w:w="2567" w:type="pct"/>
            <w:vAlign w:val="center"/>
          </w:tcPr>
          <w:p w14:paraId="5A38DF53" w14:textId="77777777" w:rsidR="009E1870" w:rsidRPr="00396DC3" w:rsidRDefault="009E1870" w:rsidP="00EB1E0B">
            <w:pPr>
              <w:pStyle w:val="0"/>
            </w:pPr>
          </w:p>
        </w:tc>
      </w:tr>
    </w:tbl>
    <w:p w14:paraId="6796C88C" w14:textId="77777777" w:rsidR="009E1870" w:rsidRDefault="009E1870" w:rsidP="009E1870"/>
    <w:p w14:paraId="1E989B46" w14:textId="528E256C" w:rsidR="009E1870" w:rsidRDefault="009E1870" w:rsidP="009E1870">
      <w:pPr>
        <w:pStyle w:val="S"/>
      </w:pPr>
      <w:r>
        <w:t>Пилотное внедрение (заполняется при необходимости)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6796"/>
      </w:tblGrid>
      <w:tr w:rsidR="009E1870" w:rsidRPr="00396DC3" w14:paraId="7DBC55D2" w14:textId="77777777" w:rsidTr="00EB1E0B">
        <w:tc>
          <w:tcPr>
            <w:tcW w:w="1757" w:type="pct"/>
          </w:tcPr>
          <w:p w14:paraId="5F897BEF" w14:textId="77777777" w:rsidR="009E1870" w:rsidRPr="00396DC3" w:rsidRDefault="009E1870" w:rsidP="00EB1E0B">
            <w:pPr>
              <w:ind w:firstLine="27"/>
              <w:rPr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Наименование подразделений:</w:t>
            </w:r>
          </w:p>
        </w:tc>
        <w:tc>
          <w:tcPr>
            <w:tcW w:w="3243" w:type="pct"/>
            <w:vAlign w:val="center"/>
          </w:tcPr>
          <w:p w14:paraId="38645FCF" w14:textId="77777777" w:rsidR="009E1870" w:rsidRPr="00B92654" w:rsidRDefault="009E1870" w:rsidP="00EB1E0B">
            <w:pPr>
              <w:pStyle w:val="0"/>
            </w:pPr>
          </w:p>
        </w:tc>
      </w:tr>
      <w:tr w:rsidR="009E1870" w:rsidRPr="00396DC3" w14:paraId="241CC49E" w14:textId="77777777" w:rsidTr="00EB1E0B">
        <w:tc>
          <w:tcPr>
            <w:tcW w:w="1757" w:type="pct"/>
          </w:tcPr>
          <w:p w14:paraId="3D356063" w14:textId="77777777" w:rsidR="009E1870" w:rsidRPr="001243BE" w:rsidRDefault="009E1870" w:rsidP="00EB1E0B">
            <w:pPr>
              <w:ind w:firstLine="27"/>
              <w:rPr>
                <w:b/>
                <w:bCs/>
                <w:color w:val="000000"/>
                <w:sz w:val="22"/>
              </w:rPr>
            </w:pPr>
            <w:r w:rsidRPr="001243BE">
              <w:rPr>
                <w:b/>
                <w:bCs/>
                <w:color w:val="000000"/>
                <w:sz w:val="22"/>
              </w:rPr>
              <w:t>Ко</w:t>
            </w:r>
            <w:r w:rsidRPr="001243BE">
              <w:rPr>
                <w:rFonts w:hint="cs"/>
                <w:b/>
                <w:bCs/>
                <w:color w:val="000000"/>
                <w:sz w:val="22"/>
              </w:rPr>
              <w:t>личество</w:t>
            </w:r>
            <w:r w:rsidRPr="001243BE">
              <w:rPr>
                <w:b/>
                <w:bCs/>
                <w:color w:val="000000"/>
                <w:sz w:val="22"/>
              </w:rPr>
              <w:t xml:space="preserve"> </w:t>
            </w:r>
            <w:r w:rsidRPr="001243BE">
              <w:rPr>
                <w:rFonts w:hint="cs"/>
                <w:b/>
                <w:bCs/>
                <w:color w:val="000000"/>
                <w:sz w:val="22"/>
              </w:rPr>
              <w:t>объектов</w:t>
            </w:r>
            <w:r w:rsidRPr="001243BE">
              <w:rPr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3243" w:type="pct"/>
            <w:vAlign w:val="center"/>
          </w:tcPr>
          <w:p w14:paraId="43BF7C9F" w14:textId="77777777" w:rsidR="009E1870" w:rsidRPr="00B92654" w:rsidRDefault="009E1870" w:rsidP="00EB1E0B">
            <w:pPr>
              <w:pStyle w:val="0"/>
            </w:pPr>
          </w:p>
        </w:tc>
      </w:tr>
      <w:tr w:rsidR="009E1870" w:rsidRPr="00396DC3" w14:paraId="127D396B" w14:textId="77777777" w:rsidTr="00EB1E0B">
        <w:tc>
          <w:tcPr>
            <w:tcW w:w="1757" w:type="pct"/>
          </w:tcPr>
          <w:p w14:paraId="7EAFA79A" w14:textId="77777777" w:rsidR="009E1870" w:rsidRPr="001243BE" w:rsidRDefault="009E1870" w:rsidP="00EB1E0B">
            <w:pPr>
              <w:ind w:firstLine="27"/>
              <w:rPr>
                <w:b/>
                <w:bCs/>
                <w:color w:val="000000"/>
                <w:sz w:val="22"/>
              </w:rPr>
            </w:pPr>
            <w:r w:rsidRPr="001243BE">
              <w:rPr>
                <w:b/>
                <w:bCs/>
                <w:color w:val="000000"/>
                <w:sz w:val="22"/>
              </w:rPr>
              <w:t>Жела</w:t>
            </w:r>
            <w:r>
              <w:rPr>
                <w:b/>
                <w:bCs/>
                <w:color w:val="000000"/>
                <w:sz w:val="22"/>
              </w:rPr>
              <w:t>емые сроки:</w:t>
            </w:r>
          </w:p>
        </w:tc>
        <w:tc>
          <w:tcPr>
            <w:tcW w:w="3243" w:type="pct"/>
            <w:vAlign w:val="center"/>
          </w:tcPr>
          <w:p w14:paraId="33BDC6B7" w14:textId="77777777" w:rsidR="009E1870" w:rsidRPr="00B92654" w:rsidRDefault="009E1870" w:rsidP="00EB1E0B">
            <w:pPr>
              <w:pStyle w:val="0"/>
            </w:pPr>
          </w:p>
        </w:tc>
      </w:tr>
    </w:tbl>
    <w:p w14:paraId="691076AA" w14:textId="77777777" w:rsidR="009E1870" w:rsidRDefault="009E1870" w:rsidP="009E1870"/>
    <w:p w14:paraId="37A54BD3" w14:textId="6C71E51C" w:rsidR="009E1870" w:rsidRDefault="009E1870" w:rsidP="009E1870">
      <w:pPr>
        <w:pStyle w:val="S"/>
      </w:pPr>
      <w:r>
        <w:t>Макет (заполняется при необходимости)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6796"/>
      </w:tblGrid>
      <w:tr w:rsidR="009E1870" w:rsidRPr="00396DC3" w14:paraId="0A97628F" w14:textId="77777777" w:rsidTr="00EB1E0B">
        <w:tc>
          <w:tcPr>
            <w:tcW w:w="1757" w:type="pct"/>
          </w:tcPr>
          <w:p w14:paraId="5B5A9EFD" w14:textId="77777777" w:rsidR="009E1870" w:rsidRPr="00396DC3" w:rsidRDefault="009E1870" w:rsidP="00EB1E0B">
            <w:pPr>
              <w:ind w:firstLine="27"/>
              <w:rPr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Наименование подразделений:</w:t>
            </w:r>
          </w:p>
        </w:tc>
        <w:tc>
          <w:tcPr>
            <w:tcW w:w="3243" w:type="pct"/>
            <w:vAlign w:val="center"/>
          </w:tcPr>
          <w:p w14:paraId="3E9238BC" w14:textId="77777777" w:rsidR="009E1870" w:rsidRPr="00D808A1" w:rsidRDefault="009E1870" w:rsidP="00EB1E0B">
            <w:pPr>
              <w:ind w:firstLine="0"/>
              <w:rPr>
                <w:rFonts w:ascii="Franklin Gothic Demi" w:hAnsi="Franklin Gothic Demi"/>
                <w:color w:val="2E74B5" w:themeColor="accent5" w:themeShade="BF"/>
                <w:sz w:val="22"/>
              </w:rPr>
            </w:pPr>
          </w:p>
        </w:tc>
      </w:tr>
      <w:tr w:rsidR="009E1870" w:rsidRPr="00396DC3" w14:paraId="4A1CE63F" w14:textId="77777777" w:rsidTr="00EB1E0B">
        <w:tc>
          <w:tcPr>
            <w:tcW w:w="1757" w:type="pct"/>
          </w:tcPr>
          <w:p w14:paraId="6CACCEC1" w14:textId="77777777" w:rsidR="009E1870" w:rsidRPr="001243BE" w:rsidRDefault="009E1870" w:rsidP="00EB1E0B">
            <w:pPr>
              <w:ind w:firstLine="27"/>
              <w:rPr>
                <w:b/>
                <w:bCs/>
                <w:color w:val="000000"/>
                <w:sz w:val="22"/>
              </w:rPr>
            </w:pPr>
            <w:r w:rsidRPr="001243BE">
              <w:rPr>
                <w:b/>
                <w:bCs/>
                <w:color w:val="000000"/>
                <w:sz w:val="22"/>
              </w:rPr>
              <w:t>Ко</w:t>
            </w:r>
            <w:r w:rsidRPr="001243BE">
              <w:rPr>
                <w:rFonts w:hint="cs"/>
                <w:b/>
                <w:bCs/>
                <w:color w:val="000000"/>
                <w:sz w:val="22"/>
              </w:rPr>
              <w:t>личество</w:t>
            </w:r>
            <w:r w:rsidRPr="001243BE">
              <w:rPr>
                <w:b/>
                <w:bCs/>
                <w:color w:val="000000"/>
                <w:sz w:val="22"/>
              </w:rPr>
              <w:t xml:space="preserve"> </w:t>
            </w:r>
            <w:r w:rsidRPr="001243BE">
              <w:rPr>
                <w:rFonts w:hint="cs"/>
                <w:b/>
                <w:bCs/>
                <w:color w:val="000000"/>
                <w:sz w:val="22"/>
              </w:rPr>
              <w:t>объектов</w:t>
            </w:r>
            <w:r w:rsidRPr="001243BE">
              <w:rPr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3243" w:type="pct"/>
            <w:vAlign w:val="center"/>
          </w:tcPr>
          <w:p w14:paraId="3C84B4E7" w14:textId="77777777" w:rsidR="009E1870" w:rsidRPr="00D808A1" w:rsidRDefault="009E1870" w:rsidP="00EB1E0B">
            <w:pPr>
              <w:ind w:firstLine="0"/>
              <w:rPr>
                <w:rFonts w:ascii="Franklin Gothic Demi" w:hAnsi="Franklin Gothic Demi"/>
                <w:color w:val="2E74B5" w:themeColor="accent5" w:themeShade="BF"/>
                <w:sz w:val="22"/>
              </w:rPr>
            </w:pPr>
          </w:p>
        </w:tc>
      </w:tr>
      <w:tr w:rsidR="009E1870" w:rsidRPr="00396DC3" w14:paraId="5B0EF2C6" w14:textId="77777777" w:rsidTr="00EB1E0B">
        <w:tc>
          <w:tcPr>
            <w:tcW w:w="1757" w:type="pct"/>
          </w:tcPr>
          <w:p w14:paraId="51B9E10B" w14:textId="77777777" w:rsidR="009E1870" w:rsidRPr="001243BE" w:rsidRDefault="009E1870" w:rsidP="00EB1E0B">
            <w:pPr>
              <w:ind w:firstLine="27"/>
              <w:rPr>
                <w:b/>
                <w:bCs/>
                <w:color w:val="000000"/>
                <w:sz w:val="22"/>
              </w:rPr>
            </w:pPr>
            <w:r w:rsidRPr="001243BE">
              <w:rPr>
                <w:b/>
                <w:bCs/>
                <w:color w:val="000000"/>
                <w:sz w:val="22"/>
              </w:rPr>
              <w:t>Жела</w:t>
            </w:r>
            <w:r>
              <w:rPr>
                <w:b/>
                <w:bCs/>
                <w:color w:val="000000"/>
                <w:sz w:val="22"/>
              </w:rPr>
              <w:t>емые сроки:</w:t>
            </w:r>
          </w:p>
        </w:tc>
        <w:tc>
          <w:tcPr>
            <w:tcW w:w="3243" w:type="pct"/>
            <w:vAlign w:val="center"/>
          </w:tcPr>
          <w:p w14:paraId="62FB3AE3" w14:textId="77777777" w:rsidR="009E1870" w:rsidRPr="00D808A1" w:rsidRDefault="009E1870" w:rsidP="00EB1E0B">
            <w:pPr>
              <w:ind w:firstLine="0"/>
              <w:rPr>
                <w:rFonts w:ascii="Franklin Gothic Demi" w:hAnsi="Franklin Gothic Demi"/>
                <w:color w:val="2E74B5" w:themeColor="accent5" w:themeShade="BF"/>
                <w:sz w:val="22"/>
              </w:rPr>
            </w:pPr>
          </w:p>
        </w:tc>
      </w:tr>
    </w:tbl>
    <w:p w14:paraId="48976BB9" w14:textId="77777777" w:rsidR="00F61B62" w:rsidRPr="0093457B" w:rsidRDefault="00F61B62" w:rsidP="00F61B62">
      <w:pPr>
        <w:pStyle w:val="1"/>
      </w:pPr>
      <w:bookmarkStart w:id="6" w:name="_Toc121927931"/>
      <w:bookmarkStart w:id="7" w:name="_Toc130310356"/>
      <w:r w:rsidRPr="0093457B">
        <w:t>Количественные характеристики функции ТОиР компании</w:t>
      </w:r>
      <w:bookmarkEnd w:id="6"/>
      <w:bookmarkEnd w:id="7"/>
    </w:p>
    <w:p w14:paraId="1AC3B84E" w14:textId="77777777" w:rsidR="00F61B62" w:rsidRPr="00F61B62" w:rsidRDefault="00F61B62" w:rsidP="00F61B62">
      <w:pPr>
        <w:rPr>
          <w:sz w:val="26"/>
        </w:rPr>
      </w:pPr>
      <w:r w:rsidRPr="00F61B62">
        <w:rPr>
          <w:b/>
          <w:bCs/>
          <w:sz w:val="22"/>
          <w:szCs w:val="20"/>
        </w:rPr>
        <w:t>Укажите количественные характеристики функции ТОиР: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9"/>
        <w:gridCol w:w="4619"/>
      </w:tblGrid>
      <w:tr w:rsidR="00F61B62" w:rsidRPr="00396DC3" w14:paraId="1157BD3C" w14:textId="77777777" w:rsidTr="00EB1E0B">
        <w:trPr>
          <w:tblHeader/>
        </w:trPr>
        <w:tc>
          <w:tcPr>
            <w:tcW w:w="2796" w:type="pct"/>
            <w:shd w:val="clear" w:color="auto" w:fill="D9D9D9" w:themeFill="background1" w:themeFillShade="D9"/>
            <w:vAlign w:val="center"/>
          </w:tcPr>
          <w:p w14:paraId="576FC40E" w14:textId="77777777" w:rsidR="00F61B62" w:rsidRPr="00396DC3" w:rsidRDefault="00F61B62" w:rsidP="00EB1E0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Характеристика</w:t>
            </w:r>
          </w:p>
        </w:tc>
        <w:tc>
          <w:tcPr>
            <w:tcW w:w="2204" w:type="pct"/>
            <w:shd w:val="clear" w:color="auto" w:fill="D9D9D9" w:themeFill="background1" w:themeFillShade="D9"/>
          </w:tcPr>
          <w:p w14:paraId="75C13D40" w14:textId="77777777" w:rsidR="00F61B62" w:rsidRPr="00396DC3" w:rsidRDefault="00F61B62" w:rsidP="00EB1E0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96DC3">
              <w:rPr>
                <w:b/>
                <w:bCs/>
                <w:color w:val="000000"/>
                <w:sz w:val="22"/>
              </w:rPr>
              <w:t>Примерное количество</w:t>
            </w:r>
          </w:p>
        </w:tc>
      </w:tr>
      <w:tr w:rsidR="00F61B62" w:rsidRPr="00396DC3" w14:paraId="3D09254C" w14:textId="77777777" w:rsidTr="00EB1E0B">
        <w:tc>
          <w:tcPr>
            <w:tcW w:w="2796" w:type="pct"/>
            <w:vAlign w:val="center"/>
          </w:tcPr>
          <w:p w14:paraId="6E03595F" w14:textId="77777777" w:rsidR="00F61B62" w:rsidRPr="00396DC3" w:rsidRDefault="00F61B62" w:rsidP="00EB1E0B">
            <w:pPr>
              <w:ind w:firstLine="0"/>
              <w:rPr>
                <w:bCs/>
                <w:color w:val="000000"/>
                <w:sz w:val="22"/>
              </w:rPr>
            </w:pPr>
            <w:r w:rsidRPr="00396DC3">
              <w:rPr>
                <w:bCs/>
                <w:color w:val="000000"/>
                <w:sz w:val="22"/>
              </w:rPr>
              <w:t xml:space="preserve">Производственные активы (единиц оборудования) </w:t>
            </w:r>
          </w:p>
        </w:tc>
        <w:tc>
          <w:tcPr>
            <w:tcW w:w="2204" w:type="pct"/>
          </w:tcPr>
          <w:p w14:paraId="118882A8" w14:textId="77777777" w:rsidR="00F61B62" w:rsidRPr="00396DC3" w:rsidRDefault="00F61B62" w:rsidP="00EB1E0B">
            <w:pPr>
              <w:pStyle w:val="0"/>
            </w:pPr>
          </w:p>
        </w:tc>
      </w:tr>
      <w:tr w:rsidR="00F61B62" w:rsidRPr="00396DC3" w14:paraId="70236D56" w14:textId="77777777" w:rsidTr="00EB1E0B">
        <w:tc>
          <w:tcPr>
            <w:tcW w:w="2796" w:type="pct"/>
            <w:vAlign w:val="center"/>
          </w:tcPr>
          <w:p w14:paraId="22E8AC47" w14:textId="77777777" w:rsidR="00F61B62" w:rsidRPr="00396DC3" w:rsidRDefault="00F61B62" w:rsidP="00EB1E0B">
            <w:pPr>
              <w:ind w:firstLine="0"/>
              <w:rPr>
                <w:bCs/>
                <w:color w:val="000000"/>
                <w:sz w:val="22"/>
              </w:rPr>
            </w:pPr>
            <w:r w:rsidRPr="00396DC3">
              <w:rPr>
                <w:bCs/>
                <w:color w:val="000000"/>
                <w:sz w:val="22"/>
              </w:rPr>
              <w:t>Обслуживающий и ремонтный персонала</w:t>
            </w:r>
          </w:p>
        </w:tc>
        <w:tc>
          <w:tcPr>
            <w:tcW w:w="2204" w:type="pct"/>
          </w:tcPr>
          <w:p w14:paraId="5325E733" w14:textId="77777777" w:rsidR="00F61B62" w:rsidRPr="00396DC3" w:rsidRDefault="00F61B62" w:rsidP="00EB1E0B">
            <w:pPr>
              <w:pStyle w:val="0"/>
            </w:pPr>
          </w:p>
        </w:tc>
      </w:tr>
      <w:tr w:rsidR="00F61B62" w:rsidRPr="00396DC3" w14:paraId="2079350E" w14:textId="77777777" w:rsidTr="00EB1E0B">
        <w:tc>
          <w:tcPr>
            <w:tcW w:w="2796" w:type="pct"/>
            <w:vAlign w:val="center"/>
          </w:tcPr>
          <w:p w14:paraId="1A2665F8" w14:textId="77777777" w:rsidR="00F61B62" w:rsidRPr="00396DC3" w:rsidRDefault="00F61B62" w:rsidP="00EB1E0B">
            <w:pPr>
              <w:ind w:firstLine="0"/>
              <w:rPr>
                <w:bCs/>
                <w:color w:val="000000"/>
                <w:sz w:val="22"/>
              </w:rPr>
            </w:pPr>
            <w:r w:rsidRPr="00396DC3">
              <w:rPr>
                <w:bCs/>
                <w:color w:val="000000"/>
                <w:sz w:val="22"/>
              </w:rPr>
              <w:t xml:space="preserve">Подрядчики и субподрядчики </w:t>
            </w:r>
          </w:p>
        </w:tc>
        <w:tc>
          <w:tcPr>
            <w:tcW w:w="2204" w:type="pct"/>
          </w:tcPr>
          <w:p w14:paraId="4E2299F5" w14:textId="77777777" w:rsidR="00F61B62" w:rsidRPr="00396DC3" w:rsidRDefault="00F61B62" w:rsidP="00EB1E0B">
            <w:pPr>
              <w:pStyle w:val="0"/>
            </w:pPr>
          </w:p>
        </w:tc>
      </w:tr>
      <w:tr w:rsidR="00F61B62" w:rsidRPr="00396DC3" w14:paraId="0CA751FC" w14:textId="77777777" w:rsidTr="00EB1E0B">
        <w:tc>
          <w:tcPr>
            <w:tcW w:w="2796" w:type="pct"/>
            <w:vAlign w:val="center"/>
          </w:tcPr>
          <w:p w14:paraId="64F526E3" w14:textId="77777777" w:rsidR="00F61B62" w:rsidRPr="00396DC3" w:rsidRDefault="00F61B62" w:rsidP="00EB1E0B">
            <w:pPr>
              <w:ind w:firstLine="0"/>
              <w:rPr>
                <w:bCs/>
                <w:color w:val="000000"/>
                <w:sz w:val="22"/>
              </w:rPr>
            </w:pPr>
            <w:r w:rsidRPr="00396DC3">
              <w:rPr>
                <w:bCs/>
                <w:color w:val="000000"/>
                <w:sz w:val="22"/>
              </w:rPr>
              <w:t>Акты выполненных работ (в месяц)</w:t>
            </w:r>
          </w:p>
        </w:tc>
        <w:tc>
          <w:tcPr>
            <w:tcW w:w="2204" w:type="pct"/>
          </w:tcPr>
          <w:p w14:paraId="2BE1B346" w14:textId="77777777" w:rsidR="00F61B62" w:rsidRPr="00396DC3" w:rsidRDefault="00F61B62" w:rsidP="00EB1E0B">
            <w:pPr>
              <w:pStyle w:val="0"/>
            </w:pPr>
          </w:p>
        </w:tc>
      </w:tr>
      <w:tr w:rsidR="00F61B62" w:rsidRPr="00396DC3" w14:paraId="6FFC0F83" w14:textId="77777777" w:rsidTr="00EB1E0B">
        <w:tc>
          <w:tcPr>
            <w:tcW w:w="2796" w:type="pct"/>
            <w:vAlign w:val="center"/>
          </w:tcPr>
          <w:p w14:paraId="5F35ABFB" w14:textId="546DD820" w:rsidR="00F61B62" w:rsidRPr="007B47F3" w:rsidRDefault="00F61B62" w:rsidP="00F61B62">
            <w:pPr>
              <w:ind w:firstLine="0"/>
              <w:rPr>
                <w:b/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Отчеты (в месяц) </w:t>
            </w:r>
            <w:r w:rsidRPr="007C0064">
              <w:rPr>
                <w:b/>
                <w:bCs/>
                <w:sz w:val="22"/>
                <w:szCs w:val="20"/>
              </w:rPr>
              <w:t>Предоставьте документацию</w:t>
            </w:r>
          </w:p>
        </w:tc>
        <w:tc>
          <w:tcPr>
            <w:tcW w:w="2204" w:type="pct"/>
          </w:tcPr>
          <w:p w14:paraId="291399B2" w14:textId="77777777" w:rsidR="00F61B62" w:rsidRPr="00396DC3" w:rsidRDefault="00F61B62" w:rsidP="00EB1E0B">
            <w:pPr>
              <w:pStyle w:val="0"/>
            </w:pPr>
          </w:p>
        </w:tc>
      </w:tr>
    </w:tbl>
    <w:p w14:paraId="12D43189" w14:textId="77777777" w:rsidR="00F61B62" w:rsidRDefault="00F61B62" w:rsidP="00F61B62">
      <w:pPr>
        <w:pStyle w:val="1"/>
      </w:pPr>
      <w:bookmarkStart w:id="8" w:name="_Toc122010522"/>
      <w:bookmarkStart w:id="9" w:name="_Toc130310357"/>
      <w:r>
        <w:t>Текущие проблемы в области ТОиР</w:t>
      </w:r>
      <w:bookmarkEnd w:id="8"/>
      <w:bookmarkEnd w:id="9"/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695"/>
        <w:gridCol w:w="8783"/>
      </w:tblGrid>
      <w:tr w:rsidR="00F61B62" w:rsidRPr="00396DC3" w14:paraId="56E6F47F" w14:textId="77777777" w:rsidTr="00EB1E0B">
        <w:tc>
          <w:tcPr>
            <w:tcW w:w="809" w:type="pct"/>
          </w:tcPr>
          <w:p w14:paraId="717D16A1" w14:textId="77777777" w:rsidR="00F61B62" w:rsidRPr="00DB3FF0" w:rsidRDefault="00F61B62" w:rsidP="00EB1E0B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3.1.</w:t>
            </w:r>
          </w:p>
        </w:tc>
        <w:tc>
          <w:tcPr>
            <w:tcW w:w="4191" w:type="pct"/>
          </w:tcPr>
          <w:p w14:paraId="66DA11BA" w14:textId="77777777" w:rsidR="00F61B62" w:rsidRPr="00396DC3" w:rsidRDefault="00F61B62" w:rsidP="00EB1E0B">
            <w:pPr>
              <w:rPr>
                <w:sz w:val="22"/>
              </w:rPr>
            </w:pPr>
          </w:p>
        </w:tc>
      </w:tr>
      <w:tr w:rsidR="00F61B62" w:rsidRPr="00396DC3" w14:paraId="7A47BDC2" w14:textId="77777777" w:rsidTr="00EB1E0B">
        <w:tc>
          <w:tcPr>
            <w:tcW w:w="5000" w:type="pct"/>
            <w:gridSpan w:val="2"/>
          </w:tcPr>
          <w:p w14:paraId="753E8380" w14:textId="77777777" w:rsidR="00F61B62" w:rsidRPr="00396DC3" w:rsidRDefault="00F61B62" w:rsidP="00EB1E0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Какие основные проблемы в области управления ТОиР вы видите, считаете наиболее серьезными?</w:t>
            </w:r>
          </w:p>
        </w:tc>
      </w:tr>
      <w:tr w:rsidR="00F61B62" w14:paraId="314BB2BD" w14:textId="77777777" w:rsidTr="00EB1E0B">
        <w:trPr>
          <w:trHeight w:val="1086"/>
        </w:trPr>
        <w:tc>
          <w:tcPr>
            <w:tcW w:w="5000" w:type="pct"/>
            <w:gridSpan w:val="2"/>
          </w:tcPr>
          <w:p w14:paraId="2D47A9D9" w14:textId="77777777" w:rsidR="00F61B62" w:rsidRDefault="00F61B62" w:rsidP="00EB1E0B">
            <w:pPr>
              <w:pStyle w:val="0"/>
            </w:pPr>
          </w:p>
        </w:tc>
      </w:tr>
    </w:tbl>
    <w:p w14:paraId="4014CC62" w14:textId="77777777" w:rsidR="00F61B62" w:rsidRPr="0093457B" w:rsidRDefault="00F61B62" w:rsidP="00F61B62">
      <w:pPr>
        <w:pStyle w:val="1"/>
      </w:pPr>
      <w:bookmarkStart w:id="10" w:name="_Toc122010523"/>
      <w:bookmarkStart w:id="11" w:name="_Toc130310358"/>
      <w:r w:rsidRPr="0093457B">
        <w:t>Цели и задачи проекта</w:t>
      </w:r>
      <w:bookmarkEnd w:id="10"/>
      <w:bookmarkEnd w:id="11"/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695"/>
        <w:gridCol w:w="8783"/>
      </w:tblGrid>
      <w:tr w:rsidR="00F61B62" w:rsidRPr="00396DC3" w14:paraId="6C6B20E0" w14:textId="77777777" w:rsidTr="00EB1E0B">
        <w:tc>
          <w:tcPr>
            <w:tcW w:w="809" w:type="pct"/>
          </w:tcPr>
          <w:p w14:paraId="78F1AFA1" w14:textId="77777777" w:rsidR="00F61B62" w:rsidRPr="00DB3FF0" w:rsidRDefault="00F61B62" w:rsidP="00EB1E0B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4.1.</w:t>
            </w:r>
          </w:p>
        </w:tc>
        <w:tc>
          <w:tcPr>
            <w:tcW w:w="4191" w:type="pct"/>
          </w:tcPr>
          <w:p w14:paraId="6AEBA022" w14:textId="77777777" w:rsidR="00F61B62" w:rsidRPr="00396DC3" w:rsidRDefault="00F61B62" w:rsidP="00EB1E0B">
            <w:pPr>
              <w:rPr>
                <w:sz w:val="22"/>
              </w:rPr>
            </w:pPr>
          </w:p>
        </w:tc>
      </w:tr>
      <w:tr w:rsidR="00F61B62" w:rsidRPr="00396DC3" w14:paraId="77CEF4DC" w14:textId="77777777" w:rsidTr="00EB1E0B">
        <w:tc>
          <w:tcPr>
            <w:tcW w:w="5000" w:type="pct"/>
            <w:gridSpan w:val="2"/>
          </w:tcPr>
          <w:p w14:paraId="64D91A33" w14:textId="77777777" w:rsidR="00F61B62" w:rsidRPr="00396DC3" w:rsidRDefault="00F61B62" w:rsidP="00EB1E0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Какие основные цели проекта вы ставите?</w:t>
            </w:r>
          </w:p>
        </w:tc>
      </w:tr>
      <w:tr w:rsidR="00F61B62" w:rsidRPr="00396DC3" w14:paraId="33677E45" w14:textId="77777777" w:rsidTr="00EB1E0B">
        <w:trPr>
          <w:trHeight w:val="1783"/>
        </w:trPr>
        <w:tc>
          <w:tcPr>
            <w:tcW w:w="5000" w:type="pct"/>
            <w:gridSpan w:val="2"/>
          </w:tcPr>
          <w:p w14:paraId="5994900F" w14:textId="77777777" w:rsidR="00F61B62" w:rsidRDefault="00F61B62" w:rsidP="00EB1E0B">
            <w:pPr>
              <w:pStyle w:val="0"/>
            </w:pPr>
          </w:p>
        </w:tc>
      </w:tr>
      <w:tr w:rsidR="00F61B62" w:rsidRPr="00396DC3" w14:paraId="7CE9D2D1" w14:textId="77777777" w:rsidTr="00EB1E0B">
        <w:tc>
          <w:tcPr>
            <w:tcW w:w="809" w:type="pct"/>
          </w:tcPr>
          <w:p w14:paraId="2463E958" w14:textId="77777777" w:rsidR="00F61B62" w:rsidRPr="00DB3FF0" w:rsidRDefault="00F61B62" w:rsidP="00EB1E0B">
            <w:pPr>
              <w:ind w:firstLine="0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4.2.</w:t>
            </w:r>
          </w:p>
        </w:tc>
        <w:tc>
          <w:tcPr>
            <w:tcW w:w="4191" w:type="pct"/>
          </w:tcPr>
          <w:p w14:paraId="27FBAB5D" w14:textId="77777777" w:rsidR="00F61B62" w:rsidRPr="00396DC3" w:rsidRDefault="00F61B62" w:rsidP="00EB1E0B">
            <w:pPr>
              <w:ind w:firstLine="0"/>
              <w:rPr>
                <w:sz w:val="22"/>
              </w:rPr>
            </w:pPr>
          </w:p>
        </w:tc>
      </w:tr>
      <w:tr w:rsidR="00F61B62" w:rsidRPr="00396DC3" w14:paraId="6F8FF463" w14:textId="77777777" w:rsidTr="00EB1E0B">
        <w:tc>
          <w:tcPr>
            <w:tcW w:w="5000" w:type="pct"/>
            <w:gridSpan w:val="2"/>
          </w:tcPr>
          <w:p w14:paraId="3149996F" w14:textId="77777777" w:rsidR="00F61B62" w:rsidRPr="00396DC3" w:rsidRDefault="00F61B62" w:rsidP="00EB1E0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Назовите наиболее приоритетные задачи в рамках проекта?</w:t>
            </w:r>
          </w:p>
        </w:tc>
      </w:tr>
      <w:tr w:rsidR="00F61B62" w:rsidRPr="00396DC3" w14:paraId="015532FD" w14:textId="77777777" w:rsidTr="00EB1E0B">
        <w:trPr>
          <w:trHeight w:val="1326"/>
        </w:trPr>
        <w:tc>
          <w:tcPr>
            <w:tcW w:w="5000" w:type="pct"/>
            <w:gridSpan w:val="2"/>
          </w:tcPr>
          <w:p w14:paraId="009F7B98" w14:textId="77777777" w:rsidR="00F61B62" w:rsidRDefault="00F61B62" w:rsidP="00EB1E0B">
            <w:pPr>
              <w:pStyle w:val="0"/>
            </w:pPr>
          </w:p>
        </w:tc>
      </w:tr>
    </w:tbl>
    <w:p w14:paraId="3C91D34D" w14:textId="77777777" w:rsidR="00F61B62" w:rsidRPr="00C05E12" w:rsidRDefault="00F61B62" w:rsidP="00F61B62">
      <w:pPr>
        <w:pStyle w:val="1"/>
      </w:pPr>
      <w:bookmarkStart w:id="12" w:name="_Toc122010524"/>
      <w:bookmarkStart w:id="13" w:name="_Toc130310359"/>
      <w:r w:rsidRPr="00C05E12">
        <w:t>Цели и задачи в области ТОиР</w:t>
      </w:r>
      <w:bookmarkEnd w:id="12"/>
      <w:bookmarkEnd w:id="13"/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744"/>
        <w:gridCol w:w="3495"/>
        <w:gridCol w:w="5239"/>
      </w:tblGrid>
      <w:tr w:rsidR="00F61B62" w:rsidRPr="00396DC3" w14:paraId="0B91BEA2" w14:textId="77777777" w:rsidTr="00EB1E0B">
        <w:tc>
          <w:tcPr>
            <w:tcW w:w="832" w:type="pct"/>
          </w:tcPr>
          <w:p w14:paraId="41640993" w14:textId="77777777" w:rsidR="00F61B62" w:rsidRPr="00DB3FF0" w:rsidRDefault="00F61B62" w:rsidP="00EB1E0B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Вопрос 5.1.</w:t>
            </w:r>
          </w:p>
        </w:tc>
        <w:tc>
          <w:tcPr>
            <w:tcW w:w="4168" w:type="pct"/>
            <w:gridSpan w:val="2"/>
          </w:tcPr>
          <w:p w14:paraId="35D01A67" w14:textId="77777777" w:rsidR="00F61B62" w:rsidRPr="00396DC3" w:rsidRDefault="00F61B62" w:rsidP="00EB1E0B">
            <w:pPr>
              <w:ind w:firstLine="0"/>
              <w:rPr>
                <w:sz w:val="22"/>
              </w:rPr>
            </w:pPr>
          </w:p>
        </w:tc>
      </w:tr>
      <w:tr w:rsidR="00F61B62" w:rsidRPr="00396DC3" w14:paraId="651EEAC6" w14:textId="77777777" w:rsidTr="00EB1E0B">
        <w:tc>
          <w:tcPr>
            <w:tcW w:w="5000" w:type="pct"/>
            <w:gridSpan w:val="3"/>
          </w:tcPr>
          <w:p w14:paraId="714AFED3" w14:textId="77777777" w:rsidR="00F61B62" w:rsidRPr="00396DC3" w:rsidRDefault="00F61B62" w:rsidP="00EB1E0B">
            <w:pPr>
              <w:ind w:firstLine="0"/>
              <w:rPr>
                <w:sz w:val="22"/>
              </w:rPr>
            </w:pPr>
            <w:r w:rsidRPr="00396DC3">
              <w:rPr>
                <w:sz w:val="22"/>
              </w:rPr>
              <w:t>Существуют ли формализованные цели и стратегия по их достижению в рамках ТОиР</w:t>
            </w:r>
            <w:r>
              <w:rPr>
                <w:sz w:val="22"/>
              </w:rPr>
              <w:t xml:space="preserve"> в Компании</w:t>
            </w:r>
            <w:r w:rsidRPr="00396DC3">
              <w:rPr>
                <w:sz w:val="22"/>
              </w:rPr>
              <w:t xml:space="preserve">? В каких документах они формализованы? Доведены ли они до сотрудников подразделений? («выравнены» ли цели и стратегии с целями и стратегиями компании в других областях). </w:t>
            </w:r>
            <w:r>
              <w:rPr>
                <w:b/>
                <w:sz w:val="22"/>
              </w:rPr>
              <w:t>Предоставьте</w:t>
            </w:r>
            <w:r w:rsidRPr="007C7206">
              <w:rPr>
                <w:b/>
                <w:sz w:val="22"/>
              </w:rPr>
              <w:t xml:space="preserve"> документацию.</w:t>
            </w:r>
          </w:p>
        </w:tc>
      </w:tr>
      <w:tr w:rsidR="00F61B62" w:rsidRPr="00396DC3" w14:paraId="183158EE" w14:textId="77777777" w:rsidTr="00EB1E0B">
        <w:trPr>
          <w:trHeight w:val="1298"/>
        </w:trPr>
        <w:tc>
          <w:tcPr>
            <w:tcW w:w="5000" w:type="pct"/>
            <w:gridSpan w:val="3"/>
          </w:tcPr>
          <w:p w14:paraId="6E218D29" w14:textId="77777777" w:rsidR="00F61B62" w:rsidRPr="00396DC3" w:rsidRDefault="00F61B62" w:rsidP="00EB1E0B">
            <w:pPr>
              <w:ind w:firstLine="0"/>
              <w:rPr>
                <w:rFonts w:ascii="Franklin Gothic Demi" w:hAnsi="Franklin Gothic Demi"/>
                <w:color w:val="2E74B5" w:themeColor="accent5" w:themeShade="BF"/>
                <w:sz w:val="22"/>
              </w:rPr>
            </w:pPr>
          </w:p>
        </w:tc>
      </w:tr>
      <w:tr w:rsidR="00F61B62" w:rsidRPr="00396DC3" w14:paraId="143DCFE2" w14:textId="77777777" w:rsidTr="00EB1E0B">
        <w:tc>
          <w:tcPr>
            <w:tcW w:w="832" w:type="pct"/>
          </w:tcPr>
          <w:p w14:paraId="382D5FD4" w14:textId="77777777" w:rsidR="00F61B62" w:rsidRPr="00DB3FF0" w:rsidRDefault="00F61B62" w:rsidP="00EB1E0B">
            <w:pPr>
              <w:ind w:firstLine="0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5.2.</w:t>
            </w:r>
          </w:p>
        </w:tc>
        <w:tc>
          <w:tcPr>
            <w:tcW w:w="4168" w:type="pct"/>
            <w:gridSpan w:val="2"/>
          </w:tcPr>
          <w:p w14:paraId="3FC218CA" w14:textId="77777777" w:rsidR="00F61B62" w:rsidRPr="00396DC3" w:rsidRDefault="00F61B62" w:rsidP="00EB1E0B">
            <w:pPr>
              <w:ind w:firstLine="0"/>
              <w:rPr>
                <w:sz w:val="22"/>
              </w:rPr>
            </w:pPr>
            <w:r w:rsidRPr="0093457B">
              <w:rPr>
                <w:i/>
                <w:sz w:val="16"/>
                <w:highlight w:val="yellow"/>
              </w:rPr>
              <w:t>[уточняющий вопрос]</w:t>
            </w:r>
          </w:p>
        </w:tc>
      </w:tr>
      <w:tr w:rsidR="00F61B62" w:rsidRPr="00396DC3" w14:paraId="5BDA1457" w14:textId="77777777" w:rsidTr="00EB1E0B">
        <w:tc>
          <w:tcPr>
            <w:tcW w:w="5000" w:type="pct"/>
            <w:gridSpan w:val="3"/>
          </w:tcPr>
          <w:p w14:paraId="225CC40E" w14:textId="77777777" w:rsidR="00F61B62" w:rsidRPr="00396DC3" w:rsidRDefault="00F61B62" w:rsidP="00EB1E0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Какие цели в области ТОиР установлены на данный момент? Какие цели в области ТОиР предполагается установить после реализации проекта (как поменяются цели в области ТОиР)?</w:t>
            </w:r>
          </w:p>
        </w:tc>
      </w:tr>
      <w:tr w:rsidR="00F61B62" w14:paraId="0F4273F2" w14:textId="77777777" w:rsidTr="00EB1E0B">
        <w:tc>
          <w:tcPr>
            <w:tcW w:w="2500" w:type="pct"/>
            <w:gridSpan w:val="2"/>
            <w:shd w:val="clear" w:color="auto" w:fill="D0CECE" w:themeFill="background2" w:themeFillShade="E6"/>
          </w:tcPr>
          <w:p w14:paraId="584B43D7" w14:textId="77777777" w:rsidR="00F61B62" w:rsidRPr="00DB3FF0" w:rsidRDefault="00F61B62" w:rsidP="00EB1E0B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Цели установленные на текущий момент</w:t>
            </w:r>
          </w:p>
        </w:tc>
        <w:tc>
          <w:tcPr>
            <w:tcW w:w="2500" w:type="pct"/>
            <w:shd w:val="clear" w:color="auto" w:fill="D0CECE" w:themeFill="background2" w:themeFillShade="E6"/>
          </w:tcPr>
          <w:p w14:paraId="5A768112" w14:textId="77777777" w:rsidR="00F61B62" w:rsidRPr="00DB3FF0" w:rsidRDefault="00F61B62" w:rsidP="00EB1E0B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Цели после реализации проекта</w:t>
            </w:r>
          </w:p>
        </w:tc>
      </w:tr>
      <w:tr w:rsidR="00F61B62" w14:paraId="3CC83F16" w14:textId="77777777" w:rsidTr="00EB1E0B">
        <w:trPr>
          <w:trHeight w:val="1467"/>
        </w:trPr>
        <w:tc>
          <w:tcPr>
            <w:tcW w:w="2500" w:type="pct"/>
            <w:gridSpan w:val="2"/>
          </w:tcPr>
          <w:p w14:paraId="0366CDAE" w14:textId="77777777" w:rsidR="00F61B62" w:rsidRDefault="00F61B62" w:rsidP="00EB1E0B">
            <w:pPr>
              <w:pStyle w:val="0"/>
            </w:pPr>
          </w:p>
        </w:tc>
        <w:tc>
          <w:tcPr>
            <w:tcW w:w="2500" w:type="pct"/>
          </w:tcPr>
          <w:p w14:paraId="19ED399F" w14:textId="77777777" w:rsidR="00F61B62" w:rsidRDefault="00F61B62" w:rsidP="00EB1E0B">
            <w:pPr>
              <w:pStyle w:val="0"/>
            </w:pPr>
          </w:p>
        </w:tc>
      </w:tr>
    </w:tbl>
    <w:p w14:paraId="6928FCEA" w14:textId="77777777" w:rsidR="00F61B62" w:rsidRPr="00C05E12" w:rsidRDefault="00F61B62" w:rsidP="00F61B62">
      <w:pPr>
        <w:pStyle w:val="1"/>
      </w:pPr>
      <w:bookmarkStart w:id="14" w:name="_Toc122010525"/>
      <w:bookmarkStart w:id="15" w:name="_Toc130310360"/>
      <w:r>
        <w:t>П</w:t>
      </w:r>
      <w:r w:rsidRPr="00C05E12">
        <w:t>одход к управлению</w:t>
      </w:r>
      <w:r>
        <w:t xml:space="preserve"> бизнес-процессами</w:t>
      </w:r>
      <w:r w:rsidRPr="00C05E12">
        <w:t xml:space="preserve"> ТОиР в Компании</w:t>
      </w:r>
      <w:bookmarkEnd w:id="14"/>
      <w:bookmarkEnd w:id="15"/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744"/>
        <w:gridCol w:w="8734"/>
      </w:tblGrid>
      <w:tr w:rsidR="00F61B62" w:rsidRPr="00396DC3" w14:paraId="2A09FF86" w14:textId="77777777" w:rsidTr="00EB1E0B">
        <w:tc>
          <w:tcPr>
            <w:tcW w:w="832" w:type="pct"/>
          </w:tcPr>
          <w:p w14:paraId="647B999D" w14:textId="77777777" w:rsidR="00F61B62" w:rsidRPr="00DB3FF0" w:rsidRDefault="00F61B62" w:rsidP="00EB1E0B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Вопрос 6.1.</w:t>
            </w:r>
          </w:p>
        </w:tc>
        <w:tc>
          <w:tcPr>
            <w:tcW w:w="4168" w:type="pct"/>
          </w:tcPr>
          <w:p w14:paraId="74C0F87E" w14:textId="77777777" w:rsidR="00F61B62" w:rsidRPr="00396DC3" w:rsidRDefault="00F61B62" w:rsidP="00EB1E0B">
            <w:pPr>
              <w:rPr>
                <w:sz w:val="22"/>
              </w:rPr>
            </w:pPr>
          </w:p>
        </w:tc>
      </w:tr>
      <w:tr w:rsidR="00F61B62" w:rsidRPr="00396DC3" w14:paraId="791ADFF1" w14:textId="77777777" w:rsidTr="00EB1E0B">
        <w:tc>
          <w:tcPr>
            <w:tcW w:w="5000" w:type="pct"/>
            <w:gridSpan w:val="2"/>
          </w:tcPr>
          <w:p w14:paraId="5C9C73FF" w14:textId="77777777" w:rsidR="00F61B62" w:rsidRPr="00C05E12" w:rsidRDefault="00F61B62" w:rsidP="00EB1E0B">
            <w:pPr>
              <w:ind w:firstLine="0"/>
              <w:rPr>
                <w:sz w:val="22"/>
              </w:rPr>
            </w:pPr>
            <w:r w:rsidRPr="00C05E12">
              <w:rPr>
                <w:sz w:val="22"/>
              </w:rPr>
              <w:t xml:space="preserve">Используется ли в компании процессный подход? Существует ли в компании соглашение о моделировании </w:t>
            </w:r>
            <w:r>
              <w:rPr>
                <w:sz w:val="22"/>
              </w:rPr>
              <w:t>бизнес-процессов</w:t>
            </w:r>
            <w:r w:rsidRPr="00C05E12">
              <w:rPr>
                <w:sz w:val="22"/>
              </w:rPr>
              <w:t xml:space="preserve">? </w:t>
            </w:r>
            <w:r>
              <w:rPr>
                <w:b/>
                <w:sz w:val="22"/>
              </w:rPr>
              <w:t>Предоставьте</w:t>
            </w:r>
            <w:r w:rsidRPr="007C7206">
              <w:rPr>
                <w:b/>
                <w:sz w:val="22"/>
              </w:rPr>
              <w:t xml:space="preserve"> документацию.</w:t>
            </w:r>
          </w:p>
        </w:tc>
      </w:tr>
      <w:tr w:rsidR="00F61B62" w:rsidRPr="00396DC3" w14:paraId="10178B63" w14:textId="77777777" w:rsidTr="00EB1E0B">
        <w:trPr>
          <w:trHeight w:val="953"/>
        </w:trPr>
        <w:tc>
          <w:tcPr>
            <w:tcW w:w="5000" w:type="pct"/>
            <w:gridSpan w:val="2"/>
          </w:tcPr>
          <w:p w14:paraId="170E0662" w14:textId="77777777" w:rsidR="00F61B62" w:rsidRPr="00396DC3" w:rsidRDefault="00F61B62" w:rsidP="00EB1E0B">
            <w:pPr>
              <w:ind w:firstLine="0"/>
              <w:rPr>
                <w:rFonts w:ascii="Franklin Gothic Demi" w:hAnsi="Franklin Gothic Demi"/>
                <w:color w:val="2E74B5" w:themeColor="accent5" w:themeShade="BF"/>
                <w:sz w:val="22"/>
              </w:rPr>
            </w:pPr>
          </w:p>
        </w:tc>
      </w:tr>
      <w:tr w:rsidR="00F61B62" w:rsidRPr="00396DC3" w14:paraId="18CEE1A8" w14:textId="77777777" w:rsidTr="00EB1E0B">
        <w:tc>
          <w:tcPr>
            <w:tcW w:w="832" w:type="pct"/>
          </w:tcPr>
          <w:p w14:paraId="724B07C3" w14:textId="77777777" w:rsidR="00F61B62" w:rsidRPr="00DB3FF0" w:rsidRDefault="00F61B62" w:rsidP="00EB1E0B">
            <w:pPr>
              <w:ind w:firstLine="0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6.2.</w:t>
            </w:r>
          </w:p>
        </w:tc>
        <w:tc>
          <w:tcPr>
            <w:tcW w:w="4168" w:type="pct"/>
          </w:tcPr>
          <w:p w14:paraId="4375C9E3" w14:textId="77777777" w:rsidR="00F61B62" w:rsidRPr="005543F9" w:rsidRDefault="00F61B62" w:rsidP="00EB1E0B">
            <w:pPr>
              <w:ind w:firstLine="0"/>
              <w:rPr>
                <w:sz w:val="22"/>
                <w:lang w:val="en-US"/>
              </w:rPr>
            </w:pPr>
            <w:r>
              <w:rPr>
                <w:i/>
                <w:sz w:val="16"/>
                <w:highlight w:val="yellow"/>
              </w:rPr>
              <w:t>[уточняющий вопрос]</w:t>
            </w:r>
          </w:p>
        </w:tc>
      </w:tr>
      <w:tr w:rsidR="00F61B62" w:rsidRPr="00396DC3" w14:paraId="313A8186" w14:textId="77777777" w:rsidTr="00EB1E0B">
        <w:tc>
          <w:tcPr>
            <w:tcW w:w="5000" w:type="pct"/>
            <w:gridSpan w:val="2"/>
          </w:tcPr>
          <w:p w14:paraId="53B3BBDA" w14:textId="77777777" w:rsidR="00F61B62" w:rsidRPr="00C05E12" w:rsidRDefault="00F61B62" w:rsidP="00EB1E0B">
            <w:pPr>
              <w:ind w:firstLine="0"/>
              <w:rPr>
                <w:sz w:val="22"/>
              </w:rPr>
            </w:pPr>
            <w:r w:rsidRPr="00C05E12">
              <w:rPr>
                <w:sz w:val="22"/>
              </w:rPr>
              <w:t xml:space="preserve">Какие БП управления ТОиР выделены? Существуют ли модели БП управления ТОиР? </w:t>
            </w:r>
            <w:r>
              <w:rPr>
                <w:b/>
                <w:sz w:val="22"/>
              </w:rPr>
              <w:t>Предоставьте</w:t>
            </w:r>
            <w:r w:rsidRPr="007C7206">
              <w:rPr>
                <w:b/>
                <w:sz w:val="22"/>
              </w:rPr>
              <w:t xml:space="preserve"> документацию.</w:t>
            </w:r>
          </w:p>
        </w:tc>
      </w:tr>
      <w:tr w:rsidR="00F61B62" w:rsidRPr="00396DC3" w14:paraId="6D9DC142" w14:textId="77777777" w:rsidTr="00EB1E0B">
        <w:trPr>
          <w:trHeight w:val="1096"/>
        </w:trPr>
        <w:tc>
          <w:tcPr>
            <w:tcW w:w="5000" w:type="pct"/>
            <w:gridSpan w:val="2"/>
          </w:tcPr>
          <w:p w14:paraId="2C87B7AA" w14:textId="77777777" w:rsidR="00F61B62" w:rsidRPr="00396DC3" w:rsidRDefault="00F61B62" w:rsidP="00EB1E0B">
            <w:pPr>
              <w:ind w:firstLine="0"/>
              <w:rPr>
                <w:rFonts w:ascii="Franklin Gothic Demi" w:hAnsi="Franklin Gothic Demi"/>
                <w:color w:val="2E74B5" w:themeColor="accent5" w:themeShade="BF"/>
                <w:sz w:val="22"/>
              </w:rPr>
            </w:pPr>
          </w:p>
        </w:tc>
      </w:tr>
      <w:tr w:rsidR="00F61B62" w:rsidRPr="00396DC3" w14:paraId="6CB5087E" w14:textId="77777777" w:rsidTr="00EB1E0B">
        <w:tc>
          <w:tcPr>
            <w:tcW w:w="832" w:type="pct"/>
          </w:tcPr>
          <w:p w14:paraId="580BEC46" w14:textId="77777777" w:rsidR="00F61B62" w:rsidRPr="00DB3FF0" w:rsidRDefault="00F61B62" w:rsidP="00EB1E0B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Вопрос 6.3.</w:t>
            </w:r>
          </w:p>
        </w:tc>
        <w:tc>
          <w:tcPr>
            <w:tcW w:w="4168" w:type="pct"/>
          </w:tcPr>
          <w:p w14:paraId="5C741777" w14:textId="77777777" w:rsidR="00F61B62" w:rsidRPr="00396DC3" w:rsidRDefault="00F61B62" w:rsidP="00EB1E0B">
            <w:pPr>
              <w:rPr>
                <w:sz w:val="22"/>
              </w:rPr>
            </w:pPr>
          </w:p>
        </w:tc>
      </w:tr>
      <w:tr w:rsidR="00F61B62" w:rsidRPr="00C05E12" w14:paraId="2A100F61" w14:textId="77777777" w:rsidTr="00EB1E0B">
        <w:tc>
          <w:tcPr>
            <w:tcW w:w="5000" w:type="pct"/>
            <w:gridSpan w:val="2"/>
          </w:tcPr>
          <w:p w14:paraId="7813C8EC" w14:textId="77777777" w:rsidR="00F61B62" w:rsidRPr="00C05E12" w:rsidRDefault="00F61B62" w:rsidP="00EB1E0B">
            <w:pPr>
              <w:ind w:firstLine="0"/>
              <w:rPr>
                <w:sz w:val="22"/>
              </w:rPr>
            </w:pPr>
            <w:r w:rsidRPr="007424E6">
              <w:rPr>
                <w:sz w:val="22"/>
              </w:rPr>
              <w:t>Разработаны ли регламенты по управлению ТОиР, вся ли деятельность в области управления ТОиР зарегламентирована?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Предоставьте</w:t>
            </w:r>
            <w:r w:rsidRPr="007C7206">
              <w:rPr>
                <w:b/>
                <w:sz w:val="22"/>
              </w:rPr>
              <w:t xml:space="preserve"> документацию.</w:t>
            </w:r>
          </w:p>
        </w:tc>
      </w:tr>
      <w:tr w:rsidR="00F61B62" w:rsidRPr="00396DC3" w14:paraId="15866469" w14:textId="77777777" w:rsidTr="00EB1E0B">
        <w:trPr>
          <w:trHeight w:val="1384"/>
        </w:trPr>
        <w:tc>
          <w:tcPr>
            <w:tcW w:w="5000" w:type="pct"/>
            <w:gridSpan w:val="2"/>
          </w:tcPr>
          <w:p w14:paraId="452AC9A4" w14:textId="77777777" w:rsidR="00F61B62" w:rsidRPr="00396DC3" w:rsidRDefault="00F61B62" w:rsidP="00EB1E0B">
            <w:pPr>
              <w:ind w:firstLine="0"/>
              <w:rPr>
                <w:rFonts w:ascii="Franklin Gothic Demi" w:hAnsi="Franklin Gothic Demi"/>
                <w:color w:val="2E74B5" w:themeColor="accent5" w:themeShade="BF"/>
                <w:sz w:val="22"/>
              </w:rPr>
            </w:pPr>
          </w:p>
        </w:tc>
      </w:tr>
      <w:tr w:rsidR="00F61B62" w:rsidRPr="00396DC3" w14:paraId="34A379C6" w14:textId="77777777" w:rsidTr="00EB1E0B">
        <w:tc>
          <w:tcPr>
            <w:tcW w:w="832" w:type="pct"/>
          </w:tcPr>
          <w:p w14:paraId="5FC6BCBA" w14:textId="77777777" w:rsidR="00F61B62" w:rsidRPr="00DB3FF0" w:rsidRDefault="00F61B62" w:rsidP="00EB1E0B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Вопрос 6.4.</w:t>
            </w:r>
          </w:p>
        </w:tc>
        <w:tc>
          <w:tcPr>
            <w:tcW w:w="4168" w:type="pct"/>
          </w:tcPr>
          <w:p w14:paraId="66430854" w14:textId="77777777" w:rsidR="00F61B62" w:rsidRPr="00396DC3" w:rsidRDefault="00F61B62" w:rsidP="00EB1E0B">
            <w:pPr>
              <w:rPr>
                <w:sz w:val="22"/>
              </w:rPr>
            </w:pPr>
          </w:p>
        </w:tc>
      </w:tr>
      <w:tr w:rsidR="00F61B62" w:rsidRPr="00C05E12" w14:paraId="13E19690" w14:textId="77777777" w:rsidTr="00EB1E0B">
        <w:tc>
          <w:tcPr>
            <w:tcW w:w="5000" w:type="pct"/>
            <w:gridSpan w:val="2"/>
          </w:tcPr>
          <w:p w14:paraId="7E83730C" w14:textId="77777777" w:rsidR="00F61B62" w:rsidRPr="00C05E12" w:rsidRDefault="00F61B62" w:rsidP="00EB1E0B">
            <w:pPr>
              <w:ind w:firstLine="0"/>
              <w:rPr>
                <w:sz w:val="22"/>
              </w:rPr>
            </w:pPr>
            <w:r w:rsidRPr="007C7206">
              <w:rPr>
                <w:rFonts w:hint="cs"/>
                <w:sz w:val="22"/>
              </w:rPr>
              <w:t>Существуют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ли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методики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для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управления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ТОиР</w:t>
            </w:r>
            <w:r>
              <w:rPr>
                <w:sz w:val="22"/>
              </w:rPr>
              <w:t xml:space="preserve"> в Компании</w:t>
            </w:r>
            <w:r w:rsidRPr="007C7206">
              <w:rPr>
                <w:sz w:val="22"/>
              </w:rPr>
              <w:t xml:space="preserve">? </w:t>
            </w:r>
            <w:r w:rsidRPr="007C7206">
              <w:rPr>
                <w:rFonts w:hint="cs"/>
                <w:sz w:val="22"/>
              </w:rPr>
              <w:t>Какие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методики</w:t>
            </w:r>
            <w:r w:rsidRPr="007C720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 Компании </w:t>
            </w:r>
            <w:r w:rsidRPr="007C7206">
              <w:rPr>
                <w:rFonts w:hint="cs"/>
                <w:sz w:val="22"/>
              </w:rPr>
              <w:t>существуют</w:t>
            </w:r>
            <w:r w:rsidRPr="007C7206">
              <w:rPr>
                <w:sz w:val="22"/>
              </w:rPr>
              <w:t>? (</w:t>
            </w:r>
            <w:r>
              <w:rPr>
                <w:sz w:val="22"/>
              </w:rPr>
              <w:t xml:space="preserve">ведения базы данных оборудования, </w:t>
            </w:r>
            <w:r w:rsidRPr="007C7206">
              <w:rPr>
                <w:rFonts w:hint="cs"/>
                <w:sz w:val="22"/>
              </w:rPr>
              <w:t>обоснования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необходимости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выполнения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ремонта</w:t>
            </w:r>
            <w:r w:rsidRPr="007C7206">
              <w:rPr>
                <w:sz w:val="22"/>
              </w:rPr>
              <w:t xml:space="preserve">, </w:t>
            </w:r>
            <w:r>
              <w:rPr>
                <w:rFonts w:hint="cs"/>
                <w:sz w:val="22"/>
              </w:rPr>
              <w:t xml:space="preserve">обоснования </w:t>
            </w:r>
            <w:r w:rsidRPr="007C7206">
              <w:rPr>
                <w:rFonts w:hint="cs"/>
                <w:sz w:val="22"/>
              </w:rPr>
              <w:t>аварийного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запаса</w:t>
            </w:r>
            <w:r w:rsidRPr="007C7206">
              <w:rPr>
                <w:sz w:val="22"/>
              </w:rPr>
              <w:t xml:space="preserve">, </w:t>
            </w:r>
            <w:r w:rsidRPr="007C7206">
              <w:rPr>
                <w:rFonts w:hint="cs"/>
                <w:sz w:val="22"/>
              </w:rPr>
              <w:t>методика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анализа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причин</w:t>
            </w:r>
            <w:r>
              <w:rPr>
                <w:sz w:val="22"/>
              </w:rPr>
              <w:t>,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последствий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возникновения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дефектов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и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неисправностей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и</w:t>
            </w:r>
            <w:r w:rsidRPr="007C7206">
              <w:rPr>
                <w:sz w:val="22"/>
              </w:rPr>
              <w:t xml:space="preserve"> </w:t>
            </w:r>
            <w:r w:rsidRPr="007C7206">
              <w:rPr>
                <w:rFonts w:hint="cs"/>
                <w:sz w:val="22"/>
              </w:rPr>
              <w:t>др</w:t>
            </w:r>
            <w:r w:rsidRPr="007C7206">
              <w:rPr>
                <w:sz w:val="22"/>
              </w:rPr>
              <w:t xml:space="preserve">.) </w:t>
            </w:r>
            <w:r>
              <w:rPr>
                <w:b/>
                <w:sz w:val="22"/>
              </w:rPr>
              <w:t>Предоставьте</w:t>
            </w:r>
            <w:r w:rsidRPr="007C7206">
              <w:rPr>
                <w:b/>
                <w:sz w:val="22"/>
              </w:rPr>
              <w:t xml:space="preserve"> документацию.</w:t>
            </w:r>
          </w:p>
        </w:tc>
      </w:tr>
      <w:tr w:rsidR="00F61B62" w:rsidRPr="00396DC3" w14:paraId="1F562470" w14:textId="77777777" w:rsidTr="00EB1E0B">
        <w:trPr>
          <w:trHeight w:val="1318"/>
        </w:trPr>
        <w:tc>
          <w:tcPr>
            <w:tcW w:w="5000" w:type="pct"/>
            <w:gridSpan w:val="2"/>
          </w:tcPr>
          <w:p w14:paraId="5059C7E3" w14:textId="77777777" w:rsidR="00F61B62" w:rsidRPr="00396DC3" w:rsidRDefault="00F61B62" w:rsidP="00EB1E0B">
            <w:pPr>
              <w:ind w:firstLine="0"/>
              <w:rPr>
                <w:rFonts w:ascii="Franklin Gothic Demi" w:hAnsi="Franklin Gothic Demi"/>
                <w:color w:val="2E74B5" w:themeColor="accent5" w:themeShade="BF"/>
                <w:sz w:val="22"/>
              </w:rPr>
            </w:pPr>
          </w:p>
        </w:tc>
      </w:tr>
      <w:tr w:rsidR="00F61B62" w:rsidRPr="00396DC3" w14:paraId="200A9CF2" w14:textId="77777777" w:rsidTr="00EB1E0B">
        <w:tc>
          <w:tcPr>
            <w:tcW w:w="832" w:type="pct"/>
          </w:tcPr>
          <w:p w14:paraId="46C08F6A" w14:textId="77777777" w:rsidR="00F61B62" w:rsidRPr="00DB3FF0" w:rsidRDefault="00F61B62" w:rsidP="00EB1E0B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Вопрос 6.5.</w:t>
            </w:r>
          </w:p>
        </w:tc>
        <w:tc>
          <w:tcPr>
            <w:tcW w:w="4168" w:type="pct"/>
          </w:tcPr>
          <w:p w14:paraId="644AAE39" w14:textId="77777777" w:rsidR="00F61B62" w:rsidRPr="00396DC3" w:rsidRDefault="00F61B62" w:rsidP="00EB1E0B">
            <w:pPr>
              <w:rPr>
                <w:sz w:val="22"/>
              </w:rPr>
            </w:pPr>
          </w:p>
        </w:tc>
      </w:tr>
      <w:tr w:rsidR="00F61B62" w:rsidRPr="00C05E12" w14:paraId="25827D4D" w14:textId="77777777" w:rsidTr="00EB1E0B">
        <w:tc>
          <w:tcPr>
            <w:tcW w:w="5000" w:type="pct"/>
            <w:gridSpan w:val="2"/>
          </w:tcPr>
          <w:p w14:paraId="5233BA64" w14:textId="77777777" w:rsidR="00F61B62" w:rsidRPr="00C05E12" w:rsidRDefault="00F61B62" w:rsidP="00EB1E0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Какие АСУ используются для управления ТОиР? Какие функции выполняются в рамках данных АСУ? Актуальна ли нормативно-справочная информация и база данных оборудования в данных АСУ? Чем не устраивают имеющиеся АСУ?</w:t>
            </w:r>
          </w:p>
        </w:tc>
      </w:tr>
      <w:tr w:rsidR="00F61B62" w:rsidRPr="00396DC3" w14:paraId="18C5BACE" w14:textId="77777777" w:rsidTr="00EB1E0B">
        <w:trPr>
          <w:trHeight w:val="724"/>
        </w:trPr>
        <w:tc>
          <w:tcPr>
            <w:tcW w:w="5000" w:type="pct"/>
            <w:gridSpan w:val="2"/>
          </w:tcPr>
          <w:p w14:paraId="1A0DA6D3" w14:textId="77777777" w:rsidR="00F61B62" w:rsidRPr="00396DC3" w:rsidRDefault="00F61B62" w:rsidP="00EB1E0B">
            <w:pPr>
              <w:ind w:firstLine="0"/>
              <w:rPr>
                <w:rFonts w:ascii="Franklin Gothic Demi" w:hAnsi="Franklin Gothic Demi"/>
                <w:color w:val="2E74B5" w:themeColor="accent5" w:themeShade="BF"/>
                <w:sz w:val="22"/>
              </w:rPr>
            </w:pPr>
          </w:p>
        </w:tc>
      </w:tr>
    </w:tbl>
    <w:p w14:paraId="51B67A0C" w14:textId="004029FD" w:rsidR="0012603B" w:rsidRDefault="0012603B" w:rsidP="0012603B"/>
    <w:p w14:paraId="389772A7" w14:textId="77777777" w:rsidR="0012603B" w:rsidRPr="0012603B" w:rsidRDefault="0012603B" w:rsidP="0012603B"/>
    <w:p w14:paraId="016FF0D2" w14:textId="5C1FDDDE" w:rsidR="00EB1E0B" w:rsidRDefault="00EB1E0B" w:rsidP="00EB1E0B">
      <w:pPr>
        <w:pStyle w:val="1"/>
      </w:pPr>
      <w:bookmarkStart w:id="16" w:name="_Toc130310361"/>
      <w:r>
        <w:t>БП Управление НСИ ТОиР</w:t>
      </w:r>
      <w:bookmarkEnd w:id="16"/>
    </w:p>
    <w:p w14:paraId="115F6A52" w14:textId="21D0E69E" w:rsidR="002074E7" w:rsidRDefault="002074E7" w:rsidP="002074E7">
      <w:pPr>
        <w:pStyle w:val="20"/>
      </w:pPr>
      <w:bookmarkStart w:id="17" w:name="_Toc130310362"/>
      <w:r>
        <w:t xml:space="preserve">БП Управление </w:t>
      </w:r>
      <w:r w:rsidRPr="002074E7">
        <w:t>каталогами/справочниками</w:t>
      </w:r>
      <w:bookmarkEnd w:id="17"/>
    </w:p>
    <w:p w14:paraId="716F104D" w14:textId="0663DE9D" w:rsidR="00F93013" w:rsidRPr="00F93013" w:rsidRDefault="00F93013" w:rsidP="00F93013">
      <w:r>
        <w:t xml:space="preserve">На вопросы из данного раздела рекомендуется отвечать </w:t>
      </w:r>
      <w:r w:rsidR="00C2313A">
        <w:t>с привлечением</w:t>
      </w:r>
      <w:r>
        <w:t xml:space="preserve"> представител</w:t>
      </w:r>
      <w:r w:rsidR="00C2313A">
        <w:t>я</w:t>
      </w:r>
      <w:r>
        <w:t xml:space="preserve"> службы информационных технологий Компании.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695"/>
        <w:gridCol w:w="2270"/>
        <w:gridCol w:w="3118"/>
        <w:gridCol w:w="3395"/>
      </w:tblGrid>
      <w:tr w:rsidR="00AD3E5C" w:rsidRPr="002074E7" w14:paraId="5F99D806" w14:textId="77777777" w:rsidTr="008F3336">
        <w:tc>
          <w:tcPr>
            <w:tcW w:w="809" w:type="pct"/>
          </w:tcPr>
          <w:p w14:paraId="487005FF" w14:textId="77777777" w:rsidR="00AD3E5C" w:rsidRPr="00DB3FF0" w:rsidRDefault="00AD3E5C" w:rsidP="008F3336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4191" w:type="pct"/>
            <w:gridSpan w:val="3"/>
          </w:tcPr>
          <w:p w14:paraId="0CA2E0E1" w14:textId="41203800" w:rsidR="00AD3E5C" w:rsidRPr="002074E7" w:rsidRDefault="00AD3E5C" w:rsidP="008F3336">
            <w:pPr>
              <w:rPr>
                <w:sz w:val="22"/>
              </w:rPr>
            </w:pPr>
          </w:p>
        </w:tc>
      </w:tr>
      <w:tr w:rsidR="00AD3E5C" w:rsidRPr="00396DC3" w14:paraId="4AAE715C" w14:textId="77777777" w:rsidTr="008F3336">
        <w:tc>
          <w:tcPr>
            <w:tcW w:w="5000" w:type="pct"/>
            <w:gridSpan w:val="4"/>
          </w:tcPr>
          <w:p w14:paraId="2C01588A" w14:textId="79A695A0" w:rsidR="00AD3E5C" w:rsidRPr="00396DC3" w:rsidRDefault="00AD3E5C" w:rsidP="00AD3E5C">
            <w:pPr>
              <w:ind w:firstLine="0"/>
              <w:jc w:val="left"/>
              <w:rPr>
                <w:sz w:val="22"/>
              </w:rPr>
            </w:pPr>
            <w:r w:rsidRPr="00AD3E5C">
              <w:rPr>
                <w:sz w:val="22"/>
              </w:rPr>
              <w:t xml:space="preserve">На текущий момент </w:t>
            </w:r>
            <w:r w:rsidRPr="00D045DF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управления </w:t>
            </w:r>
            <w:r w:rsidRPr="00D045DF">
              <w:rPr>
                <w:sz w:val="22"/>
              </w:rPr>
              <w:t xml:space="preserve">ТОиР </w:t>
            </w:r>
            <w:r>
              <w:rPr>
                <w:sz w:val="22"/>
              </w:rPr>
              <w:t>в Компании используются справочники?</w:t>
            </w:r>
            <w:r w:rsidRPr="0007283F">
              <w:rPr>
                <w:sz w:val="22"/>
              </w:rPr>
              <w:t xml:space="preserve"> </w:t>
            </w:r>
            <w:r w:rsidR="0007283F" w:rsidRPr="0007283F">
              <w:rPr>
                <w:sz w:val="22"/>
              </w:rPr>
              <w:t>(Если ответ «Да», то заполните таблицу ниже, дополните недостающие справочники.</w:t>
            </w:r>
            <w:r w:rsidR="0007283F">
              <w:rPr>
                <w:sz w:val="22"/>
              </w:rPr>
              <w:t>)</w:t>
            </w:r>
          </w:p>
        </w:tc>
      </w:tr>
      <w:tr w:rsidR="00AD3E5C" w14:paraId="610144AB" w14:textId="77777777" w:rsidTr="00AD3E5C">
        <w:trPr>
          <w:trHeight w:val="427"/>
        </w:trPr>
        <w:tc>
          <w:tcPr>
            <w:tcW w:w="5000" w:type="pct"/>
            <w:gridSpan w:val="4"/>
          </w:tcPr>
          <w:p w14:paraId="3EDA8A87" w14:textId="5ECC2E69" w:rsidR="00AD3E5C" w:rsidRDefault="00AD3E5C" w:rsidP="008F3336">
            <w:pPr>
              <w:pStyle w:val="0"/>
            </w:pPr>
          </w:p>
        </w:tc>
      </w:tr>
      <w:tr w:rsidR="00AD3E5C" w:rsidRPr="00F66D0F" w14:paraId="741408E0" w14:textId="77777777" w:rsidTr="00AA0ACE">
        <w:trPr>
          <w:tblHeader/>
        </w:trPr>
        <w:tc>
          <w:tcPr>
            <w:tcW w:w="1892" w:type="pct"/>
            <w:gridSpan w:val="2"/>
            <w:shd w:val="clear" w:color="auto" w:fill="D0CECE" w:themeFill="background2" w:themeFillShade="E6"/>
          </w:tcPr>
          <w:p w14:paraId="4EA6E418" w14:textId="77777777" w:rsidR="00AD3E5C" w:rsidRPr="00F66D0F" w:rsidRDefault="00AD3E5C" w:rsidP="008F333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66D0F">
              <w:rPr>
                <w:rFonts w:asciiTheme="minorHAnsi" w:hAnsiTheme="minorHAnsi" w:cstheme="minorHAnsi"/>
                <w:b/>
                <w:sz w:val="22"/>
              </w:rPr>
              <w:t>Наименование справочника</w:t>
            </w:r>
          </w:p>
        </w:tc>
        <w:tc>
          <w:tcPr>
            <w:tcW w:w="1488" w:type="pct"/>
            <w:shd w:val="clear" w:color="auto" w:fill="D0CECE" w:themeFill="background2" w:themeFillShade="E6"/>
          </w:tcPr>
          <w:p w14:paraId="738953F8" w14:textId="77777777" w:rsidR="00AD3E5C" w:rsidRPr="00F66D0F" w:rsidRDefault="00AD3E5C" w:rsidP="008F333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66D0F">
              <w:rPr>
                <w:rFonts w:asciiTheme="minorHAnsi" w:hAnsiTheme="minorHAnsi" w:cstheme="minorHAnsi"/>
                <w:b/>
                <w:sz w:val="22"/>
              </w:rPr>
              <w:t>АСУ</w:t>
            </w:r>
          </w:p>
        </w:tc>
        <w:tc>
          <w:tcPr>
            <w:tcW w:w="1620" w:type="pct"/>
            <w:shd w:val="clear" w:color="auto" w:fill="D0CECE" w:themeFill="background2" w:themeFillShade="E6"/>
          </w:tcPr>
          <w:p w14:paraId="76674D79" w14:textId="77777777" w:rsidR="00AD3E5C" w:rsidRPr="00F66D0F" w:rsidRDefault="00AD3E5C" w:rsidP="008F333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66D0F">
              <w:rPr>
                <w:rFonts w:asciiTheme="minorHAnsi" w:hAnsiTheme="minorHAnsi" w:cstheme="minorHAnsi"/>
                <w:b/>
                <w:sz w:val="22"/>
              </w:rPr>
              <w:t>Содержание</w:t>
            </w:r>
          </w:p>
        </w:tc>
      </w:tr>
      <w:tr w:rsidR="00AD3E5C" w:rsidRPr="00F66D0F" w14:paraId="6D916E3A" w14:textId="77777777" w:rsidTr="00AD3E5C">
        <w:tc>
          <w:tcPr>
            <w:tcW w:w="1892" w:type="pct"/>
            <w:gridSpan w:val="2"/>
          </w:tcPr>
          <w:p w14:paraId="3FA56532" w14:textId="77777777" w:rsidR="00AD3E5C" w:rsidRPr="00C714D8" w:rsidRDefault="00AD3E5C" w:rsidP="00C714D8">
            <w:pPr>
              <w:ind w:firstLine="0"/>
              <w:jc w:val="left"/>
              <w:rPr>
                <w:rFonts w:asciiTheme="minorHAnsi" w:hAnsiTheme="minorHAnsi" w:cstheme="minorHAnsi"/>
                <w:i/>
                <w:sz w:val="18"/>
                <w:highlight w:val="yellow"/>
              </w:rPr>
            </w:pPr>
            <w:r w:rsidRPr="00C714D8">
              <w:rPr>
                <w:rFonts w:asciiTheme="minorHAnsi" w:hAnsiTheme="minorHAnsi" w:cstheme="minorHAnsi"/>
                <w:i/>
                <w:sz w:val="18"/>
                <w:highlight w:val="yellow"/>
              </w:rPr>
              <w:t>[заполняется, если не указаны важные для управления ТОиР документы]</w:t>
            </w:r>
          </w:p>
        </w:tc>
        <w:tc>
          <w:tcPr>
            <w:tcW w:w="1488" w:type="pct"/>
          </w:tcPr>
          <w:p w14:paraId="472817B0" w14:textId="35EE767B" w:rsidR="00AD3E5C" w:rsidRPr="00C714D8" w:rsidRDefault="00AD3E5C" w:rsidP="00C714D8">
            <w:pPr>
              <w:ind w:firstLine="0"/>
              <w:jc w:val="left"/>
              <w:rPr>
                <w:rFonts w:asciiTheme="minorHAnsi" w:hAnsiTheme="minorHAnsi" w:cstheme="minorHAnsi"/>
                <w:i/>
                <w:sz w:val="18"/>
                <w:highlight w:val="yellow"/>
              </w:rPr>
            </w:pPr>
            <w:r w:rsidRPr="00C714D8">
              <w:rPr>
                <w:rFonts w:asciiTheme="minorHAnsi" w:hAnsiTheme="minorHAnsi" w:cstheme="minorHAnsi"/>
                <w:i/>
                <w:sz w:val="18"/>
                <w:highlight w:val="yellow"/>
              </w:rPr>
              <w:t>[указывается наименование АСУ в которой на текущий момент ведется справочник]</w:t>
            </w:r>
          </w:p>
        </w:tc>
        <w:tc>
          <w:tcPr>
            <w:tcW w:w="1620" w:type="pct"/>
          </w:tcPr>
          <w:p w14:paraId="6821A3AF" w14:textId="77777777" w:rsidR="00AD3E5C" w:rsidRPr="00C714D8" w:rsidRDefault="00AD3E5C" w:rsidP="008F3336">
            <w:pPr>
              <w:ind w:firstLine="0"/>
              <w:rPr>
                <w:rFonts w:asciiTheme="minorHAnsi" w:hAnsiTheme="minorHAnsi" w:cstheme="minorHAnsi"/>
                <w:i/>
                <w:sz w:val="18"/>
                <w:highlight w:val="yellow"/>
              </w:rPr>
            </w:pPr>
            <w:r w:rsidRPr="00C714D8">
              <w:rPr>
                <w:rFonts w:asciiTheme="minorHAnsi" w:hAnsiTheme="minorHAnsi" w:cstheme="minorHAnsi"/>
                <w:i/>
                <w:sz w:val="18"/>
                <w:highlight w:val="yellow"/>
              </w:rPr>
              <w:t>[указывается – «необходим пересмотр», если в рамках проекта необходим пересмотр содержания справочника]</w:t>
            </w:r>
          </w:p>
        </w:tc>
      </w:tr>
      <w:tr w:rsidR="00AD3E5C" w:rsidRPr="00F66D0F" w14:paraId="60498F85" w14:textId="77777777" w:rsidTr="008F3336">
        <w:tc>
          <w:tcPr>
            <w:tcW w:w="1892" w:type="pct"/>
            <w:gridSpan w:val="2"/>
            <w:vAlign w:val="center"/>
          </w:tcPr>
          <w:p w14:paraId="6D6F4F06" w14:textId="77777777" w:rsidR="00AD3E5C" w:rsidRPr="00F66D0F" w:rsidRDefault="00AD3E5C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color w:val="000000"/>
                <w:sz w:val="22"/>
              </w:rPr>
              <w:t>Классификатор объектов</w:t>
            </w:r>
          </w:p>
        </w:tc>
        <w:tc>
          <w:tcPr>
            <w:tcW w:w="1488" w:type="pct"/>
          </w:tcPr>
          <w:p w14:paraId="62378440" w14:textId="77777777" w:rsidR="00AD3E5C" w:rsidRPr="00F66D0F" w:rsidRDefault="00AD3E5C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06D97AD2" w14:textId="77777777" w:rsidR="00AD3E5C" w:rsidRPr="00F66D0F" w:rsidRDefault="00AD3E5C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D3E5C" w:rsidRPr="00F66D0F" w14:paraId="6B5545C7" w14:textId="77777777" w:rsidTr="008F3336">
        <w:tc>
          <w:tcPr>
            <w:tcW w:w="1892" w:type="pct"/>
            <w:gridSpan w:val="2"/>
            <w:vAlign w:val="center"/>
          </w:tcPr>
          <w:p w14:paraId="0113DB3B" w14:textId="77777777" w:rsidR="00AD3E5C" w:rsidRPr="00F66D0F" w:rsidRDefault="00AD3E5C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color w:val="000000"/>
                <w:sz w:val="22"/>
              </w:rPr>
              <w:t>Технические места</w:t>
            </w:r>
          </w:p>
        </w:tc>
        <w:tc>
          <w:tcPr>
            <w:tcW w:w="1488" w:type="pct"/>
          </w:tcPr>
          <w:p w14:paraId="71CE07D9" w14:textId="77777777" w:rsidR="00AD3E5C" w:rsidRPr="00F66D0F" w:rsidRDefault="00AD3E5C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0810107D" w14:textId="77777777" w:rsidR="00AD3E5C" w:rsidRPr="00F66D0F" w:rsidRDefault="00AD3E5C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D3E5C" w:rsidRPr="00F66D0F" w14:paraId="617434C0" w14:textId="77777777" w:rsidTr="008F3336">
        <w:tc>
          <w:tcPr>
            <w:tcW w:w="1892" w:type="pct"/>
            <w:gridSpan w:val="2"/>
            <w:vAlign w:val="center"/>
          </w:tcPr>
          <w:p w14:paraId="4162D03D" w14:textId="24306F82" w:rsidR="00AD3E5C" w:rsidRPr="00F66D0F" w:rsidRDefault="00ED62AF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Контролируемые параметры</w:t>
            </w:r>
            <w:r>
              <w:rPr>
                <w:rFonts w:asciiTheme="minorHAnsi" w:hAnsiTheme="minorHAnsi" w:cstheme="minorHAnsi"/>
                <w:sz w:val="22"/>
              </w:rPr>
              <w:t xml:space="preserve"> (точки контроля)</w:t>
            </w:r>
          </w:p>
        </w:tc>
        <w:tc>
          <w:tcPr>
            <w:tcW w:w="1488" w:type="pct"/>
          </w:tcPr>
          <w:p w14:paraId="06DB9233" w14:textId="77777777" w:rsidR="00AD3E5C" w:rsidRPr="00F66D0F" w:rsidRDefault="00AD3E5C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3084606E" w14:textId="77777777" w:rsidR="00AD3E5C" w:rsidRPr="00F66D0F" w:rsidRDefault="00AD3E5C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D3E5C" w:rsidRPr="00F66D0F" w14:paraId="6D2DEEE5" w14:textId="77777777" w:rsidTr="008F3336">
        <w:tc>
          <w:tcPr>
            <w:tcW w:w="1892" w:type="pct"/>
            <w:gridSpan w:val="2"/>
            <w:vAlign w:val="center"/>
          </w:tcPr>
          <w:p w14:paraId="42188CF5" w14:textId="0B9F297F" w:rsidR="00AD3E5C" w:rsidRPr="00F66D0F" w:rsidRDefault="00ED62AF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color w:val="000000"/>
                <w:sz w:val="22"/>
              </w:rPr>
              <w:t>Завод-изготовитель</w:t>
            </w:r>
          </w:p>
        </w:tc>
        <w:tc>
          <w:tcPr>
            <w:tcW w:w="1488" w:type="pct"/>
          </w:tcPr>
          <w:p w14:paraId="42E4595D" w14:textId="77777777" w:rsidR="00AD3E5C" w:rsidRPr="00F66D0F" w:rsidRDefault="00AD3E5C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4D450DC4" w14:textId="77777777" w:rsidR="00AD3E5C" w:rsidRPr="00F66D0F" w:rsidRDefault="00AD3E5C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62AF" w:rsidRPr="00F66D0F" w14:paraId="77B6012D" w14:textId="77777777" w:rsidTr="008F3336">
        <w:tc>
          <w:tcPr>
            <w:tcW w:w="1892" w:type="pct"/>
            <w:gridSpan w:val="2"/>
            <w:vAlign w:val="center"/>
          </w:tcPr>
          <w:p w14:paraId="1632A71A" w14:textId="634FE0EC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Технические состояния</w:t>
            </w:r>
          </w:p>
        </w:tc>
        <w:tc>
          <w:tcPr>
            <w:tcW w:w="1488" w:type="pct"/>
          </w:tcPr>
          <w:p w14:paraId="3041571B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55B7654C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62AF" w:rsidRPr="00F66D0F" w14:paraId="57BE91FB" w14:textId="77777777" w:rsidTr="008F3336">
        <w:tc>
          <w:tcPr>
            <w:tcW w:w="1892" w:type="pct"/>
            <w:gridSpan w:val="2"/>
            <w:vAlign w:val="center"/>
          </w:tcPr>
          <w:p w14:paraId="1C58231F" w14:textId="47C04AC3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Условия эксплуатации</w:t>
            </w:r>
          </w:p>
        </w:tc>
        <w:tc>
          <w:tcPr>
            <w:tcW w:w="1488" w:type="pct"/>
          </w:tcPr>
          <w:p w14:paraId="7C4814D4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74540E89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62AF" w:rsidRPr="00F66D0F" w14:paraId="66E82B25" w14:textId="77777777" w:rsidTr="008F3336">
        <w:tc>
          <w:tcPr>
            <w:tcW w:w="1892" w:type="pct"/>
            <w:gridSpan w:val="2"/>
            <w:vAlign w:val="center"/>
          </w:tcPr>
          <w:p w14:paraId="44F33FE5" w14:textId="180AE42A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Критичность</w:t>
            </w:r>
          </w:p>
        </w:tc>
        <w:tc>
          <w:tcPr>
            <w:tcW w:w="1488" w:type="pct"/>
          </w:tcPr>
          <w:p w14:paraId="42E71BBE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372022EA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62AF" w:rsidRPr="00F66D0F" w14:paraId="15CD031D" w14:textId="77777777" w:rsidTr="008F3336">
        <w:tc>
          <w:tcPr>
            <w:tcW w:w="1892" w:type="pct"/>
            <w:gridSpan w:val="2"/>
            <w:vAlign w:val="center"/>
          </w:tcPr>
          <w:p w14:paraId="73CC16DC" w14:textId="0DA143F1" w:rsidR="00ED62AF" w:rsidRPr="00F66D0F" w:rsidRDefault="00ED62AF" w:rsidP="00ED62AF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color w:val="000000"/>
                <w:sz w:val="22"/>
              </w:rPr>
              <w:t xml:space="preserve">Причины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простоев (</w:t>
            </w:r>
            <w:r w:rsidRPr="00F66D0F">
              <w:rPr>
                <w:rFonts w:asciiTheme="minorHAnsi" w:hAnsiTheme="minorHAnsi" w:cstheme="minorHAnsi"/>
                <w:color w:val="000000"/>
                <w:sz w:val="22"/>
              </w:rPr>
              <w:t>вывода обору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дования из эксплуатации</w:t>
            </w:r>
            <w:r w:rsidRPr="00F66D0F">
              <w:rPr>
                <w:rFonts w:asciiTheme="minorHAnsi" w:hAnsiTheme="minorHAnsi" w:cstheme="minorHAnsi"/>
                <w:color w:val="000000"/>
                <w:sz w:val="22"/>
              </w:rPr>
              <w:t>)</w:t>
            </w:r>
          </w:p>
        </w:tc>
        <w:tc>
          <w:tcPr>
            <w:tcW w:w="1488" w:type="pct"/>
          </w:tcPr>
          <w:p w14:paraId="7795EFC1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4E1BA670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62AF" w:rsidRPr="00F66D0F" w14:paraId="499E814B" w14:textId="77777777" w:rsidTr="008F3336">
        <w:tc>
          <w:tcPr>
            <w:tcW w:w="1892" w:type="pct"/>
            <w:gridSpan w:val="2"/>
            <w:vAlign w:val="center"/>
          </w:tcPr>
          <w:p w14:paraId="74FD1CA4" w14:textId="21561532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Типовые дефекты</w:t>
            </w:r>
          </w:p>
        </w:tc>
        <w:tc>
          <w:tcPr>
            <w:tcW w:w="1488" w:type="pct"/>
          </w:tcPr>
          <w:p w14:paraId="2D40A6C1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244A189A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62AF" w:rsidRPr="00F66D0F" w14:paraId="6933D218" w14:textId="77777777" w:rsidTr="008F3336">
        <w:tc>
          <w:tcPr>
            <w:tcW w:w="1892" w:type="pct"/>
            <w:gridSpan w:val="2"/>
            <w:vAlign w:val="center"/>
          </w:tcPr>
          <w:p w14:paraId="60D300AC" w14:textId="38DE5243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lastRenderedPageBreak/>
              <w:t>Причины дефектов</w:t>
            </w:r>
          </w:p>
        </w:tc>
        <w:tc>
          <w:tcPr>
            <w:tcW w:w="1488" w:type="pct"/>
          </w:tcPr>
          <w:p w14:paraId="19CDABF1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0249EDC8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62AF" w:rsidRPr="00F66D0F" w14:paraId="764B74B9" w14:textId="77777777" w:rsidTr="008F3336">
        <w:tc>
          <w:tcPr>
            <w:tcW w:w="1892" w:type="pct"/>
            <w:gridSpan w:val="2"/>
            <w:vAlign w:val="center"/>
          </w:tcPr>
          <w:p w14:paraId="040FC4A8" w14:textId="262CC7EB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Параметры дефектов</w:t>
            </w:r>
          </w:p>
        </w:tc>
        <w:tc>
          <w:tcPr>
            <w:tcW w:w="1488" w:type="pct"/>
          </w:tcPr>
          <w:p w14:paraId="6BF814A8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273D50A4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62AF" w:rsidRPr="00F66D0F" w14:paraId="59F6FD08" w14:textId="77777777" w:rsidTr="008F3336">
        <w:tc>
          <w:tcPr>
            <w:tcW w:w="1892" w:type="pct"/>
            <w:gridSpan w:val="2"/>
            <w:vAlign w:val="center"/>
          </w:tcPr>
          <w:p w14:paraId="47C9D28B" w14:textId="60CBD960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Уровни критичности дефектов</w:t>
            </w:r>
          </w:p>
        </w:tc>
        <w:tc>
          <w:tcPr>
            <w:tcW w:w="1488" w:type="pct"/>
          </w:tcPr>
          <w:p w14:paraId="249F09B8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0444AEEA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62AF" w:rsidRPr="00F66D0F" w14:paraId="009E2C5A" w14:textId="77777777" w:rsidTr="008F3336">
        <w:tc>
          <w:tcPr>
            <w:tcW w:w="1892" w:type="pct"/>
            <w:gridSpan w:val="2"/>
            <w:vAlign w:val="center"/>
          </w:tcPr>
          <w:p w14:paraId="7355F452" w14:textId="55552DB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Виды мероприятий ТОиР</w:t>
            </w:r>
          </w:p>
        </w:tc>
        <w:tc>
          <w:tcPr>
            <w:tcW w:w="1488" w:type="pct"/>
          </w:tcPr>
          <w:p w14:paraId="438AD484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4007A6FE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62AF" w:rsidRPr="00F66D0F" w14:paraId="054780A9" w14:textId="77777777" w:rsidTr="008F3336">
        <w:tc>
          <w:tcPr>
            <w:tcW w:w="1892" w:type="pct"/>
            <w:gridSpan w:val="2"/>
            <w:vAlign w:val="center"/>
          </w:tcPr>
          <w:p w14:paraId="4F183683" w14:textId="21EC1A2B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Стратегии ТОиР</w:t>
            </w:r>
          </w:p>
        </w:tc>
        <w:tc>
          <w:tcPr>
            <w:tcW w:w="1488" w:type="pct"/>
          </w:tcPr>
          <w:p w14:paraId="6EF013CF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0B34D7CD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62AF" w:rsidRPr="00F66D0F" w14:paraId="2A1E9517" w14:textId="77777777" w:rsidTr="008F3336">
        <w:tc>
          <w:tcPr>
            <w:tcW w:w="1892" w:type="pct"/>
            <w:gridSpan w:val="2"/>
            <w:vAlign w:val="center"/>
          </w:tcPr>
          <w:p w14:paraId="231F74D1" w14:textId="67B6BFDD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Исполнители</w:t>
            </w:r>
          </w:p>
        </w:tc>
        <w:tc>
          <w:tcPr>
            <w:tcW w:w="1488" w:type="pct"/>
          </w:tcPr>
          <w:p w14:paraId="08D129DB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5B3F6550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62AF" w:rsidRPr="00F66D0F" w14:paraId="72E62419" w14:textId="77777777" w:rsidTr="008F3336">
        <w:tc>
          <w:tcPr>
            <w:tcW w:w="1892" w:type="pct"/>
            <w:gridSpan w:val="2"/>
            <w:vAlign w:val="center"/>
          </w:tcPr>
          <w:p w14:paraId="724A63D3" w14:textId="0F746469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Кураторы</w:t>
            </w:r>
          </w:p>
        </w:tc>
        <w:tc>
          <w:tcPr>
            <w:tcW w:w="1488" w:type="pct"/>
          </w:tcPr>
          <w:p w14:paraId="2AE49901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1ECE7EE0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62AF" w:rsidRPr="00F66D0F" w14:paraId="75EB0FE7" w14:textId="77777777" w:rsidTr="008F3336">
        <w:tc>
          <w:tcPr>
            <w:tcW w:w="1892" w:type="pct"/>
            <w:gridSpan w:val="2"/>
            <w:vAlign w:val="center"/>
          </w:tcPr>
          <w:p w14:paraId="3BD4F4CC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88" w:type="pct"/>
          </w:tcPr>
          <w:p w14:paraId="73BFFF63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27B56B88" w14:textId="77777777" w:rsidR="00ED62AF" w:rsidRPr="00F66D0F" w:rsidRDefault="00ED62AF" w:rsidP="00ED62AF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70164DB" w14:textId="63602DFA" w:rsidR="00AD3E5C" w:rsidRDefault="00AD3E5C" w:rsidP="00F364D2"/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695"/>
        <w:gridCol w:w="2270"/>
        <w:gridCol w:w="3118"/>
        <w:gridCol w:w="3395"/>
      </w:tblGrid>
      <w:tr w:rsidR="00C714D8" w:rsidRPr="002074E7" w14:paraId="1640840F" w14:textId="77777777" w:rsidTr="008F3336">
        <w:tc>
          <w:tcPr>
            <w:tcW w:w="809" w:type="pct"/>
          </w:tcPr>
          <w:p w14:paraId="1849B721" w14:textId="77777777" w:rsidR="00C714D8" w:rsidRPr="00DB3FF0" w:rsidRDefault="00C714D8" w:rsidP="008F3336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4191" w:type="pct"/>
            <w:gridSpan w:val="3"/>
          </w:tcPr>
          <w:p w14:paraId="5F03221C" w14:textId="4BF462D1" w:rsidR="00C714D8" w:rsidRPr="002074E7" w:rsidRDefault="00C714D8" w:rsidP="008F3336">
            <w:pPr>
              <w:rPr>
                <w:sz w:val="22"/>
              </w:rPr>
            </w:pPr>
          </w:p>
        </w:tc>
      </w:tr>
      <w:tr w:rsidR="00C714D8" w:rsidRPr="00396DC3" w14:paraId="413DBA63" w14:textId="77777777" w:rsidTr="008F3336">
        <w:tc>
          <w:tcPr>
            <w:tcW w:w="5000" w:type="pct"/>
            <w:gridSpan w:val="4"/>
          </w:tcPr>
          <w:p w14:paraId="4416FEE7" w14:textId="1FEAEB15" w:rsidR="00C714D8" w:rsidRPr="00396DC3" w:rsidRDefault="00C714D8" w:rsidP="0007283F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Используются ли при управлении ТОиР справочники других функций? (например, справочник ТМЦ и т.д.)</w:t>
            </w:r>
            <w:r w:rsidR="000177A3">
              <w:rPr>
                <w:sz w:val="22"/>
              </w:rPr>
              <w:t xml:space="preserve"> </w:t>
            </w:r>
            <w:r w:rsidR="0007283F">
              <w:rPr>
                <w:sz w:val="22"/>
              </w:rPr>
              <w:t>(</w:t>
            </w:r>
            <w:r w:rsidR="0007283F" w:rsidRPr="0007283F">
              <w:rPr>
                <w:sz w:val="22"/>
              </w:rPr>
              <w:t>Если ответ «Да», то заполните таблицу ниже, дополните недостающие справочники.</w:t>
            </w:r>
            <w:r w:rsidR="0007283F">
              <w:rPr>
                <w:sz w:val="22"/>
              </w:rPr>
              <w:t>)</w:t>
            </w:r>
          </w:p>
        </w:tc>
      </w:tr>
      <w:tr w:rsidR="00C714D8" w14:paraId="1FC4271E" w14:textId="77777777" w:rsidTr="008F3336">
        <w:trPr>
          <w:trHeight w:val="427"/>
        </w:trPr>
        <w:tc>
          <w:tcPr>
            <w:tcW w:w="5000" w:type="pct"/>
            <w:gridSpan w:val="4"/>
          </w:tcPr>
          <w:p w14:paraId="782432F7" w14:textId="77777777" w:rsidR="00C714D8" w:rsidRDefault="00C714D8" w:rsidP="008F3336">
            <w:pPr>
              <w:pStyle w:val="0"/>
            </w:pPr>
          </w:p>
        </w:tc>
      </w:tr>
      <w:tr w:rsidR="00C714D8" w:rsidRPr="00F66D0F" w14:paraId="4A26F26A" w14:textId="77777777" w:rsidTr="008F3336">
        <w:trPr>
          <w:tblHeader/>
        </w:trPr>
        <w:tc>
          <w:tcPr>
            <w:tcW w:w="1892" w:type="pct"/>
            <w:gridSpan w:val="2"/>
            <w:shd w:val="clear" w:color="auto" w:fill="D0CECE" w:themeFill="background2" w:themeFillShade="E6"/>
          </w:tcPr>
          <w:p w14:paraId="53FEE6BA" w14:textId="77777777" w:rsidR="00C714D8" w:rsidRPr="00F66D0F" w:rsidRDefault="00C714D8" w:rsidP="008F333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66D0F">
              <w:rPr>
                <w:rFonts w:asciiTheme="minorHAnsi" w:hAnsiTheme="minorHAnsi" w:cstheme="minorHAnsi"/>
                <w:b/>
                <w:sz w:val="22"/>
              </w:rPr>
              <w:t>Наименование справочника</w:t>
            </w:r>
          </w:p>
        </w:tc>
        <w:tc>
          <w:tcPr>
            <w:tcW w:w="1488" w:type="pct"/>
            <w:shd w:val="clear" w:color="auto" w:fill="D0CECE" w:themeFill="background2" w:themeFillShade="E6"/>
          </w:tcPr>
          <w:p w14:paraId="74E6503F" w14:textId="77777777" w:rsidR="00C714D8" w:rsidRPr="00F66D0F" w:rsidRDefault="00C714D8" w:rsidP="008F333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66D0F">
              <w:rPr>
                <w:rFonts w:asciiTheme="minorHAnsi" w:hAnsiTheme="minorHAnsi" w:cstheme="minorHAnsi"/>
                <w:b/>
                <w:sz w:val="22"/>
              </w:rPr>
              <w:t>АСУ</w:t>
            </w:r>
          </w:p>
        </w:tc>
        <w:tc>
          <w:tcPr>
            <w:tcW w:w="1620" w:type="pct"/>
            <w:shd w:val="clear" w:color="auto" w:fill="D0CECE" w:themeFill="background2" w:themeFillShade="E6"/>
          </w:tcPr>
          <w:p w14:paraId="42A1898E" w14:textId="77777777" w:rsidR="00C714D8" w:rsidRPr="00F66D0F" w:rsidRDefault="00C714D8" w:rsidP="008F333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66D0F">
              <w:rPr>
                <w:rFonts w:asciiTheme="minorHAnsi" w:hAnsiTheme="minorHAnsi" w:cstheme="minorHAnsi"/>
                <w:b/>
                <w:sz w:val="22"/>
              </w:rPr>
              <w:t>Содержание</w:t>
            </w:r>
          </w:p>
        </w:tc>
      </w:tr>
      <w:tr w:rsidR="00C714D8" w:rsidRPr="00F66D0F" w14:paraId="3172E3BA" w14:textId="77777777" w:rsidTr="008F3336">
        <w:tc>
          <w:tcPr>
            <w:tcW w:w="1892" w:type="pct"/>
            <w:gridSpan w:val="2"/>
          </w:tcPr>
          <w:p w14:paraId="532EA094" w14:textId="77777777" w:rsidR="00C714D8" w:rsidRPr="003D6A23" w:rsidRDefault="00C714D8" w:rsidP="003D6A23">
            <w:pPr>
              <w:ind w:firstLine="0"/>
              <w:jc w:val="left"/>
              <w:rPr>
                <w:rFonts w:asciiTheme="minorHAnsi" w:hAnsiTheme="minorHAnsi" w:cstheme="minorHAnsi"/>
                <w:i/>
                <w:sz w:val="18"/>
                <w:highlight w:val="yellow"/>
              </w:rPr>
            </w:pPr>
            <w:r w:rsidRPr="003D6A23">
              <w:rPr>
                <w:rFonts w:asciiTheme="minorHAnsi" w:hAnsiTheme="minorHAnsi" w:cstheme="minorHAnsi"/>
                <w:i/>
                <w:sz w:val="18"/>
                <w:highlight w:val="yellow"/>
              </w:rPr>
              <w:t>[заполняется, если не указаны важные для управления ТОиР документы]</w:t>
            </w:r>
          </w:p>
        </w:tc>
        <w:tc>
          <w:tcPr>
            <w:tcW w:w="1488" w:type="pct"/>
          </w:tcPr>
          <w:p w14:paraId="3ED31FF6" w14:textId="77777777" w:rsidR="00C714D8" w:rsidRPr="003D6A23" w:rsidRDefault="00C714D8" w:rsidP="003D6A23">
            <w:pPr>
              <w:ind w:firstLine="0"/>
              <w:jc w:val="left"/>
              <w:rPr>
                <w:rFonts w:asciiTheme="minorHAnsi" w:hAnsiTheme="minorHAnsi" w:cstheme="minorHAnsi"/>
                <w:i/>
                <w:sz w:val="18"/>
                <w:highlight w:val="yellow"/>
              </w:rPr>
            </w:pPr>
            <w:r w:rsidRPr="003D6A23">
              <w:rPr>
                <w:rFonts w:asciiTheme="minorHAnsi" w:hAnsiTheme="minorHAnsi" w:cstheme="minorHAnsi"/>
                <w:i/>
                <w:sz w:val="18"/>
                <w:highlight w:val="yellow"/>
              </w:rPr>
              <w:t>[указывается наименование АСУ в которой на текущий момент ведется справочник]</w:t>
            </w:r>
          </w:p>
        </w:tc>
        <w:tc>
          <w:tcPr>
            <w:tcW w:w="1620" w:type="pct"/>
          </w:tcPr>
          <w:p w14:paraId="447E042C" w14:textId="77777777" w:rsidR="00C714D8" w:rsidRPr="003D6A23" w:rsidRDefault="00C714D8" w:rsidP="003D6A23">
            <w:pPr>
              <w:ind w:firstLine="0"/>
              <w:jc w:val="left"/>
              <w:rPr>
                <w:rFonts w:asciiTheme="minorHAnsi" w:hAnsiTheme="minorHAnsi" w:cstheme="minorHAnsi"/>
                <w:i/>
                <w:sz w:val="18"/>
                <w:highlight w:val="yellow"/>
              </w:rPr>
            </w:pPr>
            <w:r w:rsidRPr="003D6A23">
              <w:rPr>
                <w:rFonts w:asciiTheme="minorHAnsi" w:hAnsiTheme="minorHAnsi" w:cstheme="minorHAnsi"/>
                <w:i/>
                <w:sz w:val="18"/>
                <w:highlight w:val="yellow"/>
              </w:rPr>
              <w:t>[указывается – «необходим пересмотр», если в рамках проекта необходим пересмотр содержания справочника]</w:t>
            </w:r>
          </w:p>
        </w:tc>
      </w:tr>
      <w:tr w:rsidR="00C714D8" w:rsidRPr="00F66D0F" w14:paraId="234691E0" w14:textId="77777777" w:rsidTr="003D6A23">
        <w:trPr>
          <w:trHeight w:val="424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13A104EC" w14:textId="0166B916" w:rsidR="00C714D8" w:rsidRPr="00F66D0F" w:rsidRDefault="00C714D8" w:rsidP="003D6A23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color w:val="000000"/>
                <w:sz w:val="22"/>
              </w:rPr>
              <w:t>Справочник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и</w:t>
            </w:r>
            <w:r w:rsidRPr="00F66D0F">
              <w:rPr>
                <w:rFonts w:asciiTheme="minorHAnsi" w:hAnsiTheme="minorHAnsi" w:cstheme="minorHAnsi"/>
                <w:color w:val="000000"/>
                <w:sz w:val="22"/>
              </w:rPr>
              <w:t xml:space="preserve"> «Управлени</w:t>
            </w:r>
            <w:r w:rsidR="003D6A23">
              <w:rPr>
                <w:rFonts w:asciiTheme="minorHAnsi" w:hAnsiTheme="minorHAnsi" w:cstheme="minorHAnsi"/>
                <w:color w:val="000000"/>
                <w:sz w:val="22"/>
              </w:rPr>
              <w:t>я</w:t>
            </w:r>
            <w:r w:rsidRPr="00F66D0F">
              <w:rPr>
                <w:rFonts w:asciiTheme="minorHAnsi" w:hAnsiTheme="minorHAnsi" w:cstheme="minorHAnsi"/>
                <w:color w:val="000000"/>
                <w:sz w:val="22"/>
              </w:rPr>
              <w:t xml:space="preserve"> снабжением»</w:t>
            </w:r>
          </w:p>
        </w:tc>
      </w:tr>
      <w:tr w:rsidR="003D6A23" w:rsidRPr="00F66D0F" w14:paraId="37C88605" w14:textId="77777777" w:rsidTr="003D6A23">
        <w:trPr>
          <w:trHeight w:val="567"/>
        </w:trPr>
        <w:tc>
          <w:tcPr>
            <w:tcW w:w="1892" w:type="pct"/>
            <w:gridSpan w:val="2"/>
            <w:vAlign w:val="center"/>
          </w:tcPr>
          <w:p w14:paraId="38388131" w14:textId="1C958A11" w:rsidR="003D6A23" w:rsidRPr="00F66D0F" w:rsidRDefault="003D6A23" w:rsidP="003D6A23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Номенклатурные позиции (ТМЦ, запчасти)</w:t>
            </w:r>
          </w:p>
        </w:tc>
        <w:tc>
          <w:tcPr>
            <w:tcW w:w="1488" w:type="pct"/>
          </w:tcPr>
          <w:p w14:paraId="6AC1153B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0C586FDF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D6A23" w:rsidRPr="00F66D0F" w14:paraId="09B1EDD4" w14:textId="77777777" w:rsidTr="00A44F50">
        <w:trPr>
          <w:trHeight w:val="414"/>
        </w:trPr>
        <w:tc>
          <w:tcPr>
            <w:tcW w:w="1892" w:type="pct"/>
            <w:gridSpan w:val="2"/>
            <w:vAlign w:val="center"/>
          </w:tcPr>
          <w:p w14:paraId="2034AE0E" w14:textId="5DB7DBC9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D6A23">
              <w:rPr>
                <w:rFonts w:asciiTheme="minorHAnsi" w:hAnsiTheme="minorHAnsi" w:cstheme="minorHAnsi"/>
                <w:color w:val="000000"/>
                <w:sz w:val="22"/>
              </w:rPr>
              <w:t>Поставщики</w:t>
            </w:r>
          </w:p>
        </w:tc>
        <w:tc>
          <w:tcPr>
            <w:tcW w:w="1488" w:type="pct"/>
          </w:tcPr>
          <w:p w14:paraId="200619F1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251DF7A3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D6A23" w:rsidRPr="00F66D0F" w14:paraId="37430A9A" w14:textId="77777777" w:rsidTr="00A44F50">
        <w:trPr>
          <w:trHeight w:val="414"/>
        </w:trPr>
        <w:tc>
          <w:tcPr>
            <w:tcW w:w="1892" w:type="pct"/>
            <w:gridSpan w:val="2"/>
            <w:vAlign w:val="center"/>
          </w:tcPr>
          <w:p w14:paraId="227A81A1" w14:textId="3B8ACBBC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D6A23">
              <w:rPr>
                <w:rFonts w:asciiTheme="minorHAnsi" w:hAnsiTheme="minorHAnsi" w:cstheme="minorHAnsi"/>
                <w:color w:val="000000"/>
                <w:sz w:val="22"/>
              </w:rPr>
              <w:t>Изготовители</w:t>
            </w:r>
          </w:p>
        </w:tc>
        <w:tc>
          <w:tcPr>
            <w:tcW w:w="1488" w:type="pct"/>
          </w:tcPr>
          <w:p w14:paraId="50CBC917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34EE5BC3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D6A23" w:rsidRPr="00F66D0F" w14:paraId="1D01A880" w14:textId="77777777" w:rsidTr="00A44F50">
        <w:trPr>
          <w:trHeight w:val="414"/>
        </w:trPr>
        <w:tc>
          <w:tcPr>
            <w:tcW w:w="1892" w:type="pct"/>
            <w:gridSpan w:val="2"/>
            <w:vAlign w:val="center"/>
          </w:tcPr>
          <w:p w14:paraId="58D44580" w14:textId="22A4CC0B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Номенклатурные группы</w:t>
            </w:r>
          </w:p>
        </w:tc>
        <w:tc>
          <w:tcPr>
            <w:tcW w:w="1488" w:type="pct"/>
          </w:tcPr>
          <w:p w14:paraId="627B2207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28D56147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D6A23" w:rsidRPr="00F66D0F" w14:paraId="5C282C80" w14:textId="77777777" w:rsidTr="00A44F50">
        <w:trPr>
          <w:trHeight w:val="414"/>
        </w:trPr>
        <w:tc>
          <w:tcPr>
            <w:tcW w:w="1892" w:type="pct"/>
            <w:gridSpan w:val="2"/>
            <w:vAlign w:val="center"/>
          </w:tcPr>
          <w:p w14:paraId="72111EFB" w14:textId="3495D91A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66D0F">
              <w:rPr>
                <w:rFonts w:asciiTheme="minorHAnsi" w:hAnsiTheme="minorHAnsi" w:cstheme="minorHAnsi"/>
                <w:color w:val="000000"/>
                <w:sz w:val="22"/>
              </w:rPr>
              <w:t>Серийные номера</w:t>
            </w:r>
          </w:p>
        </w:tc>
        <w:tc>
          <w:tcPr>
            <w:tcW w:w="1488" w:type="pct"/>
          </w:tcPr>
          <w:p w14:paraId="15DE7B26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13270CF1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D6A23" w:rsidRPr="00F66D0F" w14:paraId="58839616" w14:textId="77777777" w:rsidTr="00A44F50">
        <w:trPr>
          <w:trHeight w:val="414"/>
        </w:trPr>
        <w:tc>
          <w:tcPr>
            <w:tcW w:w="1892" w:type="pct"/>
            <w:gridSpan w:val="2"/>
            <w:vAlign w:val="center"/>
          </w:tcPr>
          <w:p w14:paraId="06030D67" w14:textId="0637B9CA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66D0F">
              <w:rPr>
                <w:rFonts w:asciiTheme="minorHAnsi" w:hAnsiTheme="minorHAnsi" w:cstheme="minorHAnsi"/>
                <w:color w:val="000000"/>
                <w:sz w:val="22"/>
              </w:rPr>
              <w:t>Партии номенклатуры</w:t>
            </w:r>
          </w:p>
        </w:tc>
        <w:tc>
          <w:tcPr>
            <w:tcW w:w="1488" w:type="pct"/>
          </w:tcPr>
          <w:p w14:paraId="3E25E8A2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4F5A5BE1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62AF" w:rsidRPr="00F66D0F" w14:paraId="06044245" w14:textId="77777777" w:rsidTr="00A44F50">
        <w:trPr>
          <w:trHeight w:val="414"/>
        </w:trPr>
        <w:tc>
          <w:tcPr>
            <w:tcW w:w="1892" w:type="pct"/>
            <w:gridSpan w:val="2"/>
            <w:vAlign w:val="center"/>
          </w:tcPr>
          <w:p w14:paraId="7F9F9F07" w14:textId="2D9D4797" w:rsidR="00ED62AF" w:rsidRPr="00F66D0F" w:rsidRDefault="00ED62AF" w:rsidP="00BF4425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Справочник цен (плановые цены)</w:t>
            </w:r>
          </w:p>
        </w:tc>
        <w:tc>
          <w:tcPr>
            <w:tcW w:w="1488" w:type="pct"/>
          </w:tcPr>
          <w:p w14:paraId="29A4C675" w14:textId="77777777" w:rsidR="00ED62AF" w:rsidRPr="00F66D0F" w:rsidRDefault="00ED62AF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315E342C" w14:textId="77777777" w:rsidR="00ED62AF" w:rsidRPr="00F66D0F" w:rsidRDefault="00ED62AF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5632" w:rsidRPr="00F66D0F" w14:paraId="599B88EA" w14:textId="77777777" w:rsidTr="00A44F50">
        <w:trPr>
          <w:trHeight w:val="414"/>
        </w:trPr>
        <w:tc>
          <w:tcPr>
            <w:tcW w:w="1892" w:type="pct"/>
            <w:gridSpan w:val="2"/>
            <w:vAlign w:val="center"/>
          </w:tcPr>
          <w:p w14:paraId="48C35EAA" w14:textId="49C27E52" w:rsidR="00A25632" w:rsidRDefault="00A25632" w:rsidP="00BF4425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07804">
              <w:rPr>
                <w:rFonts w:asciiTheme="minorHAnsi" w:hAnsiTheme="minorHAnsi" w:cstheme="minorHAnsi"/>
                <w:color w:val="000000"/>
                <w:sz w:val="22"/>
              </w:rPr>
              <w:t>Склады, складские остатки</w:t>
            </w:r>
          </w:p>
        </w:tc>
        <w:tc>
          <w:tcPr>
            <w:tcW w:w="1488" w:type="pct"/>
          </w:tcPr>
          <w:p w14:paraId="0A1388BC" w14:textId="77777777" w:rsidR="00A25632" w:rsidRPr="00F66D0F" w:rsidRDefault="00A25632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2A715A22" w14:textId="77777777" w:rsidR="00A25632" w:rsidRPr="00F66D0F" w:rsidRDefault="00A25632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F4425" w:rsidRPr="00F66D0F" w14:paraId="28D39C81" w14:textId="77777777" w:rsidTr="00A44F50">
        <w:trPr>
          <w:trHeight w:val="414"/>
        </w:trPr>
        <w:tc>
          <w:tcPr>
            <w:tcW w:w="1892" w:type="pct"/>
            <w:gridSpan w:val="2"/>
            <w:vAlign w:val="center"/>
          </w:tcPr>
          <w:p w14:paraId="31293897" w14:textId="2A37D584" w:rsidR="00BF4425" w:rsidRDefault="00BF4425" w:rsidP="00BF4425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Сроки поставок (плановая длительность процедур закупки)</w:t>
            </w:r>
          </w:p>
        </w:tc>
        <w:tc>
          <w:tcPr>
            <w:tcW w:w="1488" w:type="pct"/>
          </w:tcPr>
          <w:p w14:paraId="156CCD4D" w14:textId="77777777" w:rsidR="00BF4425" w:rsidRPr="00F66D0F" w:rsidRDefault="00BF4425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0A0CD1A7" w14:textId="77777777" w:rsidR="00BF4425" w:rsidRPr="00F66D0F" w:rsidRDefault="00BF4425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D6A23" w:rsidRPr="00F66D0F" w14:paraId="5E36B1B7" w14:textId="77777777" w:rsidTr="003D6A23"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64FD230E" w14:textId="57A0EAB9" w:rsidR="003D6A23" w:rsidRPr="00F66D0F" w:rsidRDefault="003D6A23" w:rsidP="003D6A23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Справочники «Управления персоналом</w:t>
            </w:r>
          </w:p>
        </w:tc>
      </w:tr>
      <w:tr w:rsidR="003D6A23" w:rsidRPr="00F66D0F" w14:paraId="0ED632E0" w14:textId="77777777" w:rsidTr="008F3336">
        <w:tc>
          <w:tcPr>
            <w:tcW w:w="1892" w:type="pct"/>
            <w:gridSpan w:val="2"/>
            <w:vAlign w:val="center"/>
          </w:tcPr>
          <w:p w14:paraId="384D60DE" w14:textId="1D81F378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Подразделения</w:t>
            </w:r>
          </w:p>
        </w:tc>
        <w:tc>
          <w:tcPr>
            <w:tcW w:w="1488" w:type="pct"/>
          </w:tcPr>
          <w:p w14:paraId="0B89EED5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459C0E1C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D6A23" w:rsidRPr="00F66D0F" w14:paraId="32DA0810" w14:textId="77777777" w:rsidTr="008F3336">
        <w:tc>
          <w:tcPr>
            <w:tcW w:w="1892" w:type="pct"/>
            <w:gridSpan w:val="2"/>
            <w:vAlign w:val="center"/>
          </w:tcPr>
          <w:p w14:paraId="45F8A3DC" w14:textId="0735EB69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График работы</w:t>
            </w:r>
          </w:p>
        </w:tc>
        <w:tc>
          <w:tcPr>
            <w:tcW w:w="1488" w:type="pct"/>
          </w:tcPr>
          <w:p w14:paraId="6EB30144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64447F71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D6A23" w:rsidRPr="00F66D0F" w14:paraId="2AA71E96" w14:textId="77777777" w:rsidTr="008F3336">
        <w:tc>
          <w:tcPr>
            <w:tcW w:w="1892" w:type="pct"/>
            <w:gridSpan w:val="2"/>
            <w:vAlign w:val="center"/>
          </w:tcPr>
          <w:p w14:paraId="541546C8" w14:textId="05EFA1DA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Должности и профессии</w:t>
            </w:r>
          </w:p>
        </w:tc>
        <w:tc>
          <w:tcPr>
            <w:tcW w:w="1488" w:type="pct"/>
          </w:tcPr>
          <w:p w14:paraId="4F495300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4B0219DD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D6A23" w:rsidRPr="00F66D0F" w14:paraId="1F85987D" w14:textId="77777777" w:rsidTr="008F3336">
        <w:tc>
          <w:tcPr>
            <w:tcW w:w="1892" w:type="pct"/>
            <w:gridSpan w:val="2"/>
            <w:vAlign w:val="center"/>
          </w:tcPr>
          <w:p w14:paraId="450DC83C" w14:textId="71D1302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Сотрудники</w:t>
            </w:r>
          </w:p>
        </w:tc>
        <w:tc>
          <w:tcPr>
            <w:tcW w:w="1488" w:type="pct"/>
          </w:tcPr>
          <w:p w14:paraId="3CC78C39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4E5B4C29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D6A23" w:rsidRPr="00F66D0F" w14:paraId="32DA5239" w14:textId="77777777" w:rsidTr="008F3336">
        <w:tc>
          <w:tcPr>
            <w:tcW w:w="1892" w:type="pct"/>
            <w:gridSpan w:val="2"/>
            <w:vAlign w:val="center"/>
          </w:tcPr>
          <w:p w14:paraId="6087BD06" w14:textId="72ADF4CD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Тарифы на оплату труда</w:t>
            </w:r>
          </w:p>
        </w:tc>
        <w:tc>
          <w:tcPr>
            <w:tcW w:w="1488" w:type="pct"/>
          </w:tcPr>
          <w:p w14:paraId="526B680B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7D83582B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D6A23" w:rsidRPr="00F66D0F" w14:paraId="34F5666A" w14:textId="77777777" w:rsidTr="008F3336">
        <w:tc>
          <w:tcPr>
            <w:tcW w:w="1892" w:type="pct"/>
            <w:gridSpan w:val="2"/>
            <w:vAlign w:val="center"/>
          </w:tcPr>
          <w:p w14:paraId="0EE4D04B" w14:textId="53942510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Компетенции</w:t>
            </w:r>
          </w:p>
        </w:tc>
        <w:tc>
          <w:tcPr>
            <w:tcW w:w="1488" w:type="pct"/>
          </w:tcPr>
          <w:p w14:paraId="7B179480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52A8E8BC" w14:textId="77777777" w:rsidR="003D6A23" w:rsidRPr="00F66D0F" w:rsidRDefault="003D6A23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0ACE" w:rsidRPr="00F66D0F" w14:paraId="56267118" w14:textId="77777777" w:rsidTr="00AA0ACE"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5B2FDC62" w14:textId="6202216A" w:rsidR="00AA0ACE" w:rsidRPr="00F66D0F" w:rsidRDefault="00AA0ACE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Справочники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A0ACE">
              <w:rPr>
                <w:rFonts w:asciiTheme="minorHAnsi" w:hAnsiTheme="minorHAnsi" w:cstheme="minorHAnsi"/>
                <w:sz w:val="22"/>
              </w:rPr>
              <w:t>«Управление экономикой и финансами»:</w:t>
            </w:r>
          </w:p>
        </w:tc>
      </w:tr>
      <w:tr w:rsidR="00C714D8" w:rsidRPr="00F66D0F" w14:paraId="039E1A38" w14:textId="77777777" w:rsidTr="008F3336">
        <w:tc>
          <w:tcPr>
            <w:tcW w:w="1892" w:type="pct"/>
            <w:gridSpan w:val="2"/>
            <w:vAlign w:val="center"/>
          </w:tcPr>
          <w:p w14:paraId="3AE3A727" w14:textId="50B39329" w:rsidR="00C714D8" w:rsidRPr="00F66D0F" w:rsidRDefault="00AA0ACE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Статьи доходов\расходов</w:t>
            </w:r>
          </w:p>
        </w:tc>
        <w:tc>
          <w:tcPr>
            <w:tcW w:w="1488" w:type="pct"/>
          </w:tcPr>
          <w:p w14:paraId="4A906613" w14:textId="77777777" w:rsidR="00C714D8" w:rsidRPr="00F66D0F" w:rsidRDefault="00C714D8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20A8B7C1" w14:textId="77777777" w:rsidR="00C714D8" w:rsidRPr="00F66D0F" w:rsidRDefault="00C714D8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14D8" w:rsidRPr="00F66D0F" w14:paraId="28976867" w14:textId="77777777" w:rsidTr="008F3336">
        <w:tc>
          <w:tcPr>
            <w:tcW w:w="1892" w:type="pct"/>
            <w:gridSpan w:val="2"/>
            <w:vAlign w:val="center"/>
          </w:tcPr>
          <w:p w14:paraId="51E42844" w14:textId="0FFAD2DF" w:rsidR="00C714D8" w:rsidRPr="00F66D0F" w:rsidRDefault="00AA0ACE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F66D0F">
              <w:rPr>
                <w:rFonts w:asciiTheme="minorHAnsi" w:hAnsiTheme="minorHAnsi" w:cstheme="minorHAnsi"/>
                <w:sz w:val="22"/>
              </w:rPr>
              <w:t>Элементы затрат</w:t>
            </w:r>
          </w:p>
        </w:tc>
        <w:tc>
          <w:tcPr>
            <w:tcW w:w="1488" w:type="pct"/>
          </w:tcPr>
          <w:p w14:paraId="38E99038" w14:textId="77777777" w:rsidR="00C714D8" w:rsidRPr="00F66D0F" w:rsidRDefault="00C714D8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734E942D" w14:textId="77777777" w:rsidR="00C714D8" w:rsidRPr="00F66D0F" w:rsidRDefault="00C714D8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0ACE" w:rsidRPr="00F66D0F" w14:paraId="35341295" w14:textId="77777777" w:rsidTr="008F3336">
        <w:tc>
          <w:tcPr>
            <w:tcW w:w="1892" w:type="pct"/>
            <w:gridSpan w:val="2"/>
            <w:vAlign w:val="center"/>
          </w:tcPr>
          <w:p w14:paraId="29945FD9" w14:textId="09DD75CB" w:rsidR="00AA0ACE" w:rsidRPr="00F66D0F" w:rsidRDefault="00AA0ACE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Места возникновения затрат</w:t>
            </w:r>
          </w:p>
        </w:tc>
        <w:tc>
          <w:tcPr>
            <w:tcW w:w="1488" w:type="pct"/>
          </w:tcPr>
          <w:p w14:paraId="3C2DCEB7" w14:textId="77777777" w:rsidR="00AA0ACE" w:rsidRPr="00F66D0F" w:rsidRDefault="00AA0ACE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446015E0" w14:textId="77777777" w:rsidR="00AA0ACE" w:rsidRPr="00F66D0F" w:rsidRDefault="00AA0ACE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0ACE" w:rsidRPr="00F66D0F" w14:paraId="03140A15" w14:textId="77777777" w:rsidTr="008F3336">
        <w:tc>
          <w:tcPr>
            <w:tcW w:w="1892" w:type="pct"/>
            <w:gridSpan w:val="2"/>
            <w:vAlign w:val="center"/>
          </w:tcPr>
          <w:p w14:paraId="63BC8BF1" w14:textId="5ECA515C" w:rsidR="00AA0ACE" w:rsidRPr="00F66D0F" w:rsidRDefault="00AA0ACE" w:rsidP="00AA0ACE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Центры</w:t>
            </w:r>
            <w:r w:rsidRPr="00AA0ACE">
              <w:rPr>
                <w:rFonts w:asciiTheme="minorHAnsi" w:hAnsiTheme="minorHAnsi" w:cstheme="minorHAnsi"/>
                <w:sz w:val="22"/>
              </w:rPr>
              <w:t xml:space="preserve"> финансовой ответственности</w:t>
            </w:r>
          </w:p>
        </w:tc>
        <w:tc>
          <w:tcPr>
            <w:tcW w:w="1488" w:type="pct"/>
          </w:tcPr>
          <w:p w14:paraId="535199C2" w14:textId="77777777" w:rsidR="00AA0ACE" w:rsidRPr="00F66D0F" w:rsidRDefault="00AA0ACE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7C8485F5" w14:textId="77777777" w:rsidR="00AA0ACE" w:rsidRPr="00F66D0F" w:rsidRDefault="00AA0ACE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0ACE" w:rsidRPr="00F66D0F" w14:paraId="11C0B437" w14:textId="77777777" w:rsidTr="008F3336">
        <w:tc>
          <w:tcPr>
            <w:tcW w:w="1892" w:type="pct"/>
            <w:gridSpan w:val="2"/>
            <w:vAlign w:val="center"/>
          </w:tcPr>
          <w:p w14:paraId="0ED75D26" w14:textId="7E8A8910" w:rsidR="00AA0ACE" w:rsidRPr="00F66D0F" w:rsidRDefault="00AA0ACE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</w:t>
            </w:r>
            <w:r w:rsidRPr="00AA0ACE">
              <w:rPr>
                <w:rFonts w:asciiTheme="minorHAnsi" w:hAnsiTheme="minorHAnsi" w:cstheme="minorHAnsi"/>
                <w:sz w:val="22"/>
              </w:rPr>
              <w:t>бщероссийский классификатор основных фондов</w:t>
            </w:r>
          </w:p>
        </w:tc>
        <w:tc>
          <w:tcPr>
            <w:tcW w:w="1488" w:type="pct"/>
          </w:tcPr>
          <w:p w14:paraId="771D2C67" w14:textId="77777777" w:rsidR="00AA0ACE" w:rsidRPr="00F66D0F" w:rsidRDefault="00AA0ACE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353D7510" w14:textId="77777777" w:rsidR="00AA0ACE" w:rsidRPr="00F66D0F" w:rsidRDefault="00AA0ACE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14D8" w:rsidRPr="00F66D0F" w14:paraId="2E7FD534" w14:textId="77777777" w:rsidTr="008F3336">
        <w:tc>
          <w:tcPr>
            <w:tcW w:w="1892" w:type="pct"/>
            <w:gridSpan w:val="2"/>
            <w:vAlign w:val="center"/>
          </w:tcPr>
          <w:p w14:paraId="3174E7EC" w14:textId="3CE4E109" w:rsidR="00C714D8" w:rsidRPr="00F66D0F" w:rsidRDefault="00C714D8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88" w:type="pct"/>
          </w:tcPr>
          <w:p w14:paraId="6CF2281E" w14:textId="77777777" w:rsidR="00C714D8" w:rsidRPr="00F66D0F" w:rsidRDefault="00C714D8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pct"/>
          </w:tcPr>
          <w:p w14:paraId="20F9E982" w14:textId="77777777" w:rsidR="00C714D8" w:rsidRPr="00F66D0F" w:rsidRDefault="00C714D8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27F5B7" w14:textId="1A703914" w:rsidR="00AD3E5C" w:rsidRDefault="00AD3E5C" w:rsidP="00F364D2"/>
    <w:p w14:paraId="205C21D1" w14:textId="133B670C" w:rsidR="000177A3" w:rsidRDefault="000177A3" w:rsidP="000177A3">
      <w:pPr>
        <w:pStyle w:val="20"/>
      </w:pPr>
      <w:bookmarkStart w:id="18" w:name="_Toc130310363"/>
      <w:r>
        <w:lastRenderedPageBreak/>
        <w:t xml:space="preserve">БП </w:t>
      </w:r>
      <w:r w:rsidRPr="000177A3">
        <w:t>Управление базой данных объектов</w:t>
      </w:r>
      <w:bookmarkEnd w:id="18"/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695"/>
        <w:gridCol w:w="8783"/>
      </w:tblGrid>
      <w:tr w:rsidR="001162E2" w:rsidRPr="002074E7" w14:paraId="6518FBCC" w14:textId="77777777" w:rsidTr="008F3336">
        <w:tc>
          <w:tcPr>
            <w:tcW w:w="809" w:type="pct"/>
          </w:tcPr>
          <w:p w14:paraId="27AD1314" w14:textId="77777777" w:rsidR="001162E2" w:rsidRPr="00DB3FF0" w:rsidRDefault="001162E2" w:rsidP="008F3336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4191" w:type="pct"/>
          </w:tcPr>
          <w:p w14:paraId="35C1C114" w14:textId="408A1F0A" w:rsidR="001162E2" w:rsidRPr="001E7A33" w:rsidRDefault="001162E2" w:rsidP="008F3336">
            <w:pPr>
              <w:rPr>
                <w:sz w:val="22"/>
                <w:lang w:val="en-US"/>
              </w:rPr>
            </w:pPr>
          </w:p>
        </w:tc>
      </w:tr>
      <w:tr w:rsidR="001162E2" w:rsidRPr="00396DC3" w14:paraId="062C26C4" w14:textId="77777777" w:rsidTr="008F3336">
        <w:tc>
          <w:tcPr>
            <w:tcW w:w="5000" w:type="pct"/>
            <w:gridSpan w:val="2"/>
          </w:tcPr>
          <w:p w14:paraId="0A80B1A8" w14:textId="57EB993C" w:rsidR="001162E2" w:rsidRPr="00396DC3" w:rsidRDefault="00187C0C" w:rsidP="001162E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Используе</w:t>
            </w:r>
            <w:r w:rsidR="001162E2">
              <w:rPr>
                <w:sz w:val="22"/>
              </w:rPr>
              <w:t>тся ли при управлении ТОиР база данных объектов (реестр оборудования, перечень оборудования)</w:t>
            </w:r>
            <w:r w:rsidR="001162E2">
              <w:t xml:space="preserve"> </w:t>
            </w:r>
            <w:r w:rsidR="001162E2">
              <w:rPr>
                <w:sz w:val="22"/>
              </w:rPr>
              <w:t>для технических целей</w:t>
            </w:r>
            <w:r w:rsidR="001162E2" w:rsidRPr="001162E2">
              <w:rPr>
                <w:sz w:val="22"/>
              </w:rPr>
              <w:t xml:space="preserve"> (не бухгалтерский учет)?</w:t>
            </w:r>
            <w:r w:rsidR="007669C1">
              <w:rPr>
                <w:sz w:val="22"/>
              </w:rPr>
              <w:t xml:space="preserve"> </w:t>
            </w:r>
            <w:r w:rsidR="007669C1">
              <w:rPr>
                <w:b/>
                <w:sz w:val="22"/>
              </w:rPr>
              <w:t>Предоставьте</w:t>
            </w:r>
            <w:r w:rsidR="007669C1" w:rsidRPr="007C7206">
              <w:rPr>
                <w:b/>
                <w:sz w:val="22"/>
              </w:rPr>
              <w:t xml:space="preserve"> документацию.</w:t>
            </w:r>
          </w:p>
        </w:tc>
      </w:tr>
      <w:tr w:rsidR="001162E2" w14:paraId="055A07CA" w14:textId="77777777" w:rsidTr="001162E2">
        <w:trPr>
          <w:trHeight w:val="916"/>
        </w:trPr>
        <w:tc>
          <w:tcPr>
            <w:tcW w:w="5000" w:type="pct"/>
            <w:gridSpan w:val="2"/>
          </w:tcPr>
          <w:p w14:paraId="66D7F189" w14:textId="77777777" w:rsidR="001162E2" w:rsidRDefault="001162E2" w:rsidP="008F3336">
            <w:pPr>
              <w:pStyle w:val="0"/>
            </w:pPr>
          </w:p>
        </w:tc>
      </w:tr>
      <w:tr w:rsidR="001162E2" w:rsidRPr="001E7A33" w14:paraId="578B307A" w14:textId="77777777" w:rsidTr="008F3336">
        <w:tc>
          <w:tcPr>
            <w:tcW w:w="809" w:type="pct"/>
          </w:tcPr>
          <w:p w14:paraId="15C8A78E" w14:textId="77777777" w:rsidR="001162E2" w:rsidRPr="00DB3FF0" w:rsidRDefault="001162E2" w:rsidP="008F3336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4191" w:type="pct"/>
          </w:tcPr>
          <w:p w14:paraId="4DD09FB1" w14:textId="77777777" w:rsidR="001162E2" w:rsidRPr="001E7A33" w:rsidRDefault="001162E2" w:rsidP="008F3336">
            <w:pPr>
              <w:rPr>
                <w:sz w:val="22"/>
                <w:lang w:val="en-US"/>
              </w:rPr>
            </w:pPr>
            <w:r w:rsidRPr="001E7A33">
              <w:rPr>
                <w:i/>
                <w:sz w:val="16"/>
                <w:highlight w:val="yellow"/>
              </w:rPr>
              <w:t>[Уточняющий вопрос</w:t>
            </w:r>
            <w:r w:rsidRPr="001E7A33">
              <w:rPr>
                <w:i/>
                <w:sz w:val="16"/>
                <w:highlight w:val="yellow"/>
                <w:lang w:val="en-US"/>
              </w:rPr>
              <w:t>]</w:t>
            </w:r>
          </w:p>
        </w:tc>
      </w:tr>
      <w:tr w:rsidR="001162E2" w:rsidRPr="00396DC3" w14:paraId="63D658AD" w14:textId="77777777" w:rsidTr="008F3336">
        <w:tc>
          <w:tcPr>
            <w:tcW w:w="5000" w:type="pct"/>
            <w:gridSpan w:val="2"/>
          </w:tcPr>
          <w:p w14:paraId="11CF96BC" w14:textId="31995FFB" w:rsidR="001162E2" w:rsidRPr="00396DC3" w:rsidRDefault="0007283F" w:rsidP="008F33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 каком формате </w:t>
            </w:r>
            <w:proofErr w:type="spellStart"/>
            <w:r>
              <w:rPr>
                <w:sz w:val="22"/>
              </w:rPr>
              <w:t>существую</w:t>
            </w:r>
            <w:r w:rsidR="00187C0C">
              <w:rPr>
                <w:sz w:val="22"/>
              </w:rPr>
              <w:t>е</w:t>
            </w:r>
            <w:r>
              <w:rPr>
                <w:sz w:val="22"/>
              </w:rPr>
              <w:t>т</w:t>
            </w:r>
            <w:proofErr w:type="spellEnd"/>
            <w:r>
              <w:rPr>
                <w:sz w:val="22"/>
              </w:rPr>
              <w:t xml:space="preserve"> БДО, реестры оборудования? (</w:t>
            </w:r>
            <w:r w:rsidRPr="0007283F">
              <w:rPr>
                <w:sz w:val="22"/>
              </w:rPr>
              <w:t>Excel-файл, информационные системы, другой формат)</w:t>
            </w:r>
          </w:p>
        </w:tc>
      </w:tr>
      <w:tr w:rsidR="001162E2" w14:paraId="06653AC6" w14:textId="77777777" w:rsidTr="001162E2">
        <w:trPr>
          <w:trHeight w:val="834"/>
        </w:trPr>
        <w:tc>
          <w:tcPr>
            <w:tcW w:w="5000" w:type="pct"/>
            <w:gridSpan w:val="2"/>
          </w:tcPr>
          <w:p w14:paraId="3114CF66" w14:textId="77777777" w:rsidR="001162E2" w:rsidRDefault="001162E2" w:rsidP="008F3336">
            <w:pPr>
              <w:pStyle w:val="0"/>
            </w:pPr>
          </w:p>
        </w:tc>
      </w:tr>
      <w:tr w:rsidR="001162E2" w:rsidRPr="0007283F" w14:paraId="3D481D37" w14:textId="77777777" w:rsidTr="008F3336">
        <w:tc>
          <w:tcPr>
            <w:tcW w:w="809" w:type="pct"/>
          </w:tcPr>
          <w:p w14:paraId="33F6A0B9" w14:textId="77777777" w:rsidR="001162E2" w:rsidRPr="00DB3FF0" w:rsidRDefault="001162E2" w:rsidP="008F3336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4191" w:type="pct"/>
          </w:tcPr>
          <w:p w14:paraId="1780A50A" w14:textId="77777777" w:rsidR="001162E2" w:rsidRPr="0007283F" w:rsidRDefault="001162E2" w:rsidP="008F3336">
            <w:pPr>
              <w:rPr>
                <w:sz w:val="22"/>
              </w:rPr>
            </w:pPr>
            <w:r w:rsidRPr="001E7A33">
              <w:rPr>
                <w:i/>
                <w:sz w:val="16"/>
                <w:highlight w:val="yellow"/>
              </w:rPr>
              <w:t>[Уточняющий вопрос</w:t>
            </w:r>
            <w:r w:rsidRPr="0007283F">
              <w:rPr>
                <w:i/>
                <w:sz w:val="16"/>
                <w:highlight w:val="yellow"/>
              </w:rPr>
              <w:t>]</w:t>
            </w:r>
          </w:p>
        </w:tc>
      </w:tr>
      <w:tr w:rsidR="001162E2" w:rsidRPr="00396DC3" w14:paraId="11B784EC" w14:textId="77777777" w:rsidTr="008F3336">
        <w:tc>
          <w:tcPr>
            <w:tcW w:w="5000" w:type="pct"/>
            <w:gridSpan w:val="2"/>
          </w:tcPr>
          <w:p w14:paraId="1295A3BF" w14:textId="77777777" w:rsidR="001162E2" w:rsidRPr="00396DC3" w:rsidRDefault="001162E2" w:rsidP="008F33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По каким видам оборудования имеются базы данных, реестры?</w:t>
            </w:r>
          </w:p>
        </w:tc>
      </w:tr>
      <w:tr w:rsidR="001162E2" w14:paraId="7E73A79B" w14:textId="77777777" w:rsidTr="001162E2">
        <w:trPr>
          <w:trHeight w:val="1120"/>
        </w:trPr>
        <w:tc>
          <w:tcPr>
            <w:tcW w:w="5000" w:type="pct"/>
            <w:gridSpan w:val="2"/>
          </w:tcPr>
          <w:p w14:paraId="4872FD7E" w14:textId="77777777" w:rsidR="001162E2" w:rsidRDefault="001162E2" w:rsidP="008F3336">
            <w:pPr>
              <w:pStyle w:val="0"/>
            </w:pPr>
          </w:p>
        </w:tc>
      </w:tr>
    </w:tbl>
    <w:p w14:paraId="173E34F6" w14:textId="42F17C10" w:rsidR="001162E2" w:rsidRDefault="001162E2" w:rsidP="00F364D2"/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696"/>
        <w:gridCol w:w="4254"/>
        <w:gridCol w:w="2263"/>
        <w:gridCol w:w="2265"/>
      </w:tblGrid>
      <w:tr w:rsidR="00273D3F" w:rsidRPr="001E7A33" w14:paraId="3FA8F98C" w14:textId="77777777" w:rsidTr="008F3336">
        <w:tc>
          <w:tcPr>
            <w:tcW w:w="809" w:type="pct"/>
          </w:tcPr>
          <w:p w14:paraId="5371B181" w14:textId="77777777" w:rsidR="00273D3F" w:rsidRPr="00DB3FF0" w:rsidRDefault="00273D3F" w:rsidP="008F3336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4191" w:type="pct"/>
            <w:gridSpan w:val="3"/>
          </w:tcPr>
          <w:p w14:paraId="4BB37C00" w14:textId="5152E166" w:rsidR="00273D3F" w:rsidRPr="001E7A33" w:rsidRDefault="00273D3F" w:rsidP="00187C0C">
            <w:pPr>
              <w:ind w:firstLine="0"/>
              <w:rPr>
                <w:sz w:val="22"/>
                <w:lang w:val="en-US"/>
              </w:rPr>
            </w:pPr>
          </w:p>
        </w:tc>
      </w:tr>
      <w:tr w:rsidR="00273D3F" w:rsidRPr="00396DC3" w14:paraId="7BE086EC" w14:textId="77777777" w:rsidTr="008F3336">
        <w:tc>
          <w:tcPr>
            <w:tcW w:w="5000" w:type="pct"/>
            <w:gridSpan w:val="4"/>
          </w:tcPr>
          <w:p w14:paraId="507A38C4" w14:textId="77777777" w:rsidR="00273D3F" w:rsidRPr="00396DC3" w:rsidRDefault="00273D3F" w:rsidP="008F33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Заполните таблицу ниже, у</w:t>
            </w:r>
            <w:r w:rsidRPr="0007283F">
              <w:rPr>
                <w:sz w:val="22"/>
              </w:rPr>
              <w:t xml:space="preserve">кажите </w:t>
            </w:r>
            <w:r>
              <w:rPr>
                <w:sz w:val="22"/>
              </w:rPr>
              <w:t>в каком разрезе на текущий момент собираете информацию для управления ТОиР, в каком разрезе необходимо собирать в дальнейшем.</w:t>
            </w:r>
          </w:p>
        </w:tc>
      </w:tr>
      <w:tr w:rsidR="00273D3F" w:rsidRPr="00F66D0F" w14:paraId="3B5DDCA0" w14:textId="77777777" w:rsidTr="00E54DB0">
        <w:trPr>
          <w:tblHeader/>
        </w:trPr>
        <w:tc>
          <w:tcPr>
            <w:tcW w:w="2839" w:type="pct"/>
            <w:gridSpan w:val="2"/>
            <w:shd w:val="clear" w:color="auto" w:fill="D0CECE" w:themeFill="background2" w:themeFillShade="E6"/>
          </w:tcPr>
          <w:p w14:paraId="6FA51620" w14:textId="77777777" w:rsidR="00273D3F" w:rsidRPr="00F66D0F" w:rsidRDefault="00273D3F" w:rsidP="008F333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Разрез сбора информации</w:t>
            </w:r>
          </w:p>
        </w:tc>
        <w:tc>
          <w:tcPr>
            <w:tcW w:w="1080" w:type="pct"/>
            <w:shd w:val="clear" w:color="auto" w:fill="D0CECE" w:themeFill="background2" w:themeFillShade="E6"/>
          </w:tcPr>
          <w:p w14:paraId="2B4EB659" w14:textId="77777777" w:rsidR="00273D3F" w:rsidRPr="00F66D0F" w:rsidRDefault="00273D3F" w:rsidP="008F333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На данный момент (да/нет)</w:t>
            </w:r>
          </w:p>
        </w:tc>
        <w:tc>
          <w:tcPr>
            <w:tcW w:w="1081" w:type="pct"/>
            <w:shd w:val="clear" w:color="auto" w:fill="D0CECE" w:themeFill="background2" w:themeFillShade="E6"/>
          </w:tcPr>
          <w:p w14:paraId="05B63D64" w14:textId="77777777" w:rsidR="00273D3F" w:rsidRPr="00F66D0F" w:rsidRDefault="00273D3F" w:rsidP="008F333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Необходимо (да/нет)</w:t>
            </w:r>
          </w:p>
        </w:tc>
      </w:tr>
      <w:tr w:rsidR="00273D3F" w:rsidRPr="003D6A23" w14:paraId="7CF818C5" w14:textId="77777777" w:rsidTr="00E54DB0">
        <w:tc>
          <w:tcPr>
            <w:tcW w:w="2839" w:type="pct"/>
            <w:gridSpan w:val="2"/>
          </w:tcPr>
          <w:p w14:paraId="1AE5C1EA" w14:textId="77777777" w:rsidR="00273D3F" w:rsidRPr="006924DD" w:rsidRDefault="00273D3F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Основное средство 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бух.учет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080" w:type="pct"/>
          </w:tcPr>
          <w:p w14:paraId="7B4CF509" w14:textId="77777777" w:rsidR="00273D3F" w:rsidRPr="006924DD" w:rsidRDefault="00273D3F" w:rsidP="00893D91">
            <w:pPr>
              <w:pStyle w:val="0"/>
            </w:pPr>
          </w:p>
        </w:tc>
        <w:tc>
          <w:tcPr>
            <w:tcW w:w="1081" w:type="pct"/>
          </w:tcPr>
          <w:p w14:paraId="526161F7" w14:textId="77777777" w:rsidR="00273D3F" w:rsidRPr="006924DD" w:rsidRDefault="00273D3F" w:rsidP="00893D91">
            <w:pPr>
              <w:pStyle w:val="0"/>
            </w:pPr>
          </w:p>
        </w:tc>
      </w:tr>
      <w:tr w:rsidR="00273D3F" w:rsidRPr="003D6A23" w14:paraId="024B60F9" w14:textId="77777777" w:rsidTr="00E54DB0">
        <w:tc>
          <w:tcPr>
            <w:tcW w:w="2839" w:type="pct"/>
            <w:gridSpan w:val="2"/>
          </w:tcPr>
          <w:p w14:paraId="54DB27D0" w14:textId="77777777" w:rsidR="00273D3F" w:rsidRPr="006924DD" w:rsidRDefault="00273D3F" w:rsidP="008F3336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Единица оборудования</w:t>
            </w:r>
          </w:p>
        </w:tc>
        <w:tc>
          <w:tcPr>
            <w:tcW w:w="1080" w:type="pct"/>
          </w:tcPr>
          <w:p w14:paraId="76934647" w14:textId="77777777" w:rsidR="00273D3F" w:rsidRPr="006924DD" w:rsidRDefault="00273D3F" w:rsidP="00893D91">
            <w:pPr>
              <w:pStyle w:val="0"/>
            </w:pPr>
          </w:p>
        </w:tc>
        <w:tc>
          <w:tcPr>
            <w:tcW w:w="1081" w:type="pct"/>
          </w:tcPr>
          <w:p w14:paraId="0AFC0B55" w14:textId="77777777" w:rsidR="00273D3F" w:rsidRPr="006924DD" w:rsidRDefault="00273D3F" w:rsidP="00893D91">
            <w:pPr>
              <w:pStyle w:val="0"/>
            </w:pPr>
          </w:p>
        </w:tc>
      </w:tr>
      <w:tr w:rsidR="00273D3F" w:rsidRPr="003D6A23" w14:paraId="0568C685" w14:textId="77777777" w:rsidTr="00E54DB0">
        <w:tc>
          <w:tcPr>
            <w:tcW w:w="2839" w:type="pct"/>
            <w:gridSpan w:val="2"/>
          </w:tcPr>
          <w:p w14:paraId="20D3E090" w14:textId="77777777" w:rsidR="00273D3F" w:rsidRPr="006924DD" w:rsidRDefault="00273D3F" w:rsidP="008F333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Узел</w:t>
            </w:r>
          </w:p>
        </w:tc>
        <w:tc>
          <w:tcPr>
            <w:tcW w:w="1080" w:type="pct"/>
          </w:tcPr>
          <w:p w14:paraId="7B5ABF51" w14:textId="77777777" w:rsidR="00273D3F" w:rsidRPr="006924DD" w:rsidRDefault="00273D3F" w:rsidP="00893D91">
            <w:pPr>
              <w:pStyle w:val="0"/>
            </w:pPr>
          </w:p>
        </w:tc>
        <w:tc>
          <w:tcPr>
            <w:tcW w:w="1081" w:type="pct"/>
          </w:tcPr>
          <w:p w14:paraId="636A7073" w14:textId="77777777" w:rsidR="00273D3F" w:rsidRPr="006924DD" w:rsidRDefault="00273D3F" w:rsidP="00893D91">
            <w:pPr>
              <w:pStyle w:val="0"/>
            </w:pPr>
          </w:p>
        </w:tc>
      </w:tr>
    </w:tbl>
    <w:p w14:paraId="12B9E242" w14:textId="77777777" w:rsidR="00273D3F" w:rsidRDefault="00273D3F" w:rsidP="00F364D2"/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696"/>
        <w:gridCol w:w="4254"/>
        <w:gridCol w:w="2263"/>
        <w:gridCol w:w="2265"/>
      </w:tblGrid>
      <w:tr w:rsidR="0007283F" w:rsidRPr="001E7A33" w14:paraId="4D9FEFAD" w14:textId="77777777" w:rsidTr="008F3336">
        <w:tc>
          <w:tcPr>
            <w:tcW w:w="809" w:type="pct"/>
          </w:tcPr>
          <w:p w14:paraId="7F266E1E" w14:textId="77777777" w:rsidR="0007283F" w:rsidRPr="00DB3FF0" w:rsidRDefault="0007283F" w:rsidP="008F3336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4191" w:type="pct"/>
            <w:gridSpan w:val="3"/>
          </w:tcPr>
          <w:p w14:paraId="005B678B" w14:textId="3F2E4094" w:rsidR="0007283F" w:rsidRPr="001E7A33" w:rsidRDefault="0007283F" w:rsidP="00187C0C">
            <w:pPr>
              <w:ind w:firstLine="0"/>
              <w:rPr>
                <w:sz w:val="22"/>
                <w:lang w:val="en-US"/>
              </w:rPr>
            </w:pPr>
          </w:p>
        </w:tc>
      </w:tr>
      <w:tr w:rsidR="0007283F" w:rsidRPr="00396DC3" w14:paraId="0F790294" w14:textId="77777777" w:rsidTr="008F3336">
        <w:tc>
          <w:tcPr>
            <w:tcW w:w="5000" w:type="pct"/>
            <w:gridSpan w:val="4"/>
          </w:tcPr>
          <w:p w14:paraId="0BBA91D3" w14:textId="76172F62" w:rsidR="0007283F" w:rsidRPr="00396DC3" w:rsidRDefault="006924DD" w:rsidP="004E36DB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Заполните таблицу ниже, у</w:t>
            </w:r>
            <w:r w:rsidR="0007283F" w:rsidRPr="0007283F">
              <w:rPr>
                <w:sz w:val="22"/>
              </w:rPr>
              <w:t xml:space="preserve">кажите </w:t>
            </w:r>
            <w:r w:rsidR="00273D3F">
              <w:rPr>
                <w:sz w:val="22"/>
              </w:rPr>
              <w:t>какие возможности при ведении БДО используете на текущий момент</w:t>
            </w:r>
            <w:r w:rsidR="004E36DB">
              <w:rPr>
                <w:sz w:val="22"/>
              </w:rPr>
              <w:t xml:space="preserve"> (если используете)</w:t>
            </w:r>
            <w:r w:rsidR="00273D3F">
              <w:rPr>
                <w:sz w:val="22"/>
              </w:rPr>
              <w:t>, какие возможности считаете необходимыми в дальнейшем</w:t>
            </w:r>
            <w:r>
              <w:rPr>
                <w:sz w:val="22"/>
              </w:rPr>
              <w:t>.</w:t>
            </w:r>
          </w:p>
        </w:tc>
      </w:tr>
      <w:tr w:rsidR="006924DD" w:rsidRPr="00F66D0F" w14:paraId="5A8778D9" w14:textId="77777777" w:rsidTr="00E54DB0">
        <w:trPr>
          <w:tblHeader/>
        </w:trPr>
        <w:tc>
          <w:tcPr>
            <w:tcW w:w="2839" w:type="pct"/>
            <w:gridSpan w:val="2"/>
            <w:shd w:val="clear" w:color="auto" w:fill="D0CECE" w:themeFill="background2" w:themeFillShade="E6"/>
          </w:tcPr>
          <w:p w14:paraId="60B0EF97" w14:textId="60EBCFF5" w:rsidR="006924DD" w:rsidRPr="00F66D0F" w:rsidRDefault="00817EEC" w:rsidP="008F333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Возможности</w:t>
            </w:r>
          </w:p>
        </w:tc>
        <w:tc>
          <w:tcPr>
            <w:tcW w:w="1080" w:type="pct"/>
            <w:shd w:val="clear" w:color="auto" w:fill="D0CECE" w:themeFill="background2" w:themeFillShade="E6"/>
          </w:tcPr>
          <w:p w14:paraId="7EE453C3" w14:textId="756A4A23" w:rsidR="006924DD" w:rsidRPr="00F66D0F" w:rsidRDefault="001C67DF" w:rsidP="008F333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На данный момент (да/нет)</w:t>
            </w:r>
          </w:p>
        </w:tc>
        <w:tc>
          <w:tcPr>
            <w:tcW w:w="1081" w:type="pct"/>
            <w:shd w:val="clear" w:color="auto" w:fill="D0CECE" w:themeFill="background2" w:themeFillShade="E6"/>
          </w:tcPr>
          <w:p w14:paraId="186E4CDD" w14:textId="12CD1B71" w:rsidR="006924DD" w:rsidRPr="00F66D0F" w:rsidRDefault="001C67DF" w:rsidP="008F333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Необходимо (да/нет)</w:t>
            </w:r>
          </w:p>
        </w:tc>
      </w:tr>
      <w:tr w:rsidR="006924DD" w:rsidRPr="003D6A23" w14:paraId="3CEAE282" w14:textId="77777777" w:rsidTr="00E54DB0">
        <w:tc>
          <w:tcPr>
            <w:tcW w:w="2839" w:type="pct"/>
            <w:gridSpan w:val="2"/>
          </w:tcPr>
          <w:p w14:paraId="1A341060" w14:textId="02816DC5" w:rsidR="006924DD" w:rsidRPr="006924DD" w:rsidRDefault="00491346" w:rsidP="006E06D8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</w:t>
            </w:r>
            <w:r w:rsidR="006E06D8">
              <w:rPr>
                <w:rFonts w:asciiTheme="minorHAnsi" w:hAnsiTheme="minorHAnsi" w:cstheme="minorHAnsi"/>
                <w:sz w:val="22"/>
              </w:rPr>
              <w:t>озможность в</w:t>
            </w:r>
            <w:r>
              <w:rPr>
                <w:rFonts w:asciiTheme="minorHAnsi" w:hAnsiTheme="minorHAnsi" w:cstheme="minorHAnsi"/>
                <w:sz w:val="22"/>
              </w:rPr>
              <w:t>едени</w:t>
            </w:r>
            <w:r w:rsidR="006E06D8">
              <w:rPr>
                <w:rFonts w:asciiTheme="minorHAnsi" w:hAnsiTheme="minorHAnsi" w:cstheme="minorHAnsi"/>
                <w:sz w:val="22"/>
              </w:rPr>
              <w:t>я</w:t>
            </w:r>
            <w:r>
              <w:rPr>
                <w:rFonts w:asciiTheme="minorHAnsi" w:hAnsiTheme="minorHAnsi" w:cstheme="minorHAnsi"/>
                <w:sz w:val="22"/>
              </w:rPr>
              <w:t xml:space="preserve"> иерархического перечня объектов</w:t>
            </w:r>
          </w:p>
        </w:tc>
        <w:tc>
          <w:tcPr>
            <w:tcW w:w="1080" w:type="pct"/>
          </w:tcPr>
          <w:p w14:paraId="5A64E9CC" w14:textId="6D69BFE5" w:rsidR="006924DD" w:rsidRPr="006924DD" w:rsidRDefault="006924DD" w:rsidP="00893D91">
            <w:pPr>
              <w:pStyle w:val="0"/>
            </w:pPr>
          </w:p>
        </w:tc>
        <w:tc>
          <w:tcPr>
            <w:tcW w:w="1081" w:type="pct"/>
          </w:tcPr>
          <w:p w14:paraId="6C6A166A" w14:textId="6CD61ED5" w:rsidR="006924DD" w:rsidRPr="006924DD" w:rsidRDefault="006924DD" w:rsidP="00893D91">
            <w:pPr>
              <w:pStyle w:val="0"/>
            </w:pPr>
          </w:p>
        </w:tc>
      </w:tr>
      <w:tr w:rsidR="001C67DF" w:rsidRPr="003D6A23" w14:paraId="18809707" w14:textId="77777777" w:rsidTr="00E54DB0">
        <w:tc>
          <w:tcPr>
            <w:tcW w:w="2839" w:type="pct"/>
            <w:gridSpan w:val="2"/>
          </w:tcPr>
          <w:p w14:paraId="5C6E1833" w14:textId="5FA09C16" w:rsidR="001C67DF" w:rsidRPr="006924DD" w:rsidRDefault="006E06D8" w:rsidP="006E06D8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Возможность в</w:t>
            </w:r>
            <w:r w:rsidR="00491346">
              <w:rPr>
                <w:rFonts w:asciiTheme="minorHAnsi" w:hAnsiTheme="minorHAnsi" w:cstheme="minorHAnsi"/>
                <w:sz w:val="22"/>
              </w:rPr>
              <w:t>едени</w:t>
            </w:r>
            <w:r>
              <w:rPr>
                <w:rFonts w:asciiTheme="minorHAnsi" w:hAnsiTheme="minorHAnsi" w:cstheme="minorHAnsi"/>
                <w:sz w:val="22"/>
              </w:rPr>
              <w:t>я</w:t>
            </w:r>
            <w:r w:rsidR="00491346">
              <w:rPr>
                <w:rFonts w:asciiTheme="minorHAnsi" w:hAnsiTheme="minorHAnsi" w:cstheme="minorHAnsi"/>
                <w:sz w:val="22"/>
              </w:rPr>
              <w:t xml:space="preserve"> паспортных характеристик объектов</w:t>
            </w:r>
          </w:p>
        </w:tc>
        <w:tc>
          <w:tcPr>
            <w:tcW w:w="1080" w:type="pct"/>
          </w:tcPr>
          <w:p w14:paraId="06A33B9D" w14:textId="77777777" w:rsidR="001C67DF" w:rsidRPr="006924DD" w:rsidRDefault="001C67DF" w:rsidP="00893D91">
            <w:pPr>
              <w:pStyle w:val="0"/>
            </w:pPr>
          </w:p>
        </w:tc>
        <w:tc>
          <w:tcPr>
            <w:tcW w:w="1081" w:type="pct"/>
          </w:tcPr>
          <w:p w14:paraId="3F32BCC5" w14:textId="77777777" w:rsidR="001C67DF" w:rsidRPr="006924DD" w:rsidRDefault="001C67DF" w:rsidP="00893D91">
            <w:pPr>
              <w:pStyle w:val="0"/>
            </w:pPr>
          </w:p>
        </w:tc>
      </w:tr>
      <w:tr w:rsidR="001C67DF" w:rsidRPr="003D6A23" w14:paraId="0885F0BC" w14:textId="77777777" w:rsidTr="00E54DB0">
        <w:tc>
          <w:tcPr>
            <w:tcW w:w="2839" w:type="pct"/>
            <w:gridSpan w:val="2"/>
          </w:tcPr>
          <w:p w14:paraId="3769E3A4" w14:textId="2545E180" w:rsidR="001C67DF" w:rsidRPr="006924DD" w:rsidRDefault="006E06D8" w:rsidP="00491346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Возможность ведения</w:t>
            </w:r>
            <w:r w:rsidR="00491346">
              <w:rPr>
                <w:rFonts w:asciiTheme="minorHAnsi" w:hAnsiTheme="minorHAnsi" w:cstheme="minorHAnsi"/>
                <w:sz w:val="22"/>
              </w:rPr>
              <w:t xml:space="preserve"> составных частей объектов (узлов и комплектующих)</w:t>
            </w:r>
          </w:p>
        </w:tc>
        <w:tc>
          <w:tcPr>
            <w:tcW w:w="1080" w:type="pct"/>
          </w:tcPr>
          <w:p w14:paraId="744EED7B" w14:textId="77777777" w:rsidR="001C67DF" w:rsidRPr="006924DD" w:rsidRDefault="001C67DF" w:rsidP="00893D91">
            <w:pPr>
              <w:pStyle w:val="0"/>
            </w:pPr>
          </w:p>
        </w:tc>
        <w:tc>
          <w:tcPr>
            <w:tcW w:w="1081" w:type="pct"/>
          </w:tcPr>
          <w:p w14:paraId="12F97EE6" w14:textId="77777777" w:rsidR="001C67DF" w:rsidRPr="006924DD" w:rsidRDefault="001C67DF" w:rsidP="00893D91">
            <w:pPr>
              <w:pStyle w:val="0"/>
            </w:pPr>
          </w:p>
        </w:tc>
      </w:tr>
      <w:tr w:rsidR="00491346" w:rsidRPr="003D6A23" w14:paraId="29E2ABF2" w14:textId="77777777" w:rsidTr="00E54DB0">
        <w:tc>
          <w:tcPr>
            <w:tcW w:w="2839" w:type="pct"/>
            <w:gridSpan w:val="2"/>
          </w:tcPr>
          <w:p w14:paraId="7F7BD7E9" w14:textId="507E4DF0" w:rsidR="00491346" w:rsidRDefault="006E06D8" w:rsidP="006924DD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Возможность у</w:t>
            </w:r>
            <w:r w:rsidR="00491346">
              <w:rPr>
                <w:rFonts w:asciiTheme="minorHAnsi" w:hAnsiTheme="minorHAnsi" w:cstheme="minorHAnsi"/>
                <w:sz w:val="22"/>
              </w:rPr>
              <w:t>чет</w:t>
            </w:r>
            <w:r>
              <w:rPr>
                <w:rFonts w:asciiTheme="minorHAnsi" w:hAnsiTheme="minorHAnsi" w:cstheme="minorHAnsi"/>
                <w:sz w:val="22"/>
              </w:rPr>
              <w:t>а</w:t>
            </w:r>
            <w:r w:rsidR="00491346">
              <w:rPr>
                <w:rFonts w:asciiTheme="minorHAnsi" w:hAnsiTheme="minorHAnsi" w:cstheme="minorHAnsi"/>
                <w:sz w:val="22"/>
              </w:rPr>
              <w:t xml:space="preserve"> мест установки</w:t>
            </w:r>
          </w:p>
        </w:tc>
        <w:tc>
          <w:tcPr>
            <w:tcW w:w="1080" w:type="pct"/>
          </w:tcPr>
          <w:p w14:paraId="4D16EF71" w14:textId="77777777" w:rsidR="00491346" w:rsidRPr="006924DD" w:rsidRDefault="00491346" w:rsidP="00893D91">
            <w:pPr>
              <w:pStyle w:val="0"/>
            </w:pPr>
          </w:p>
        </w:tc>
        <w:tc>
          <w:tcPr>
            <w:tcW w:w="1081" w:type="pct"/>
          </w:tcPr>
          <w:p w14:paraId="03ECAE2D" w14:textId="77777777" w:rsidR="00491346" w:rsidRPr="006924DD" w:rsidRDefault="00491346" w:rsidP="00893D91">
            <w:pPr>
              <w:pStyle w:val="0"/>
            </w:pPr>
          </w:p>
        </w:tc>
      </w:tr>
      <w:tr w:rsidR="00491346" w:rsidRPr="003D6A23" w14:paraId="4EB35674" w14:textId="77777777" w:rsidTr="00E54DB0">
        <w:tc>
          <w:tcPr>
            <w:tcW w:w="2839" w:type="pct"/>
            <w:gridSpan w:val="2"/>
          </w:tcPr>
          <w:p w14:paraId="2861383D" w14:textId="2B9701C1" w:rsidR="00491346" w:rsidRDefault="006E06D8" w:rsidP="0088730B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Возможность у</w:t>
            </w:r>
            <w:r w:rsidR="00491346">
              <w:rPr>
                <w:rFonts w:asciiTheme="minorHAnsi" w:hAnsiTheme="minorHAnsi" w:cstheme="minorHAnsi"/>
                <w:sz w:val="22"/>
              </w:rPr>
              <w:t>чет</w:t>
            </w:r>
            <w:r>
              <w:rPr>
                <w:rFonts w:asciiTheme="minorHAnsi" w:hAnsiTheme="minorHAnsi" w:cstheme="minorHAnsi"/>
                <w:sz w:val="22"/>
              </w:rPr>
              <w:t>а</w:t>
            </w:r>
            <w:r w:rsidR="0049134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8257B">
              <w:rPr>
                <w:rFonts w:asciiTheme="minorHAnsi" w:hAnsiTheme="minorHAnsi" w:cstheme="minorHAnsi"/>
                <w:sz w:val="22"/>
              </w:rPr>
              <w:t>технологических систем</w:t>
            </w:r>
            <w:r w:rsidR="0088730B">
              <w:rPr>
                <w:rFonts w:asciiTheme="minorHAnsi" w:hAnsiTheme="minorHAnsi" w:cstheme="minorHAnsi"/>
                <w:sz w:val="22"/>
              </w:rPr>
              <w:t>, мест</w:t>
            </w:r>
          </w:p>
        </w:tc>
        <w:tc>
          <w:tcPr>
            <w:tcW w:w="1080" w:type="pct"/>
          </w:tcPr>
          <w:p w14:paraId="34B73AE0" w14:textId="77777777" w:rsidR="00491346" w:rsidRPr="006924DD" w:rsidRDefault="00491346" w:rsidP="00893D91">
            <w:pPr>
              <w:pStyle w:val="0"/>
            </w:pPr>
          </w:p>
        </w:tc>
        <w:tc>
          <w:tcPr>
            <w:tcW w:w="1081" w:type="pct"/>
          </w:tcPr>
          <w:p w14:paraId="745A7E7C" w14:textId="77777777" w:rsidR="00491346" w:rsidRPr="006924DD" w:rsidRDefault="00491346" w:rsidP="00893D91">
            <w:pPr>
              <w:pStyle w:val="0"/>
            </w:pPr>
          </w:p>
        </w:tc>
      </w:tr>
      <w:tr w:rsidR="00C8257B" w:rsidRPr="003D6A23" w14:paraId="797C53DD" w14:textId="77777777" w:rsidTr="00E54DB0">
        <w:tc>
          <w:tcPr>
            <w:tcW w:w="2839" w:type="pct"/>
            <w:gridSpan w:val="2"/>
          </w:tcPr>
          <w:p w14:paraId="370DB0C6" w14:textId="645D3B09" w:rsidR="00C8257B" w:rsidRPr="00B173CA" w:rsidRDefault="006E06D8" w:rsidP="006E06D8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Возможность в</w:t>
            </w:r>
            <w:r w:rsidR="00C8257B" w:rsidRPr="00B173CA">
              <w:rPr>
                <w:rFonts w:asciiTheme="minorHAnsi" w:hAnsiTheme="minorHAnsi" w:cstheme="minorHAnsi"/>
                <w:sz w:val="22"/>
              </w:rPr>
              <w:t>едени</w:t>
            </w:r>
            <w:r>
              <w:rPr>
                <w:rFonts w:asciiTheme="minorHAnsi" w:hAnsiTheme="minorHAnsi" w:cstheme="minorHAnsi"/>
                <w:sz w:val="22"/>
              </w:rPr>
              <w:t>я</w:t>
            </w:r>
            <w:r w:rsidR="00C8257B" w:rsidRPr="00B173CA">
              <w:rPr>
                <w:rFonts w:asciiTheme="minorHAnsi" w:hAnsiTheme="minorHAnsi" w:cstheme="minorHAnsi"/>
                <w:sz w:val="22"/>
              </w:rPr>
              <w:t xml:space="preserve"> контролируемых параметров, точек контроля</w:t>
            </w:r>
          </w:p>
        </w:tc>
        <w:tc>
          <w:tcPr>
            <w:tcW w:w="1080" w:type="pct"/>
          </w:tcPr>
          <w:p w14:paraId="2343625D" w14:textId="77777777" w:rsidR="00C8257B" w:rsidRPr="006924DD" w:rsidRDefault="00C8257B" w:rsidP="00893D91">
            <w:pPr>
              <w:pStyle w:val="0"/>
            </w:pPr>
          </w:p>
        </w:tc>
        <w:tc>
          <w:tcPr>
            <w:tcW w:w="1081" w:type="pct"/>
          </w:tcPr>
          <w:p w14:paraId="6B2159BB" w14:textId="77777777" w:rsidR="00C8257B" w:rsidRPr="006924DD" w:rsidRDefault="00C8257B" w:rsidP="00893D91">
            <w:pPr>
              <w:pStyle w:val="0"/>
            </w:pPr>
          </w:p>
        </w:tc>
      </w:tr>
      <w:tr w:rsidR="00C8257B" w:rsidRPr="003D6A23" w14:paraId="62180C22" w14:textId="77777777" w:rsidTr="00E54DB0">
        <w:tc>
          <w:tcPr>
            <w:tcW w:w="2839" w:type="pct"/>
            <w:gridSpan w:val="2"/>
          </w:tcPr>
          <w:p w14:paraId="63BEF3A5" w14:textId="766CD3CE" w:rsidR="00C8257B" w:rsidRPr="00B173CA" w:rsidRDefault="006E06D8" w:rsidP="00C8257B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  <w:lang w:eastAsia="ru-RU"/>
              </w:rPr>
              <w:t>Возможность у</w:t>
            </w:r>
            <w:r w:rsidR="003665EF" w:rsidRPr="00B173CA">
              <w:rPr>
                <w:sz w:val="22"/>
                <w:lang w:eastAsia="ru-RU"/>
              </w:rPr>
              <w:t>чет</w:t>
            </w:r>
            <w:r>
              <w:rPr>
                <w:sz w:val="22"/>
                <w:lang w:eastAsia="ru-RU"/>
              </w:rPr>
              <w:t>а</w:t>
            </w:r>
            <w:r w:rsidR="003665EF" w:rsidRPr="00B173CA">
              <w:rPr>
                <w:sz w:val="22"/>
                <w:lang w:eastAsia="ru-RU"/>
              </w:rPr>
              <w:t xml:space="preserve"> гарантийных сроков эксплуатации</w:t>
            </w:r>
          </w:p>
        </w:tc>
        <w:tc>
          <w:tcPr>
            <w:tcW w:w="1080" w:type="pct"/>
          </w:tcPr>
          <w:p w14:paraId="2F95EDD0" w14:textId="77777777" w:rsidR="00C8257B" w:rsidRPr="006924DD" w:rsidRDefault="00C8257B" w:rsidP="00893D91">
            <w:pPr>
              <w:pStyle w:val="0"/>
            </w:pPr>
          </w:p>
        </w:tc>
        <w:tc>
          <w:tcPr>
            <w:tcW w:w="1081" w:type="pct"/>
          </w:tcPr>
          <w:p w14:paraId="25D11B7B" w14:textId="77777777" w:rsidR="00C8257B" w:rsidRPr="006924DD" w:rsidRDefault="00C8257B" w:rsidP="00893D91">
            <w:pPr>
              <w:pStyle w:val="0"/>
            </w:pPr>
          </w:p>
        </w:tc>
      </w:tr>
      <w:tr w:rsidR="00C95D86" w:rsidRPr="003D6A23" w14:paraId="378E8726" w14:textId="77777777" w:rsidTr="00E54DB0">
        <w:tc>
          <w:tcPr>
            <w:tcW w:w="2839" w:type="pct"/>
            <w:gridSpan w:val="2"/>
          </w:tcPr>
          <w:p w14:paraId="0690BA04" w14:textId="2D9B5BF5" w:rsidR="00C95D86" w:rsidRDefault="00C95D86" w:rsidP="00C95D86">
            <w:pPr>
              <w:ind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Возможность учета к</w:t>
            </w:r>
            <w:r>
              <w:rPr>
                <w:rFonts w:hint="cs"/>
                <w:sz w:val="22"/>
                <w:lang w:eastAsia="ru-RU"/>
              </w:rPr>
              <w:t>оординат</w:t>
            </w:r>
            <w:r w:rsidRPr="00C95D86">
              <w:rPr>
                <w:sz w:val="22"/>
                <w:lang w:eastAsia="ru-RU"/>
              </w:rPr>
              <w:t xml:space="preserve"> </w:t>
            </w:r>
            <w:r w:rsidRPr="00C95D86">
              <w:rPr>
                <w:rFonts w:hint="cs"/>
                <w:sz w:val="22"/>
                <w:lang w:eastAsia="ru-RU"/>
              </w:rPr>
              <w:t>ГИС</w:t>
            </w:r>
            <w:r w:rsidRPr="00C95D86">
              <w:rPr>
                <w:sz w:val="22"/>
                <w:lang w:eastAsia="ru-RU"/>
              </w:rPr>
              <w:t xml:space="preserve"> </w:t>
            </w:r>
            <w:r w:rsidRPr="00C95D86">
              <w:rPr>
                <w:rFonts w:hint="cs"/>
                <w:sz w:val="22"/>
                <w:lang w:eastAsia="ru-RU"/>
              </w:rPr>
              <w:t>для</w:t>
            </w:r>
            <w:r w:rsidRPr="00C95D86">
              <w:rPr>
                <w:sz w:val="22"/>
                <w:lang w:eastAsia="ru-RU"/>
              </w:rPr>
              <w:t xml:space="preserve"> </w:t>
            </w:r>
            <w:r w:rsidRPr="00C95D86">
              <w:rPr>
                <w:rFonts w:hint="cs"/>
                <w:sz w:val="22"/>
                <w:lang w:eastAsia="ru-RU"/>
              </w:rPr>
              <w:t>объектов</w:t>
            </w:r>
          </w:p>
        </w:tc>
        <w:tc>
          <w:tcPr>
            <w:tcW w:w="1080" w:type="pct"/>
          </w:tcPr>
          <w:p w14:paraId="793CE37F" w14:textId="77777777" w:rsidR="00C95D86" w:rsidRPr="006924DD" w:rsidRDefault="00C95D86" w:rsidP="00893D91">
            <w:pPr>
              <w:pStyle w:val="0"/>
            </w:pPr>
          </w:p>
        </w:tc>
        <w:tc>
          <w:tcPr>
            <w:tcW w:w="1081" w:type="pct"/>
          </w:tcPr>
          <w:p w14:paraId="2FF07A3F" w14:textId="77777777" w:rsidR="00C95D86" w:rsidRPr="006924DD" w:rsidRDefault="00C95D86" w:rsidP="00893D91">
            <w:pPr>
              <w:pStyle w:val="0"/>
            </w:pPr>
          </w:p>
        </w:tc>
      </w:tr>
      <w:tr w:rsidR="00C8257B" w:rsidRPr="003D6A23" w14:paraId="72577D4D" w14:textId="77777777" w:rsidTr="00E54DB0">
        <w:tc>
          <w:tcPr>
            <w:tcW w:w="2839" w:type="pct"/>
            <w:gridSpan w:val="2"/>
          </w:tcPr>
          <w:p w14:paraId="1203DFA5" w14:textId="44327401" w:rsidR="00C8257B" w:rsidRPr="00B173CA" w:rsidRDefault="006E06D8" w:rsidP="006E06D8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Возможность в</w:t>
            </w:r>
            <w:r w:rsidR="003665EF" w:rsidRPr="00B173CA">
              <w:rPr>
                <w:rFonts w:asciiTheme="minorHAnsi" w:hAnsiTheme="minorHAnsi" w:cstheme="minorHAnsi"/>
                <w:sz w:val="22"/>
              </w:rPr>
              <w:t>едени</w:t>
            </w:r>
            <w:r>
              <w:rPr>
                <w:rFonts w:asciiTheme="minorHAnsi" w:hAnsiTheme="minorHAnsi" w:cstheme="minorHAnsi"/>
                <w:sz w:val="22"/>
              </w:rPr>
              <w:t>я</w:t>
            </w:r>
            <w:r w:rsidR="003665EF" w:rsidRPr="00B173CA">
              <w:rPr>
                <w:rFonts w:asciiTheme="minorHAnsi" w:hAnsiTheme="minorHAnsi" w:cstheme="minorHAnsi"/>
                <w:sz w:val="22"/>
              </w:rPr>
              <w:t xml:space="preserve"> архива документации на объект</w:t>
            </w:r>
          </w:p>
        </w:tc>
        <w:tc>
          <w:tcPr>
            <w:tcW w:w="1080" w:type="pct"/>
          </w:tcPr>
          <w:p w14:paraId="39A765DA" w14:textId="77777777" w:rsidR="00C8257B" w:rsidRPr="006924DD" w:rsidRDefault="00C8257B" w:rsidP="00893D91">
            <w:pPr>
              <w:pStyle w:val="0"/>
            </w:pPr>
          </w:p>
        </w:tc>
        <w:tc>
          <w:tcPr>
            <w:tcW w:w="1081" w:type="pct"/>
          </w:tcPr>
          <w:p w14:paraId="65FB3CC7" w14:textId="77777777" w:rsidR="00C8257B" w:rsidRPr="006924DD" w:rsidRDefault="00C8257B" w:rsidP="00893D91">
            <w:pPr>
              <w:pStyle w:val="0"/>
            </w:pPr>
          </w:p>
        </w:tc>
      </w:tr>
      <w:tr w:rsidR="00C8257B" w:rsidRPr="003D6A23" w14:paraId="41CAA861" w14:textId="77777777" w:rsidTr="00E54DB0">
        <w:tc>
          <w:tcPr>
            <w:tcW w:w="2839" w:type="pct"/>
            <w:gridSpan w:val="2"/>
          </w:tcPr>
          <w:p w14:paraId="2D7A090B" w14:textId="47B15BE1" w:rsidR="00C8257B" w:rsidRPr="00B173CA" w:rsidRDefault="006E06D8" w:rsidP="006E06D8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>Возможность в</w:t>
            </w:r>
            <w:r w:rsidR="003665EF" w:rsidRPr="00B173CA">
              <w:rPr>
                <w:sz w:val="22"/>
              </w:rPr>
              <w:t>едени</w:t>
            </w:r>
            <w:r>
              <w:rPr>
                <w:sz w:val="22"/>
              </w:rPr>
              <w:t>я</w:t>
            </w:r>
            <w:r w:rsidR="003665EF" w:rsidRPr="00B173CA">
              <w:rPr>
                <w:sz w:val="22"/>
              </w:rPr>
              <w:t xml:space="preserve"> интерактивных схем, 3</w:t>
            </w:r>
            <w:r w:rsidR="003665EF" w:rsidRPr="00B173CA">
              <w:rPr>
                <w:sz w:val="22"/>
                <w:lang w:val="en-US"/>
              </w:rPr>
              <w:t>D</w:t>
            </w:r>
            <w:r w:rsidR="003665EF" w:rsidRPr="00B173CA">
              <w:rPr>
                <w:sz w:val="22"/>
              </w:rPr>
              <w:t xml:space="preserve"> моделей</w:t>
            </w:r>
            <w:r>
              <w:rPr>
                <w:sz w:val="22"/>
              </w:rPr>
              <w:t xml:space="preserve"> объекта</w:t>
            </w:r>
          </w:p>
        </w:tc>
        <w:tc>
          <w:tcPr>
            <w:tcW w:w="1080" w:type="pct"/>
          </w:tcPr>
          <w:p w14:paraId="3DB9BCF8" w14:textId="77777777" w:rsidR="00C8257B" w:rsidRPr="006924DD" w:rsidRDefault="00C8257B" w:rsidP="00893D91">
            <w:pPr>
              <w:pStyle w:val="0"/>
            </w:pPr>
          </w:p>
        </w:tc>
        <w:tc>
          <w:tcPr>
            <w:tcW w:w="1081" w:type="pct"/>
          </w:tcPr>
          <w:p w14:paraId="199344FF" w14:textId="77777777" w:rsidR="00C8257B" w:rsidRPr="006924DD" w:rsidRDefault="00C8257B" w:rsidP="00893D91">
            <w:pPr>
              <w:pStyle w:val="0"/>
            </w:pPr>
          </w:p>
        </w:tc>
      </w:tr>
      <w:tr w:rsidR="00C8257B" w:rsidRPr="003D6A23" w14:paraId="721B7E59" w14:textId="77777777" w:rsidTr="00E54DB0">
        <w:tc>
          <w:tcPr>
            <w:tcW w:w="2839" w:type="pct"/>
            <w:gridSpan w:val="2"/>
          </w:tcPr>
          <w:p w14:paraId="363290D8" w14:textId="163095E9" w:rsidR="00C8257B" w:rsidRPr="00B173CA" w:rsidRDefault="006E06D8" w:rsidP="006E06D8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Возможность в</w:t>
            </w:r>
            <w:r w:rsidR="003665EF" w:rsidRPr="00B173CA">
              <w:rPr>
                <w:rFonts w:asciiTheme="minorHAnsi" w:hAnsiTheme="minorHAnsi" w:cstheme="minorHAnsi" w:hint="cs"/>
                <w:sz w:val="22"/>
              </w:rPr>
              <w:t>едени</w:t>
            </w:r>
            <w:r>
              <w:rPr>
                <w:rFonts w:asciiTheme="minorHAnsi" w:hAnsiTheme="minorHAnsi" w:cstheme="minorHAnsi"/>
                <w:sz w:val="22"/>
              </w:rPr>
              <w:t>я</w:t>
            </w:r>
            <w:r w:rsidR="003665EF" w:rsidRPr="00B173C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665EF" w:rsidRPr="00B173CA">
              <w:rPr>
                <w:rFonts w:asciiTheme="minorHAnsi" w:hAnsiTheme="minorHAnsi" w:cstheme="minorHAnsi" w:hint="cs"/>
                <w:sz w:val="22"/>
              </w:rPr>
              <w:t>унифицированных</w:t>
            </w:r>
            <w:r w:rsidR="003665EF" w:rsidRPr="00B173C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665EF" w:rsidRPr="00B173CA">
              <w:rPr>
                <w:rFonts w:asciiTheme="minorHAnsi" w:hAnsiTheme="minorHAnsi" w:cstheme="minorHAnsi" w:hint="cs"/>
                <w:sz w:val="22"/>
              </w:rPr>
              <w:t>моделей</w:t>
            </w:r>
            <w:r w:rsidR="003665EF" w:rsidRPr="00B173C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665EF" w:rsidRPr="00B173CA">
              <w:rPr>
                <w:rFonts w:asciiTheme="minorHAnsi" w:hAnsiTheme="minorHAnsi" w:cstheme="minorHAnsi" w:hint="cs"/>
                <w:sz w:val="22"/>
              </w:rPr>
              <w:t>объектов</w:t>
            </w:r>
          </w:p>
        </w:tc>
        <w:tc>
          <w:tcPr>
            <w:tcW w:w="1080" w:type="pct"/>
          </w:tcPr>
          <w:p w14:paraId="4CEB83E3" w14:textId="77777777" w:rsidR="00C8257B" w:rsidRPr="006924DD" w:rsidRDefault="00C8257B" w:rsidP="00893D91">
            <w:pPr>
              <w:pStyle w:val="0"/>
            </w:pPr>
          </w:p>
        </w:tc>
        <w:tc>
          <w:tcPr>
            <w:tcW w:w="1081" w:type="pct"/>
          </w:tcPr>
          <w:p w14:paraId="022F7801" w14:textId="77777777" w:rsidR="00C8257B" w:rsidRPr="006924DD" w:rsidRDefault="00C8257B" w:rsidP="00893D91">
            <w:pPr>
              <w:pStyle w:val="0"/>
            </w:pPr>
          </w:p>
        </w:tc>
      </w:tr>
    </w:tbl>
    <w:p w14:paraId="47DE76E2" w14:textId="1445F4CA" w:rsidR="00327D56" w:rsidRPr="00327D56" w:rsidRDefault="00327D56" w:rsidP="00327D56">
      <w:pPr>
        <w:pStyle w:val="20"/>
        <w:numPr>
          <w:ilvl w:val="1"/>
          <w:numId w:val="44"/>
        </w:numPr>
      </w:pPr>
      <w:bookmarkStart w:id="19" w:name="_Toc130310364"/>
      <w:r>
        <w:lastRenderedPageBreak/>
        <w:t xml:space="preserve">БП </w:t>
      </w:r>
      <w:r w:rsidRPr="00327D56">
        <w:rPr>
          <w:rFonts w:hint="cs"/>
        </w:rPr>
        <w:t>Управление</w:t>
      </w:r>
      <w:r w:rsidRPr="00327D56">
        <w:t xml:space="preserve"> </w:t>
      </w:r>
      <w:r w:rsidRPr="00327D56">
        <w:rPr>
          <w:rFonts w:hint="cs"/>
        </w:rPr>
        <w:t>технологическими</w:t>
      </w:r>
      <w:r w:rsidRPr="00327D56">
        <w:t xml:space="preserve"> </w:t>
      </w:r>
      <w:r w:rsidRPr="00327D56">
        <w:rPr>
          <w:rFonts w:hint="cs"/>
        </w:rPr>
        <w:t>картами</w:t>
      </w:r>
      <w:bookmarkEnd w:id="19"/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695"/>
        <w:gridCol w:w="8783"/>
      </w:tblGrid>
      <w:tr w:rsidR="004E36DB" w:rsidRPr="0007283F" w14:paraId="20BF6381" w14:textId="77777777" w:rsidTr="00EC51CC">
        <w:tc>
          <w:tcPr>
            <w:tcW w:w="809" w:type="pct"/>
          </w:tcPr>
          <w:p w14:paraId="166F079C" w14:textId="77777777" w:rsidR="004E36DB" w:rsidRPr="00DB3FF0" w:rsidRDefault="004E36DB" w:rsidP="00EC51CC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4191" w:type="pct"/>
          </w:tcPr>
          <w:p w14:paraId="3C83A0DF" w14:textId="5E30E7FB" w:rsidR="004E36DB" w:rsidRPr="0007283F" w:rsidRDefault="004E36DB" w:rsidP="00EC51CC">
            <w:pPr>
              <w:rPr>
                <w:sz w:val="22"/>
              </w:rPr>
            </w:pPr>
          </w:p>
        </w:tc>
      </w:tr>
      <w:tr w:rsidR="004E36DB" w:rsidRPr="00396DC3" w14:paraId="19423C02" w14:textId="77777777" w:rsidTr="00EC51CC">
        <w:tc>
          <w:tcPr>
            <w:tcW w:w="5000" w:type="pct"/>
            <w:gridSpan w:val="2"/>
          </w:tcPr>
          <w:p w14:paraId="69591331" w14:textId="203830AE" w:rsidR="004E36DB" w:rsidRPr="00396DC3" w:rsidRDefault="004E36DB" w:rsidP="00EC51CC">
            <w:pPr>
              <w:ind w:firstLine="0"/>
              <w:jc w:val="left"/>
              <w:rPr>
                <w:sz w:val="22"/>
              </w:rPr>
            </w:pPr>
            <w:r w:rsidRPr="007669C1">
              <w:rPr>
                <w:rFonts w:hint="cs"/>
                <w:sz w:val="22"/>
              </w:rPr>
              <w:t>Существуют</w:t>
            </w:r>
            <w:r w:rsidRPr="007669C1">
              <w:rPr>
                <w:sz w:val="22"/>
              </w:rPr>
              <w:t xml:space="preserve"> </w:t>
            </w:r>
            <w:r w:rsidRPr="007669C1">
              <w:rPr>
                <w:rFonts w:hint="cs"/>
                <w:sz w:val="22"/>
              </w:rPr>
              <w:t>ли</w:t>
            </w:r>
            <w:r w:rsidRPr="007669C1">
              <w:rPr>
                <w:sz w:val="22"/>
              </w:rPr>
              <w:t xml:space="preserve"> </w:t>
            </w:r>
            <w:r w:rsidRPr="007669C1">
              <w:rPr>
                <w:rFonts w:hint="cs"/>
                <w:sz w:val="22"/>
              </w:rPr>
              <w:t>в</w:t>
            </w:r>
            <w:r w:rsidRPr="007669C1">
              <w:rPr>
                <w:sz w:val="22"/>
              </w:rPr>
              <w:t xml:space="preserve"> </w:t>
            </w:r>
            <w:r w:rsidRPr="007669C1">
              <w:rPr>
                <w:rFonts w:hint="cs"/>
                <w:sz w:val="22"/>
              </w:rPr>
              <w:t>компании</w:t>
            </w:r>
            <w:r w:rsidRPr="007669C1">
              <w:rPr>
                <w:sz w:val="22"/>
              </w:rPr>
              <w:t xml:space="preserve"> </w:t>
            </w:r>
            <w:r w:rsidRPr="007669C1">
              <w:rPr>
                <w:rFonts w:hint="cs"/>
                <w:sz w:val="22"/>
              </w:rPr>
              <w:t>технологические</w:t>
            </w:r>
            <w:r w:rsidRPr="007669C1">
              <w:rPr>
                <w:sz w:val="22"/>
              </w:rPr>
              <w:t xml:space="preserve"> </w:t>
            </w:r>
            <w:r w:rsidRPr="007669C1">
              <w:rPr>
                <w:rFonts w:hint="cs"/>
                <w:sz w:val="22"/>
              </w:rPr>
              <w:t xml:space="preserve">карты </w:t>
            </w:r>
            <w:r>
              <w:rPr>
                <w:sz w:val="22"/>
              </w:rPr>
              <w:t>(</w:t>
            </w:r>
            <w:r w:rsidRPr="007669C1">
              <w:rPr>
                <w:rFonts w:hint="cs"/>
                <w:sz w:val="22"/>
              </w:rPr>
              <w:t>типовые</w:t>
            </w:r>
            <w:r w:rsidRPr="007669C1">
              <w:rPr>
                <w:sz w:val="22"/>
              </w:rPr>
              <w:t xml:space="preserve"> </w:t>
            </w:r>
            <w:r w:rsidRPr="007669C1">
              <w:rPr>
                <w:rFonts w:hint="cs"/>
                <w:sz w:val="22"/>
              </w:rPr>
              <w:t>объемы</w:t>
            </w:r>
            <w:r w:rsidRPr="007669C1">
              <w:rPr>
                <w:sz w:val="22"/>
              </w:rPr>
              <w:t xml:space="preserve"> </w:t>
            </w:r>
            <w:r w:rsidRPr="007669C1">
              <w:rPr>
                <w:rFonts w:hint="cs"/>
                <w:sz w:val="22"/>
              </w:rPr>
              <w:t>работ</w:t>
            </w:r>
            <w:r>
              <w:rPr>
                <w:sz w:val="22"/>
              </w:rPr>
              <w:t>)</w:t>
            </w:r>
            <w:r w:rsidRPr="007669C1">
              <w:rPr>
                <w:sz w:val="22"/>
              </w:rPr>
              <w:t xml:space="preserve">? </w:t>
            </w:r>
            <w:r w:rsidRPr="007669C1">
              <w:rPr>
                <w:rFonts w:hint="cs"/>
                <w:sz w:val="22"/>
              </w:rPr>
              <w:t>В</w:t>
            </w:r>
            <w:r w:rsidRPr="007669C1">
              <w:rPr>
                <w:sz w:val="22"/>
              </w:rPr>
              <w:t xml:space="preserve"> </w:t>
            </w:r>
            <w:r w:rsidRPr="007669C1">
              <w:rPr>
                <w:rFonts w:hint="cs"/>
                <w:sz w:val="22"/>
              </w:rPr>
              <w:t>каком</w:t>
            </w:r>
            <w:r w:rsidRPr="007669C1">
              <w:rPr>
                <w:sz w:val="22"/>
              </w:rPr>
              <w:t xml:space="preserve"> </w:t>
            </w:r>
            <w:r w:rsidRPr="007669C1">
              <w:rPr>
                <w:rFonts w:hint="cs"/>
                <w:sz w:val="22"/>
              </w:rPr>
              <w:t>формате</w:t>
            </w:r>
            <w:r w:rsidRPr="007669C1">
              <w:rPr>
                <w:sz w:val="22"/>
              </w:rPr>
              <w:t xml:space="preserve"> </w:t>
            </w:r>
            <w:r w:rsidRPr="007669C1">
              <w:rPr>
                <w:rFonts w:hint="cs"/>
                <w:sz w:val="22"/>
              </w:rPr>
              <w:t>они</w:t>
            </w:r>
            <w:r w:rsidRPr="007669C1">
              <w:rPr>
                <w:sz w:val="22"/>
              </w:rPr>
              <w:t xml:space="preserve"> </w:t>
            </w:r>
            <w:r w:rsidRPr="007669C1">
              <w:rPr>
                <w:rFonts w:hint="cs"/>
                <w:sz w:val="22"/>
              </w:rPr>
              <w:t>существуют</w:t>
            </w:r>
            <w:r w:rsidRPr="007669C1">
              <w:rPr>
                <w:sz w:val="22"/>
              </w:rPr>
              <w:t xml:space="preserve"> (Excel-</w:t>
            </w:r>
            <w:r w:rsidRPr="007669C1">
              <w:rPr>
                <w:rFonts w:hint="cs"/>
                <w:sz w:val="22"/>
              </w:rPr>
              <w:t>файл</w:t>
            </w:r>
            <w:r w:rsidRPr="007669C1">
              <w:rPr>
                <w:sz w:val="22"/>
              </w:rPr>
              <w:t xml:space="preserve">, </w:t>
            </w:r>
            <w:r w:rsidRPr="007669C1">
              <w:rPr>
                <w:rFonts w:hint="cs"/>
                <w:sz w:val="22"/>
              </w:rPr>
              <w:t>информационные</w:t>
            </w:r>
            <w:r w:rsidRPr="007669C1">
              <w:rPr>
                <w:sz w:val="22"/>
              </w:rPr>
              <w:t xml:space="preserve"> </w:t>
            </w:r>
            <w:r w:rsidRPr="007669C1">
              <w:rPr>
                <w:rFonts w:hint="cs"/>
                <w:sz w:val="22"/>
              </w:rPr>
              <w:t>системы</w:t>
            </w:r>
            <w:r w:rsidRPr="007669C1">
              <w:rPr>
                <w:sz w:val="22"/>
              </w:rPr>
              <w:t xml:space="preserve">, </w:t>
            </w:r>
            <w:r w:rsidRPr="007669C1">
              <w:rPr>
                <w:rFonts w:hint="cs"/>
                <w:sz w:val="22"/>
              </w:rPr>
              <w:t>другой</w:t>
            </w:r>
            <w:r w:rsidRPr="007669C1">
              <w:rPr>
                <w:sz w:val="22"/>
              </w:rPr>
              <w:t xml:space="preserve"> </w:t>
            </w:r>
            <w:r w:rsidRPr="007669C1">
              <w:rPr>
                <w:rFonts w:hint="cs"/>
                <w:sz w:val="22"/>
              </w:rPr>
              <w:t>формат</w:t>
            </w:r>
            <w:r w:rsidRPr="007669C1">
              <w:rPr>
                <w:sz w:val="22"/>
              </w:rPr>
              <w:t xml:space="preserve">)? </w:t>
            </w:r>
            <w:r w:rsidRPr="007669C1">
              <w:rPr>
                <w:rFonts w:hint="cs"/>
                <w:sz w:val="22"/>
              </w:rPr>
              <w:t>Существует</w:t>
            </w:r>
            <w:r w:rsidRPr="007669C1">
              <w:rPr>
                <w:sz w:val="22"/>
              </w:rPr>
              <w:t xml:space="preserve"> </w:t>
            </w:r>
            <w:r w:rsidRPr="007669C1">
              <w:rPr>
                <w:rFonts w:hint="cs"/>
                <w:sz w:val="22"/>
              </w:rPr>
              <w:t>ли</w:t>
            </w:r>
            <w:r w:rsidRPr="007669C1">
              <w:rPr>
                <w:sz w:val="22"/>
              </w:rPr>
              <w:t xml:space="preserve"> </w:t>
            </w:r>
            <w:r w:rsidRPr="007669C1">
              <w:rPr>
                <w:rFonts w:hint="cs"/>
                <w:sz w:val="22"/>
              </w:rPr>
              <w:t>реестр</w:t>
            </w:r>
            <w:r w:rsidRPr="007669C1">
              <w:rPr>
                <w:sz w:val="22"/>
              </w:rPr>
              <w:t xml:space="preserve"> </w:t>
            </w:r>
            <w:r w:rsidRPr="007669C1">
              <w:rPr>
                <w:rFonts w:hint="cs"/>
                <w:sz w:val="22"/>
              </w:rPr>
              <w:t>разработанных</w:t>
            </w:r>
            <w:r w:rsidRPr="007669C1">
              <w:rPr>
                <w:sz w:val="22"/>
              </w:rPr>
              <w:t xml:space="preserve"> </w:t>
            </w:r>
            <w:r>
              <w:rPr>
                <w:sz w:val="22"/>
              </w:rPr>
              <w:t>технологических карт (типовых объемов работ)</w:t>
            </w:r>
            <w:r w:rsidRPr="007669C1">
              <w:rPr>
                <w:sz w:val="22"/>
              </w:rPr>
              <w:t>?</w:t>
            </w:r>
            <w:r>
              <w:rPr>
                <w:b/>
                <w:sz w:val="22"/>
              </w:rPr>
              <w:t xml:space="preserve"> Предоставьте</w:t>
            </w:r>
            <w:r w:rsidRPr="007C7206">
              <w:rPr>
                <w:b/>
                <w:sz w:val="22"/>
              </w:rPr>
              <w:t xml:space="preserve"> документацию.</w:t>
            </w:r>
          </w:p>
        </w:tc>
      </w:tr>
      <w:tr w:rsidR="004E36DB" w14:paraId="5F1A3608" w14:textId="77777777" w:rsidTr="00EC51CC">
        <w:trPr>
          <w:trHeight w:val="1120"/>
        </w:trPr>
        <w:tc>
          <w:tcPr>
            <w:tcW w:w="5000" w:type="pct"/>
            <w:gridSpan w:val="2"/>
          </w:tcPr>
          <w:p w14:paraId="1D04E036" w14:textId="77777777" w:rsidR="004E36DB" w:rsidRDefault="004E36DB" w:rsidP="00EC51CC">
            <w:pPr>
              <w:pStyle w:val="0"/>
            </w:pPr>
          </w:p>
        </w:tc>
      </w:tr>
      <w:tr w:rsidR="004E36DB" w:rsidRPr="0007283F" w14:paraId="5CAB9C4C" w14:textId="77777777" w:rsidTr="00EC51CC">
        <w:tc>
          <w:tcPr>
            <w:tcW w:w="809" w:type="pct"/>
          </w:tcPr>
          <w:p w14:paraId="0BB85CA0" w14:textId="77777777" w:rsidR="004E36DB" w:rsidRPr="00DB3FF0" w:rsidRDefault="004E36DB" w:rsidP="00EC51CC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4191" w:type="pct"/>
          </w:tcPr>
          <w:p w14:paraId="3AC618A1" w14:textId="77777777" w:rsidR="004E36DB" w:rsidRPr="0007283F" w:rsidRDefault="004E36DB" w:rsidP="00EC51CC">
            <w:pPr>
              <w:rPr>
                <w:sz w:val="22"/>
              </w:rPr>
            </w:pPr>
            <w:r w:rsidRPr="001E7A33">
              <w:rPr>
                <w:i/>
                <w:sz w:val="16"/>
                <w:highlight w:val="yellow"/>
              </w:rPr>
              <w:t>[Уточняющий вопрос</w:t>
            </w:r>
            <w:r w:rsidRPr="0007283F">
              <w:rPr>
                <w:i/>
                <w:sz w:val="16"/>
                <w:highlight w:val="yellow"/>
              </w:rPr>
              <w:t>]</w:t>
            </w:r>
          </w:p>
        </w:tc>
      </w:tr>
      <w:tr w:rsidR="004E36DB" w:rsidRPr="00396DC3" w14:paraId="6719F8F8" w14:textId="77777777" w:rsidTr="00EC51CC">
        <w:tc>
          <w:tcPr>
            <w:tcW w:w="5000" w:type="pct"/>
            <w:gridSpan w:val="2"/>
          </w:tcPr>
          <w:p w14:paraId="3E97F836" w14:textId="448D5194" w:rsidR="004E36DB" w:rsidRPr="00396DC3" w:rsidRDefault="000E49A4" w:rsidP="00EC51CC">
            <w:pPr>
              <w:ind w:firstLine="0"/>
              <w:jc w:val="left"/>
              <w:rPr>
                <w:sz w:val="22"/>
              </w:rPr>
            </w:pPr>
            <w:r>
              <w:rPr>
                <w:rFonts w:hint="cs"/>
              </w:rPr>
              <w:t>Для</w:t>
            </w:r>
            <w:r>
              <w:t xml:space="preserve"> </w:t>
            </w:r>
            <w:r>
              <w:rPr>
                <w:rFonts w:hint="cs"/>
              </w:rPr>
              <w:t>каких</w:t>
            </w:r>
            <w:r>
              <w:t xml:space="preserve"> </w:t>
            </w:r>
            <w:r>
              <w:rPr>
                <w:rFonts w:hint="cs"/>
              </w:rPr>
              <w:t>целей</w:t>
            </w:r>
            <w:r>
              <w:t xml:space="preserve"> </w:t>
            </w:r>
            <w:r>
              <w:rPr>
                <w:rFonts w:hint="cs"/>
              </w:rPr>
              <w:t>используются</w:t>
            </w:r>
            <w:r>
              <w:t xml:space="preserve"> </w:t>
            </w:r>
            <w:r>
              <w:rPr>
                <w:rFonts w:hint="cs"/>
              </w:rPr>
              <w:t>ТК</w:t>
            </w:r>
            <w:r>
              <w:t xml:space="preserve">, </w:t>
            </w:r>
            <w:r>
              <w:rPr>
                <w:rFonts w:hint="cs"/>
              </w:rPr>
              <w:t>только</w:t>
            </w:r>
            <w:r>
              <w:t xml:space="preserve"> </w:t>
            </w:r>
            <w:r>
              <w:rPr>
                <w:rFonts w:hint="cs"/>
              </w:rPr>
              <w:t>для</w:t>
            </w:r>
            <w:r>
              <w:t xml:space="preserve"> </w:t>
            </w:r>
            <w:r>
              <w:rPr>
                <w:rFonts w:hint="cs"/>
              </w:rPr>
              <w:t>определения</w:t>
            </w:r>
            <w:r>
              <w:t xml:space="preserve"> </w:t>
            </w:r>
            <w:r>
              <w:rPr>
                <w:rFonts w:hint="cs"/>
              </w:rPr>
              <w:t>плановых</w:t>
            </w:r>
            <w:r>
              <w:t xml:space="preserve"> </w:t>
            </w:r>
            <w:r>
              <w:rPr>
                <w:rFonts w:hint="cs"/>
              </w:rPr>
              <w:t>объемов</w:t>
            </w:r>
            <w:r>
              <w:t xml:space="preserve">? </w:t>
            </w:r>
            <w:r>
              <w:rPr>
                <w:rFonts w:hint="cs"/>
              </w:rPr>
              <w:t>Для</w:t>
            </w:r>
            <w:r>
              <w:t xml:space="preserve"> </w:t>
            </w:r>
            <w:r>
              <w:rPr>
                <w:rFonts w:hint="cs"/>
              </w:rPr>
              <w:t>какого</w:t>
            </w:r>
            <w:r>
              <w:t xml:space="preserve"> </w:t>
            </w:r>
            <w:r>
              <w:rPr>
                <w:rFonts w:hint="cs"/>
              </w:rPr>
              <w:t>оборудования</w:t>
            </w:r>
            <w:r>
              <w:t xml:space="preserve"> </w:t>
            </w:r>
            <w:r>
              <w:rPr>
                <w:rFonts w:hint="cs"/>
              </w:rPr>
              <w:t>имеются</w:t>
            </w:r>
            <w:r>
              <w:t xml:space="preserve"> </w:t>
            </w:r>
            <w:r>
              <w:rPr>
                <w:rFonts w:hint="cs"/>
              </w:rPr>
              <w:t>технологические</w:t>
            </w:r>
            <w:r>
              <w:t xml:space="preserve"> </w:t>
            </w:r>
            <w:r>
              <w:rPr>
                <w:rFonts w:hint="cs"/>
              </w:rPr>
              <w:t>карты</w:t>
            </w:r>
            <w:r>
              <w:t xml:space="preserve"> (</w:t>
            </w:r>
            <w:r>
              <w:rPr>
                <w:rFonts w:hint="cs"/>
              </w:rPr>
              <w:t>для</w:t>
            </w:r>
            <w:r>
              <w:t xml:space="preserve"> </w:t>
            </w:r>
            <w:r>
              <w:rPr>
                <w:rFonts w:hint="cs"/>
              </w:rPr>
              <w:t>критичного</w:t>
            </w:r>
            <w:r>
              <w:t xml:space="preserve">, </w:t>
            </w:r>
            <w:r>
              <w:rPr>
                <w:rFonts w:hint="cs"/>
              </w:rPr>
              <w:t>для</w:t>
            </w:r>
            <w:r>
              <w:t xml:space="preserve"> </w:t>
            </w:r>
            <w:r>
              <w:rPr>
                <w:rFonts w:hint="cs"/>
              </w:rPr>
              <w:t>класса</w:t>
            </w:r>
            <w:r>
              <w:t xml:space="preserve"> </w:t>
            </w:r>
            <w:r>
              <w:rPr>
                <w:rFonts w:hint="cs"/>
              </w:rPr>
              <w:t>и</w:t>
            </w:r>
            <w:r>
              <w:t xml:space="preserve"> </w:t>
            </w:r>
            <w:r>
              <w:rPr>
                <w:rFonts w:hint="cs"/>
              </w:rPr>
              <w:t>др</w:t>
            </w:r>
            <w:r>
              <w:t>.)?</w:t>
            </w:r>
          </w:p>
        </w:tc>
      </w:tr>
      <w:tr w:rsidR="004E36DB" w14:paraId="15095ACB" w14:textId="77777777" w:rsidTr="00EC51CC">
        <w:trPr>
          <w:trHeight w:val="1120"/>
        </w:trPr>
        <w:tc>
          <w:tcPr>
            <w:tcW w:w="5000" w:type="pct"/>
            <w:gridSpan w:val="2"/>
          </w:tcPr>
          <w:p w14:paraId="6A713BA0" w14:textId="77777777" w:rsidR="004E36DB" w:rsidRDefault="004E36DB" w:rsidP="00EC51CC">
            <w:pPr>
              <w:pStyle w:val="0"/>
            </w:pPr>
          </w:p>
        </w:tc>
      </w:tr>
      <w:tr w:rsidR="00C96E94" w:rsidRPr="002074E7" w14:paraId="59A58423" w14:textId="77777777" w:rsidTr="00EC51CC">
        <w:tc>
          <w:tcPr>
            <w:tcW w:w="809" w:type="pct"/>
          </w:tcPr>
          <w:p w14:paraId="033E32D4" w14:textId="77777777" w:rsidR="00C96E94" w:rsidRPr="00DB3FF0" w:rsidRDefault="00C96E94" w:rsidP="00EC51CC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4191" w:type="pct"/>
          </w:tcPr>
          <w:p w14:paraId="0430A7E4" w14:textId="37403683" w:rsidR="00C96E94" w:rsidRPr="002074E7" w:rsidRDefault="004E36DB" w:rsidP="00EC51CC">
            <w:pPr>
              <w:ind w:firstLine="0"/>
              <w:rPr>
                <w:sz w:val="22"/>
              </w:rPr>
            </w:pPr>
            <w:r w:rsidRPr="001E7A33">
              <w:rPr>
                <w:i/>
                <w:sz w:val="16"/>
                <w:highlight w:val="yellow"/>
              </w:rPr>
              <w:t>[Уточняющий вопрос</w:t>
            </w:r>
            <w:r w:rsidRPr="0007283F">
              <w:rPr>
                <w:i/>
                <w:sz w:val="16"/>
                <w:highlight w:val="yellow"/>
              </w:rPr>
              <w:t>]</w:t>
            </w:r>
          </w:p>
        </w:tc>
      </w:tr>
      <w:tr w:rsidR="00C96E94" w:rsidRPr="00396DC3" w14:paraId="30D582F2" w14:textId="77777777" w:rsidTr="00EC51CC">
        <w:tc>
          <w:tcPr>
            <w:tcW w:w="5000" w:type="pct"/>
            <w:gridSpan w:val="2"/>
          </w:tcPr>
          <w:p w14:paraId="3DCB06ED" w14:textId="25157E06" w:rsidR="00C96E94" w:rsidRPr="00396DC3" w:rsidRDefault="000E49A4" w:rsidP="00EC51CC">
            <w:pPr>
              <w:ind w:firstLine="0"/>
              <w:jc w:val="left"/>
              <w:rPr>
                <w:sz w:val="22"/>
              </w:rPr>
            </w:pPr>
            <w:r w:rsidRPr="000E49A4">
              <w:rPr>
                <w:rFonts w:hint="cs"/>
                <w:sz w:val="22"/>
              </w:rPr>
              <w:t>Какие</w:t>
            </w:r>
            <w:r w:rsidRPr="000E49A4">
              <w:rPr>
                <w:sz w:val="22"/>
              </w:rPr>
              <w:t xml:space="preserve"> </w:t>
            </w:r>
            <w:r w:rsidRPr="000E49A4">
              <w:rPr>
                <w:rFonts w:hint="cs"/>
                <w:sz w:val="22"/>
              </w:rPr>
              <w:t>методы</w:t>
            </w:r>
            <w:r w:rsidRPr="000E49A4">
              <w:rPr>
                <w:sz w:val="22"/>
              </w:rPr>
              <w:t xml:space="preserve"> </w:t>
            </w:r>
            <w:r w:rsidRPr="000E49A4">
              <w:rPr>
                <w:rFonts w:hint="cs"/>
                <w:sz w:val="22"/>
              </w:rPr>
              <w:t>технического</w:t>
            </w:r>
            <w:r w:rsidRPr="000E49A4">
              <w:rPr>
                <w:sz w:val="22"/>
              </w:rPr>
              <w:t xml:space="preserve"> </w:t>
            </w:r>
            <w:r w:rsidRPr="000E49A4">
              <w:rPr>
                <w:rFonts w:hint="cs"/>
                <w:sz w:val="22"/>
              </w:rPr>
              <w:t>нормирования</w:t>
            </w:r>
            <w:r w:rsidRPr="000E49A4">
              <w:rPr>
                <w:sz w:val="22"/>
              </w:rPr>
              <w:t xml:space="preserve"> </w:t>
            </w:r>
            <w:r w:rsidRPr="000E49A4">
              <w:rPr>
                <w:rFonts w:hint="cs"/>
                <w:sz w:val="22"/>
              </w:rPr>
              <w:t>используются</w:t>
            </w:r>
            <w:r w:rsidRPr="000E49A4">
              <w:rPr>
                <w:sz w:val="22"/>
              </w:rPr>
              <w:t xml:space="preserve"> </w:t>
            </w:r>
            <w:r w:rsidRPr="000E49A4">
              <w:rPr>
                <w:rFonts w:hint="cs"/>
                <w:sz w:val="22"/>
              </w:rPr>
              <w:t>при</w:t>
            </w:r>
            <w:r w:rsidRPr="000E49A4">
              <w:rPr>
                <w:sz w:val="22"/>
              </w:rPr>
              <w:t xml:space="preserve"> </w:t>
            </w:r>
            <w:r w:rsidRPr="000E49A4">
              <w:rPr>
                <w:rFonts w:hint="cs"/>
                <w:sz w:val="22"/>
              </w:rPr>
              <w:t>формировании</w:t>
            </w:r>
            <w:r w:rsidRPr="000E49A4">
              <w:rPr>
                <w:sz w:val="22"/>
              </w:rPr>
              <w:t xml:space="preserve"> </w:t>
            </w:r>
            <w:r w:rsidRPr="000E49A4">
              <w:rPr>
                <w:rFonts w:hint="cs"/>
                <w:sz w:val="22"/>
              </w:rPr>
              <w:t>ТК</w:t>
            </w:r>
            <w:r w:rsidRPr="000E49A4">
              <w:rPr>
                <w:sz w:val="22"/>
              </w:rPr>
              <w:t xml:space="preserve">? </w:t>
            </w:r>
            <w:r w:rsidRPr="000E49A4">
              <w:rPr>
                <w:rFonts w:hint="cs"/>
                <w:sz w:val="22"/>
              </w:rPr>
              <w:t>Как</w:t>
            </w:r>
            <w:r w:rsidRPr="000E49A4">
              <w:rPr>
                <w:sz w:val="22"/>
              </w:rPr>
              <w:t xml:space="preserve"> </w:t>
            </w:r>
            <w:r w:rsidRPr="000E49A4">
              <w:rPr>
                <w:rFonts w:hint="cs"/>
                <w:sz w:val="22"/>
              </w:rPr>
              <w:t>ТК</w:t>
            </w:r>
            <w:r w:rsidRPr="000E49A4">
              <w:rPr>
                <w:sz w:val="22"/>
              </w:rPr>
              <w:t xml:space="preserve"> </w:t>
            </w:r>
            <w:r w:rsidRPr="000E49A4">
              <w:rPr>
                <w:rFonts w:hint="cs"/>
                <w:sz w:val="22"/>
              </w:rPr>
              <w:t>адаптируют</w:t>
            </w:r>
            <w:r w:rsidRPr="000E49A4">
              <w:rPr>
                <w:sz w:val="22"/>
              </w:rPr>
              <w:t xml:space="preserve"> </w:t>
            </w:r>
            <w:r w:rsidRPr="000E49A4">
              <w:rPr>
                <w:rFonts w:hint="cs"/>
                <w:sz w:val="22"/>
              </w:rPr>
              <w:t>к</w:t>
            </w:r>
            <w:r w:rsidRPr="000E49A4">
              <w:rPr>
                <w:sz w:val="22"/>
              </w:rPr>
              <w:t xml:space="preserve"> </w:t>
            </w:r>
            <w:r w:rsidRPr="000E49A4">
              <w:rPr>
                <w:rFonts w:hint="cs"/>
                <w:sz w:val="22"/>
              </w:rPr>
              <w:t>конкретным</w:t>
            </w:r>
            <w:r w:rsidRPr="000E49A4">
              <w:rPr>
                <w:sz w:val="22"/>
              </w:rPr>
              <w:t xml:space="preserve"> </w:t>
            </w:r>
            <w:r w:rsidRPr="000E49A4">
              <w:rPr>
                <w:rFonts w:hint="cs"/>
                <w:sz w:val="22"/>
              </w:rPr>
              <w:t>условиям</w:t>
            </w:r>
            <w:r w:rsidRPr="000E49A4">
              <w:rPr>
                <w:sz w:val="22"/>
              </w:rPr>
              <w:t>?</w:t>
            </w:r>
          </w:p>
        </w:tc>
      </w:tr>
      <w:tr w:rsidR="00C96E94" w14:paraId="3CDDF96F" w14:textId="77777777" w:rsidTr="00EC51CC">
        <w:trPr>
          <w:trHeight w:val="643"/>
        </w:trPr>
        <w:tc>
          <w:tcPr>
            <w:tcW w:w="5000" w:type="pct"/>
            <w:gridSpan w:val="2"/>
          </w:tcPr>
          <w:p w14:paraId="0A0D5762" w14:textId="5E4AD0FF" w:rsidR="00C96E94" w:rsidRDefault="00C96E94" w:rsidP="00EC51CC">
            <w:pPr>
              <w:pStyle w:val="0"/>
            </w:pPr>
          </w:p>
        </w:tc>
      </w:tr>
    </w:tbl>
    <w:p w14:paraId="3D4E1CDA" w14:textId="77777777" w:rsidR="004E36DB" w:rsidRDefault="004E36DB" w:rsidP="007669C1"/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696"/>
        <w:gridCol w:w="4254"/>
        <w:gridCol w:w="2263"/>
        <w:gridCol w:w="2265"/>
      </w:tblGrid>
      <w:tr w:rsidR="004E36DB" w:rsidRPr="002074E7" w14:paraId="3EE514A2" w14:textId="77777777" w:rsidTr="00EC51CC">
        <w:tc>
          <w:tcPr>
            <w:tcW w:w="809" w:type="pct"/>
          </w:tcPr>
          <w:p w14:paraId="531CBF29" w14:textId="77777777" w:rsidR="004E36DB" w:rsidRPr="00DB3FF0" w:rsidRDefault="004E36DB" w:rsidP="00EC51CC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4191" w:type="pct"/>
            <w:gridSpan w:val="3"/>
          </w:tcPr>
          <w:p w14:paraId="10DE6569" w14:textId="2360D809" w:rsidR="004E36DB" w:rsidRPr="002074E7" w:rsidRDefault="004E36DB" w:rsidP="00EC51CC">
            <w:pPr>
              <w:rPr>
                <w:sz w:val="22"/>
              </w:rPr>
            </w:pPr>
          </w:p>
        </w:tc>
      </w:tr>
      <w:tr w:rsidR="004E36DB" w:rsidRPr="00396DC3" w14:paraId="666F5E35" w14:textId="77777777" w:rsidTr="00EC51CC">
        <w:tc>
          <w:tcPr>
            <w:tcW w:w="5000" w:type="pct"/>
            <w:gridSpan w:val="4"/>
          </w:tcPr>
          <w:p w14:paraId="75555A1F" w14:textId="77777777" w:rsidR="004E36DB" w:rsidRPr="00396DC3" w:rsidRDefault="004E36DB" w:rsidP="00EC51C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Заполните таблицу ниже, у</w:t>
            </w:r>
            <w:r w:rsidRPr="0007283F">
              <w:rPr>
                <w:sz w:val="22"/>
              </w:rPr>
              <w:t xml:space="preserve">кажите </w:t>
            </w:r>
            <w:r>
              <w:rPr>
                <w:sz w:val="22"/>
              </w:rPr>
              <w:t>какую информацию содержат существующие технологические карты (если они есть), какую информацию должны содержать технологические карты в дальнейшем.</w:t>
            </w:r>
          </w:p>
        </w:tc>
      </w:tr>
      <w:tr w:rsidR="004E36DB" w:rsidRPr="00F66D0F" w14:paraId="37A39F43" w14:textId="77777777" w:rsidTr="00EC51CC">
        <w:trPr>
          <w:tblHeader/>
        </w:trPr>
        <w:tc>
          <w:tcPr>
            <w:tcW w:w="2839" w:type="pct"/>
            <w:gridSpan w:val="2"/>
            <w:shd w:val="clear" w:color="auto" w:fill="D0CECE" w:themeFill="background2" w:themeFillShade="E6"/>
          </w:tcPr>
          <w:p w14:paraId="597DF656" w14:textId="77777777" w:rsidR="004E36DB" w:rsidRPr="00F66D0F" w:rsidRDefault="004E36DB" w:rsidP="00EC51CC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Информация в ТК</w:t>
            </w:r>
          </w:p>
        </w:tc>
        <w:tc>
          <w:tcPr>
            <w:tcW w:w="1080" w:type="pct"/>
            <w:shd w:val="clear" w:color="auto" w:fill="D0CECE" w:themeFill="background2" w:themeFillShade="E6"/>
          </w:tcPr>
          <w:p w14:paraId="50602E56" w14:textId="77777777" w:rsidR="004E36DB" w:rsidRPr="00F66D0F" w:rsidRDefault="004E36DB" w:rsidP="00EC51CC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На данный момент (да/нет)</w:t>
            </w:r>
          </w:p>
        </w:tc>
        <w:tc>
          <w:tcPr>
            <w:tcW w:w="1081" w:type="pct"/>
            <w:shd w:val="clear" w:color="auto" w:fill="D0CECE" w:themeFill="background2" w:themeFillShade="E6"/>
          </w:tcPr>
          <w:p w14:paraId="14DE8511" w14:textId="77777777" w:rsidR="004E36DB" w:rsidRPr="00F66D0F" w:rsidRDefault="004E36DB" w:rsidP="00EC51CC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Необходимо (да/нет)</w:t>
            </w:r>
          </w:p>
        </w:tc>
      </w:tr>
      <w:tr w:rsidR="004E36DB" w:rsidRPr="006924DD" w14:paraId="78F4A510" w14:textId="77777777" w:rsidTr="00EC51CC">
        <w:tc>
          <w:tcPr>
            <w:tcW w:w="2839" w:type="pct"/>
            <w:gridSpan w:val="2"/>
          </w:tcPr>
          <w:p w14:paraId="1B21AF20" w14:textId="77777777" w:rsidR="004E36DB" w:rsidRPr="00650121" w:rsidRDefault="004E36DB" w:rsidP="00EC51CC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50121">
              <w:rPr>
                <w:rFonts w:asciiTheme="minorHAnsi" w:hAnsiTheme="minorHAnsi"/>
                <w:bCs/>
                <w:color w:val="000000"/>
                <w:sz w:val="22"/>
              </w:rPr>
              <w:t>Нормы периодичности</w:t>
            </w:r>
          </w:p>
        </w:tc>
        <w:tc>
          <w:tcPr>
            <w:tcW w:w="1080" w:type="pct"/>
          </w:tcPr>
          <w:p w14:paraId="764813AC" w14:textId="77777777" w:rsidR="004E36DB" w:rsidRPr="006924DD" w:rsidRDefault="004E36DB" w:rsidP="00EC51CC">
            <w:pPr>
              <w:pStyle w:val="0"/>
            </w:pPr>
          </w:p>
        </w:tc>
        <w:tc>
          <w:tcPr>
            <w:tcW w:w="1081" w:type="pct"/>
          </w:tcPr>
          <w:p w14:paraId="46279E67" w14:textId="77777777" w:rsidR="004E36DB" w:rsidRPr="006924DD" w:rsidRDefault="004E36DB" w:rsidP="00EC51CC">
            <w:pPr>
              <w:pStyle w:val="0"/>
            </w:pPr>
          </w:p>
        </w:tc>
      </w:tr>
      <w:tr w:rsidR="004E36DB" w:rsidRPr="006924DD" w14:paraId="62F55B2D" w14:textId="77777777" w:rsidTr="00EC51CC">
        <w:tc>
          <w:tcPr>
            <w:tcW w:w="2839" w:type="pct"/>
            <w:gridSpan w:val="2"/>
          </w:tcPr>
          <w:p w14:paraId="5C6D5A3C" w14:textId="77777777" w:rsidR="004E36DB" w:rsidRPr="00650121" w:rsidRDefault="004E36DB" w:rsidP="00EC51CC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50121">
              <w:rPr>
                <w:rFonts w:asciiTheme="minorHAnsi" w:hAnsiTheme="minorHAnsi" w:cstheme="minorHAnsi"/>
                <w:sz w:val="22"/>
              </w:rPr>
              <w:t>Последовательность и описание операций</w:t>
            </w:r>
          </w:p>
        </w:tc>
        <w:tc>
          <w:tcPr>
            <w:tcW w:w="1080" w:type="pct"/>
          </w:tcPr>
          <w:p w14:paraId="6A2BA0B6" w14:textId="77777777" w:rsidR="004E36DB" w:rsidRPr="006924DD" w:rsidRDefault="004E36DB" w:rsidP="00EC51CC">
            <w:pPr>
              <w:pStyle w:val="0"/>
            </w:pPr>
          </w:p>
        </w:tc>
        <w:tc>
          <w:tcPr>
            <w:tcW w:w="1081" w:type="pct"/>
          </w:tcPr>
          <w:p w14:paraId="26C15C0E" w14:textId="77777777" w:rsidR="004E36DB" w:rsidRPr="006924DD" w:rsidRDefault="004E36DB" w:rsidP="00EC51CC">
            <w:pPr>
              <w:pStyle w:val="0"/>
            </w:pPr>
          </w:p>
        </w:tc>
      </w:tr>
      <w:tr w:rsidR="004E36DB" w:rsidRPr="006924DD" w14:paraId="6490F89B" w14:textId="77777777" w:rsidTr="00EC51CC">
        <w:tc>
          <w:tcPr>
            <w:tcW w:w="2839" w:type="pct"/>
            <w:gridSpan w:val="2"/>
          </w:tcPr>
          <w:p w14:paraId="79B7C23C" w14:textId="667D1BAF" w:rsidR="004E36DB" w:rsidRPr="00650121" w:rsidRDefault="009D2C8A" w:rsidP="00EC51CC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Нормативы</w:t>
            </w:r>
            <w:r w:rsidR="004E36DB" w:rsidRPr="00650121">
              <w:rPr>
                <w:rFonts w:asciiTheme="minorHAnsi" w:hAnsiTheme="minorHAnsi"/>
                <w:bCs/>
                <w:color w:val="000000"/>
                <w:sz w:val="22"/>
              </w:rPr>
              <w:t xml:space="preserve"> продолжительности (операций и мероприятия)</w:t>
            </w:r>
          </w:p>
        </w:tc>
        <w:tc>
          <w:tcPr>
            <w:tcW w:w="1080" w:type="pct"/>
          </w:tcPr>
          <w:p w14:paraId="19A35F6D" w14:textId="77777777" w:rsidR="004E36DB" w:rsidRPr="006924DD" w:rsidRDefault="004E36DB" w:rsidP="00EC51CC">
            <w:pPr>
              <w:pStyle w:val="0"/>
            </w:pPr>
          </w:p>
        </w:tc>
        <w:tc>
          <w:tcPr>
            <w:tcW w:w="1081" w:type="pct"/>
          </w:tcPr>
          <w:p w14:paraId="2B90942B" w14:textId="77777777" w:rsidR="004E36DB" w:rsidRPr="006924DD" w:rsidRDefault="004E36DB" w:rsidP="00EC51CC">
            <w:pPr>
              <w:pStyle w:val="0"/>
            </w:pPr>
          </w:p>
        </w:tc>
      </w:tr>
      <w:tr w:rsidR="004E36DB" w:rsidRPr="006924DD" w14:paraId="6C19D07D" w14:textId="77777777" w:rsidTr="00EC51CC">
        <w:tc>
          <w:tcPr>
            <w:tcW w:w="2839" w:type="pct"/>
            <w:gridSpan w:val="2"/>
          </w:tcPr>
          <w:p w14:paraId="289E3AFC" w14:textId="259EE88A" w:rsidR="004E36DB" w:rsidRPr="00650121" w:rsidRDefault="009D2C8A" w:rsidP="00EC51CC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Нормативы</w:t>
            </w:r>
            <w:r w:rsidR="004E36DB" w:rsidRPr="00650121">
              <w:rPr>
                <w:rFonts w:asciiTheme="minorHAnsi" w:hAnsiTheme="minorHAnsi" w:cstheme="minorHAnsi"/>
                <w:sz w:val="22"/>
              </w:rPr>
              <w:t xml:space="preserve"> расхода ТМЦ</w:t>
            </w:r>
          </w:p>
        </w:tc>
        <w:tc>
          <w:tcPr>
            <w:tcW w:w="1080" w:type="pct"/>
          </w:tcPr>
          <w:p w14:paraId="5949A5DE" w14:textId="77777777" w:rsidR="004E36DB" w:rsidRPr="006924DD" w:rsidRDefault="004E36DB" w:rsidP="00EC51CC">
            <w:pPr>
              <w:pStyle w:val="0"/>
            </w:pPr>
          </w:p>
        </w:tc>
        <w:tc>
          <w:tcPr>
            <w:tcW w:w="1081" w:type="pct"/>
          </w:tcPr>
          <w:p w14:paraId="796D2B0F" w14:textId="77777777" w:rsidR="004E36DB" w:rsidRPr="006924DD" w:rsidRDefault="004E36DB" w:rsidP="00EC51CC">
            <w:pPr>
              <w:pStyle w:val="0"/>
            </w:pPr>
          </w:p>
        </w:tc>
      </w:tr>
      <w:tr w:rsidR="004E36DB" w:rsidRPr="006924DD" w14:paraId="2A884F98" w14:textId="77777777" w:rsidTr="00EC51CC">
        <w:tc>
          <w:tcPr>
            <w:tcW w:w="2839" w:type="pct"/>
            <w:gridSpan w:val="2"/>
          </w:tcPr>
          <w:p w14:paraId="356036EF" w14:textId="77777777" w:rsidR="004E36DB" w:rsidRPr="00650121" w:rsidRDefault="004E36DB" w:rsidP="00EC51CC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50121">
              <w:rPr>
                <w:rFonts w:asciiTheme="minorHAnsi" w:hAnsiTheme="minorHAnsi" w:cstheme="minorHAnsi"/>
                <w:sz w:val="22"/>
              </w:rPr>
              <w:t>Нормативы на трудовые ресурсы</w:t>
            </w:r>
          </w:p>
        </w:tc>
        <w:tc>
          <w:tcPr>
            <w:tcW w:w="1080" w:type="pct"/>
          </w:tcPr>
          <w:p w14:paraId="47283B7A" w14:textId="77777777" w:rsidR="004E36DB" w:rsidRPr="006924DD" w:rsidRDefault="004E36DB" w:rsidP="00EC51CC">
            <w:pPr>
              <w:pStyle w:val="0"/>
            </w:pPr>
          </w:p>
        </w:tc>
        <w:tc>
          <w:tcPr>
            <w:tcW w:w="1081" w:type="pct"/>
          </w:tcPr>
          <w:p w14:paraId="6D7E8A30" w14:textId="77777777" w:rsidR="004E36DB" w:rsidRPr="006924DD" w:rsidRDefault="004E36DB" w:rsidP="00EC51CC">
            <w:pPr>
              <w:pStyle w:val="0"/>
            </w:pPr>
          </w:p>
        </w:tc>
      </w:tr>
      <w:tr w:rsidR="004E36DB" w:rsidRPr="006924DD" w14:paraId="772675DD" w14:textId="77777777" w:rsidTr="00EC51CC">
        <w:tc>
          <w:tcPr>
            <w:tcW w:w="2839" w:type="pct"/>
            <w:gridSpan w:val="2"/>
          </w:tcPr>
          <w:p w14:paraId="4A62534F" w14:textId="77777777" w:rsidR="004E36DB" w:rsidRPr="00650121" w:rsidRDefault="004E36DB" w:rsidP="00EC51CC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50121">
              <w:rPr>
                <w:rFonts w:asciiTheme="minorHAnsi" w:hAnsiTheme="minorHAnsi" w:cstheme="minorHAnsi"/>
                <w:sz w:val="22"/>
              </w:rPr>
              <w:t>Нормативы на</w:t>
            </w:r>
            <w:r w:rsidRPr="00650121">
              <w:rPr>
                <w:rFonts w:asciiTheme="minorHAnsi" w:hAnsiTheme="minorHAnsi"/>
                <w:sz w:val="22"/>
              </w:rPr>
              <w:t xml:space="preserve"> м</w:t>
            </w:r>
            <w:r w:rsidRPr="00650121">
              <w:rPr>
                <w:rFonts w:asciiTheme="minorHAnsi" w:hAnsiTheme="minorHAnsi" w:cstheme="minorHAnsi"/>
                <w:sz w:val="22"/>
              </w:rPr>
              <w:t>ашины, механизмы</w:t>
            </w:r>
          </w:p>
        </w:tc>
        <w:tc>
          <w:tcPr>
            <w:tcW w:w="1080" w:type="pct"/>
          </w:tcPr>
          <w:p w14:paraId="3922D66A" w14:textId="77777777" w:rsidR="004E36DB" w:rsidRPr="006924DD" w:rsidRDefault="004E36DB" w:rsidP="00EC51CC">
            <w:pPr>
              <w:pStyle w:val="0"/>
            </w:pPr>
          </w:p>
        </w:tc>
        <w:tc>
          <w:tcPr>
            <w:tcW w:w="1081" w:type="pct"/>
          </w:tcPr>
          <w:p w14:paraId="08887CC0" w14:textId="77777777" w:rsidR="004E36DB" w:rsidRPr="006924DD" w:rsidRDefault="004E36DB" w:rsidP="00EC51CC">
            <w:pPr>
              <w:pStyle w:val="0"/>
            </w:pPr>
          </w:p>
        </w:tc>
      </w:tr>
      <w:tr w:rsidR="004E36DB" w:rsidRPr="006924DD" w14:paraId="3A1B5C4C" w14:textId="77777777" w:rsidTr="00EC51CC">
        <w:tc>
          <w:tcPr>
            <w:tcW w:w="2839" w:type="pct"/>
            <w:gridSpan w:val="2"/>
          </w:tcPr>
          <w:p w14:paraId="19848E42" w14:textId="77777777" w:rsidR="004E36DB" w:rsidRPr="00650121" w:rsidRDefault="004E36DB" w:rsidP="00EC51CC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50121">
              <w:rPr>
                <w:rFonts w:asciiTheme="minorHAnsi" w:hAnsiTheme="minorHAnsi" w:cstheme="minorHAnsi"/>
                <w:sz w:val="22"/>
              </w:rPr>
              <w:t>Нормативы на инструмент и оснастку</w:t>
            </w:r>
          </w:p>
        </w:tc>
        <w:tc>
          <w:tcPr>
            <w:tcW w:w="1080" w:type="pct"/>
          </w:tcPr>
          <w:p w14:paraId="0D522DE8" w14:textId="77777777" w:rsidR="004E36DB" w:rsidRPr="006924DD" w:rsidRDefault="004E36DB" w:rsidP="00EC51CC">
            <w:pPr>
              <w:pStyle w:val="0"/>
            </w:pPr>
          </w:p>
        </w:tc>
        <w:tc>
          <w:tcPr>
            <w:tcW w:w="1081" w:type="pct"/>
          </w:tcPr>
          <w:p w14:paraId="24B7CC0A" w14:textId="77777777" w:rsidR="004E36DB" w:rsidRPr="006924DD" w:rsidRDefault="004E36DB" w:rsidP="00EC51CC">
            <w:pPr>
              <w:pStyle w:val="0"/>
            </w:pPr>
          </w:p>
        </w:tc>
      </w:tr>
      <w:tr w:rsidR="00AC517B" w:rsidRPr="006924DD" w14:paraId="2CBDE800" w14:textId="77777777" w:rsidTr="00EC51CC">
        <w:tc>
          <w:tcPr>
            <w:tcW w:w="2839" w:type="pct"/>
            <w:gridSpan w:val="2"/>
          </w:tcPr>
          <w:p w14:paraId="3108B64F" w14:textId="0DE65F09" w:rsidR="00AC517B" w:rsidRPr="00650121" w:rsidRDefault="00AC517B" w:rsidP="00EC51CC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У</w:t>
            </w:r>
            <w:r w:rsidRPr="00AC517B">
              <w:rPr>
                <w:rFonts w:asciiTheme="minorHAnsi" w:hAnsiTheme="minorHAnsi" w:cstheme="minorHAnsi" w:hint="cs"/>
                <w:sz w:val="22"/>
              </w:rPr>
              <w:t>словия</w:t>
            </w:r>
            <w:r w:rsidRPr="00AC517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C517B">
              <w:rPr>
                <w:rFonts w:asciiTheme="minorHAnsi" w:hAnsiTheme="minorHAnsi" w:cstheme="minorHAnsi" w:hint="cs"/>
                <w:sz w:val="22"/>
              </w:rPr>
              <w:t>производства</w:t>
            </w:r>
            <w:r w:rsidRPr="00AC517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C517B">
              <w:rPr>
                <w:rFonts w:asciiTheme="minorHAnsi" w:hAnsiTheme="minorHAnsi" w:cstheme="minorHAnsi" w:hint="cs"/>
                <w:sz w:val="22"/>
              </w:rPr>
              <w:t>работ</w:t>
            </w:r>
          </w:p>
        </w:tc>
        <w:tc>
          <w:tcPr>
            <w:tcW w:w="1080" w:type="pct"/>
          </w:tcPr>
          <w:p w14:paraId="3646C27A" w14:textId="77777777" w:rsidR="00AC517B" w:rsidRPr="006924DD" w:rsidRDefault="00AC517B" w:rsidP="00EC51CC">
            <w:pPr>
              <w:pStyle w:val="0"/>
            </w:pPr>
          </w:p>
        </w:tc>
        <w:tc>
          <w:tcPr>
            <w:tcW w:w="1081" w:type="pct"/>
          </w:tcPr>
          <w:p w14:paraId="539F9903" w14:textId="77777777" w:rsidR="00AC517B" w:rsidRPr="006924DD" w:rsidRDefault="00AC517B" w:rsidP="00EC51CC">
            <w:pPr>
              <w:pStyle w:val="0"/>
            </w:pPr>
          </w:p>
        </w:tc>
      </w:tr>
      <w:tr w:rsidR="004E36DB" w:rsidRPr="006924DD" w14:paraId="2D883981" w14:textId="77777777" w:rsidTr="00EC51CC">
        <w:tc>
          <w:tcPr>
            <w:tcW w:w="2839" w:type="pct"/>
            <w:gridSpan w:val="2"/>
          </w:tcPr>
          <w:p w14:paraId="46B0A015" w14:textId="77777777" w:rsidR="004E36DB" w:rsidRPr="00650121" w:rsidRDefault="004E36DB" w:rsidP="00EC51CC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50121">
              <w:rPr>
                <w:rFonts w:asciiTheme="minorHAnsi" w:hAnsiTheme="minorHAnsi" w:cstheme="minorHAnsi"/>
                <w:sz w:val="22"/>
              </w:rPr>
              <w:t>Требования к качеству операций (</w:t>
            </w:r>
            <w:r>
              <w:rPr>
                <w:rFonts w:asciiTheme="minorHAnsi" w:hAnsiTheme="minorHAnsi" w:cstheme="minorHAnsi"/>
                <w:sz w:val="22"/>
              </w:rPr>
              <w:t xml:space="preserve">контролируемые </w:t>
            </w:r>
            <w:r w:rsidRPr="00650121">
              <w:rPr>
                <w:rFonts w:asciiTheme="minorHAnsi" w:hAnsiTheme="minorHAnsi" w:cstheme="minorHAnsi"/>
                <w:sz w:val="22"/>
              </w:rPr>
              <w:t>параметры, нормативные значения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080" w:type="pct"/>
          </w:tcPr>
          <w:p w14:paraId="00FA229E" w14:textId="77777777" w:rsidR="004E36DB" w:rsidRPr="006924DD" w:rsidRDefault="004E36DB" w:rsidP="00EC51CC">
            <w:pPr>
              <w:pStyle w:val="0"/>
            </w:pPr>
          </w:p>
        </w:tc>
        <w:tc>
          <w:tcPr>
            <w:tcW w:w="1081" w:type="pct"/>
          </w:tcPr>
          <w:p w14:paraId="170ECAD6" w14:textId="77777777" w:rsidR="004E36DB" w:rsidRPr="006924DD" w:rsidRDefault="004E36DB" w:rsidP="00EC51CC">
            <w:pPr>
              <w:pStyle w:val="0"/>
            </w:pPr>
          </w:p>
        </w:tc>
      </w:tr>
      <w:tr w:rsidR="004E36DB" w:rsidRPr="006924DD" w14:paraId="62D4A882" w14:textId="77777777" w:rsidTr="00EC51CC">
        <w:tc>
          <w:tcPr>
            <w:tcW w:w="2839" w:type="pct"/>
            <w:gridSpan w:val="2"/>
          </w:tcPr>
          <w:p w14:paraId="5E12CCF6" w14:textId="77777777" w:rsidR="004E36DB" w:rsidRPr="00650121" w:rsidRDefault="004E36DB" w:rsidP="00EC51CC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Меры безопасности и охраны труда</w:t>
            </w:r>
          </w:p>
        </w:tc>
        <w:tc>
          <w:tcPr>
            <w:tcW w:w="1080" w:type="pct"/>
          </w:tcPr>
          <w:p w14:paraId="124DD951" w14:textId="77777777" w:rsidR="004E36DB" w:rsidRPr="006924DD" w:rsidRDefault="004E36DB" w:rsidP="00EC51CC">
            <w:pPr>
              <w:pStyle w:val="0"/>
            </w:pPr>
          </w:p>
        </w:tc>
        <w:tc>
          <w:tcPr>
            <w:tcW w:w="1081" w:type="pct"/>
          </w:tcPr>
          <w:p w14:paraId="4F96AF6C" w14:textId="77777777" w:rsidR="004E36DB" w:rsidRPr="006924DD" w:rsidRDefault="004E36DB" w:rsidP="00EC51CC">
            <w:pPr>
              <w:pStyle w:val="0"/>
            </w:pPr>
          </w:p>
        </w:tc>
      </w:tr>
      <w:tr w:rsidR="004E36DB" w:rsidRPr="006924DD" w14:paraId="7ADF0676" w14:textId="77777777" w:rsidTr="00EC51CC">
        <w:tc>
          <w:tcPr>
            <w:tcW w:w="2839" w:type="pct"/>
            <w:gridSpan w:val="2"/>
          </w:tcPr>
          <w:p w14:paraId="1351811C" w14:textId="77777777" w:rsidR="004E36DB" w:rsidRPr="00650121" w:rsidRDefault="004E36DB" w:rsidP="00EC51CC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Дополнительная документация (схемы, чертежи)</w:t>
            </w:r>
          </w:p>
        </w:tc>
        <w:tc>
          <w:tcPr>
            <w:tcW w:w="1080" w:type="pct"/>
          </w:tcPr>
          <w:p w14:paraId="38D2C8A5" w14:textId="77777777" w:rsidR="004E36DB" w:rsidRPr="006924DD" w:rsidRDefault="004E36DB" w:rsidP="00EC51CC">
            <w:pPr>
              <w:pStyle w:val="0"/>
            </w:pPr>
          </w:p>
        </w:tc>
        <w:tc>
          <w:tcPr>
            <w:tcW w:w="1081" w:type="pct"/>
          </w:tcPr>
          <w:p w14:paraId="096821A2" w14:textId="77777777" w:rsidR="004E36DB" w:rsidRPr="006924DD" w:rsidRDefault="004E36DB" w:rsidP="00EC51CC">
            <w:pPr>
              <w:pStyle w:val="0"/>
            </w:pPr>
          </w:p>
        </w:tc>
      </w:tr>
    </w:tbl>
    <w:p w14:paraId="7AFF30E4" w14:textId="6422586E" w:rsidR="009D2C8A" w:rsidRDefault="009D2C8A" w:rsidP="007669C1"/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696"/>
        <w:gridCol w:w="4254"/>
        <w:gridCol w:w="2263"/>
        <w:gridCol w:w="2265"/>
      </w:tblGrid>
      <w:tr w:rsidR="009D2C8A" w:rsidRPr="002074E7" w14:paraId="01F8C613" w14:textId="77777777" w:rsidTr="008070B6">
        <w:tc>
          <w:tcPr>
            <w:tcW w:w="809" w:type="pct"/>
          </w:tcPr>
          <w:p w14:paraId="08D01E64" w14:textId="77777777" w:rsidR="009D2C8A" w:rsidRPr="00DB3FF0" w:rsidRDefault="009D2C8A" w:rsidP="008070B6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4191" w:type="pct"/>
            <w:gridSpan w:val="3"/>
          </w:tcPr>
          <w:p w14:paraId="332A89E4" w14:textId="77777777" w:rsidR="009D2C8A" w:rsidRPr="002074E7" w:rsidRDefault="009D2C8A" w:rsidP="008070B6">
            <w:pPr>
              <w:rPr>
                <w:sz w:val="22"/>
              </w:rPr>
            </w:pPr>
          </w:p>
        </w:tc>
      </w:tr>
      <w:tr w:rsidR="009D2C8A" w:rsidRPr="00396DC3" w14:paraId="2F6F4863" w14:textId="77777777" w:rsidTr="008070B6">
        <w:tc>
          <w:tcPr>
            <w:tcW w:w="5000" w:type="pct"/>
            <w:gridSpan w:val="4"/>
          </w:tcPr>
          <w:p w14:paraId="3FD37D00" w14:textId="1C0A6C2F" w:rsidR="009D2C8A" w:rsidRPr="00396DC3" w:rsidRDefault="009D2C8A" w:rsidP="003769F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Заполните таблицу ниже, у</w:t>
            </w:r>
            <w:r w:rsidRPr="0007283F">
              <w:rPr>
                <w:sz w:val="22"/>
              </w:rPr>
              <w:t>кажите</w:t>
            </w:r>
            <w:r w:rsidR="003769F9">
              <w:rPr>
                <w:sz w:val="22"/>
              </w:rPr>
              <w:t xml:space="preserve"> какие возможности при ведении ТК используете на текущий момент (если используете), какие возможности считаете необходимыми в дальнейшем.</w:t>
            </w:r>
          </w:p>
        </w:tc>
      </w:tr>
      <w:tr w:rsidR="00BB72AD" w:rsidRPr="00F66D0F" w14:paraId="4A9F8539" w14:textId="77777777" w:rsidTr="00EC51CC">
        <w:trPr>
          <w:tblHeader/>
        </w:trPr>
        <w:tc>
          <w:tcPr>
            <w:tcW w:w="2839" w:type="pct"/>
            <w:gridSpan w:val="2"/>
            <w:shd w:val="clear" w:color="auto" w:fill="D0CECE" w:themeFill="background2" w:themeFillShade="E6"/>
          </w:tcPr>
          <w:p w14:paraId="614DBC05" w14:textId="2D241D86" w:rsidR="00BB72AD" w:rsidRPr="00F66D0F" w:rsidRDefault="00BB72AD" w:rsidP="00EC51CC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Возможности при работе с ТК</w:t>
            </w:r>
          </w:p>
        </w:tc>
        <w:tc>
          <w:tcPr>
            <w:tcW w:w="1080" w:type="pct"/>
            <w:shd w:val="clear" w:color="auto" w:fill="D0CECE" w:themeFill="background2" w:themeFillShade="E6"/>
          </w:tcPr>
          <w:p w14:paraId="7E32F52A" w14:textId="77777777" w:rsidR="00BB72AD" w:rsidRPr="00F66D0F" w:rsidRDefault="00BB72AD" w:rsidP="00EC51CC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На данный момент (да/нет)</w:t>
            </w:r>
          </w:p>
        </w:tc>
        <w:tc>
          <w:tcPr>
            <w:tcW w:w="1081" w:type="pct"/>
            <w:shd w:val="clear" w:color="auto" w:fill="D0CECE" w:themeFill="background2" w:themeFillShade="E6"/>
          </w:tcPr>
          <w:p w14:paraId="03F434F0" w14:textId="77777777" w:rsidR="00BB72AD" w:rsidRPr="00F66D0F" w:rsidRDefault="00BB72AD" w:rsidP="00EC51CC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Необходимо (да/нет)</w:t>
            </w:r>
          </w:p>
        </w:tc>
      </w:tr>
      <w:tr w:rsidR="00BB72AD" w:rsidRPr="006924DD" w14:paraId="16142CFF" w14:textId="77777777" w:rsidTr="00EC51CC">
        <w:tc>
          <w:tcPr>
            <w:tcW w:w="2839" w:type="pct"/>
            <w:gridSpan w:val="2"/>
          </w:tcPr>
          <w:p w14:paraId="64C6B1B9" w14:textId="677B7BF8" w:rsidR="00BB72AD" w:rsidRPr="00650121" w:rsidRDefault="00F52126" w:rsidP="00F52126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Возможность и</w:t>
            </w:r>
            <w:r w:rsidR="00EE7C5E">
              <w:rPr>
                <w:rFonts w:asciiTheme="minorHAnsi" w:hAnsiTheme="minorHAnsi" w:cstheme="minorHAnsi"/>
                <w:sz w:val="22"/>
              </w:rPr>
              <w:t>спользовани</w:t>
            </w:r>
            <w:r>
              <w:rPr>
                <w:rFonts w:asciiTheme="minorHAnsi" w:hAnsiTheme="minorHAnsi" w:cstheme="minorHAnsi"/>
                <w:sz w:val="22"/>
              </w:rPr>
              <w:t>я</w:t>
            </w:r>
            <w:r w:rsidR="00BB72AD">
              <w:rPr>
                <w:rFonts w:asciiTheme="minorHAnsi" w:hAnsiTheme="minorHAnsi" w:cstheme="minorHAnsi"/>
                <w:sz w:val="22"/>
              </w:rPr>
              <w:t xml:space="preserve"> типовых операций</w:t>
            </w:r>
            <w:r w:rsidR="00EE7C5E">
              <w:rPr>
                <w:rFonts w:asciiTheme="minorHAnsi" w:hAnsiTheme="minorHAnsi" w:cstheme="minorHAnsi"/>
                <w:sz w:val="22"/>
              </w:rPr>
              <w:t xml:space="preserve"> при создании технологических карт</w:t>
            </w:r>
          </w:p>
        </w:tc>
        <w:tc>
          <w:tcPr>
            <w:tcW w:w="1080" w:type="pct"/>
          </w:tcPr>
          <w:p w14:paraId="359CF421" w14:textId="77777777" w:rsidR="00BB72AD" w:rsidRPr="006924DD" w:rsidRDefault="00BB72AD" w:rsidP="00EC51CC">
            <w:pPr>
              <w:pStyle w:val="0"/>
            </w:pPr>
          </w:p>
        </w:tc>
        <w:tc>
          <w:tcPr>
            <w:tcW w:w="1081" w:type="pct"/>
          </w:tcPr>
          <w:p w14:paraId="614E5B5F" w14:textId="77777777" w:rsidR="00BB72AD" w:rsidRPr="006924DD" w:rsidRDefault="00BB72AD" w:rsidP="00EC51CC">
            <w:pPr>
              <w:pStyle w:val="0"/>
            </w:pPr>
          </w:p>
        </w:tc>
      </w:tr>
      <w:tr w:rsidR="00BB72AD" w:rsidRPr="006924DD" w14:paraId="2E23D2D0" w14:textId="77777777" w:rsidTr="00EC51CC">
        <w:tc>
          <w:tcPr>
            <w:tcW w:w="2839" w:type="pct"/>
            <w:gridSpan w:val="2"/>
          </w:tcPr>
          <w:p w14:paraId="1F0EF22E" w14:textId="05424CEC" w:rsidR="00BB72AD" w:rsidRPr="00650121" w:rsidRDefault="00F52126" w:rsidP="00F52126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Возможность в</w:t>
            </w:r>
            <w:r w:rsidR="00BB72AD">
              <w:rPr>
                <w:rFonts w:asciiTheme="minorHAnsi" w:hAnsiTheme="minorHAnsi" w:cstheme="minorHAnsi"/>
                <w:sz w:val="22"/>
              </w:rPr>
              <w:t>едени</w:t>
            </w:r>
            <w:r>
              <w:rPr>
                <w:rFonts w:asciiTheme="minorHAnsi" w:hAnsiTheme="minorHAnsi" w:cstheme="minorHAnsi"/>
                <w:sz w:val="22"/>
              </w:rPr>
              <w:t>я</w:t>
            </w:r>
            <w:r w:rsidR="00BB72AD">
              <w:rPr>
                <w:rFonts w:asciiTheme="minorHAnsi" w:hAnsiTheme="minorHAnsi" w:cstheme="minorHAnsi"/>
                <w:sz w:val="22"/>
              </w:rPr>
              <w:t xml:space="preserve"> технологических карт на модели оборудования</w:t>
            </w:r>
          </w:p>
        </w:tc>
        <w:tc>
          <w:tcPr>
            <w:tcW w:w="1080" w:type="pct"/>
          </w:tcPr>
          <w:p w14:paraId="1B6D8363" w14:textId="77777777" w:rsidR="00BB72AD" w:rsidRPr="006924DD" w:rsidRDefault="00BB72AD" w:rsidP="00EC51CC">
            <w:pPr>
              <w:pStyle w:val="0"/>
            </w:pPr>
          </w:p>
        </w:tc>
        <w:tc>
          <w:tcPr>
            <w:tcW w:w="1081" w:type="pct"/>
          </w:tcPr>
          <w:p w14:paraId="53563B0A" w14:textId="77777777" w:rsidR="00BB72AD" w:rsidRPr="006924DD" w:rsidRDefault="00BB72AD" w:rsidP="00EC51CC">
            <w:pPr>
              <w:pStyle w:val="0"/>
            </w:pPr>
          </w:p>
        </w:tc>
      </w:tr>
      <w:tr w:rsidR="00BB72AD" w:rsidRPr="006924DD" w14:paraId="6787C167" w14:textId="77777777" w:rsidTr="00EC51CC">
        <w:tc>
          <w:tcPr>
            <w:tcW w:w="2839" w:type="pct"/>
            <w:gridSpan w:val="2"/>
          </w:tcPr>
          <w:p w14:paraId="2F5B49C9" w14:textId="64ED9175" w:rsidR="00BB72AD" w:rsidRPr="00650121" w:rsidRDefault="00BB72AD" w:rsidP="00EC51CC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Возможность адаптации типовых технологических карт под конкретные условия</w:t>
            </w:r>
          </w:p>
        </w:tc>
        <w:tc>
          <w:tcPr>
            <w:tcW w:w="1080" w:type="pct"/>
          </w:tcPr>
          <w:p w14:paraId="5C2A5DCA" w14:textId="77777777" w:rsidR="00BB72AD" w:rsidRPr="006924DD" w:rsidRDefault="00BB72AD" w:rsidP="00EC51CC">
            <w:pPr>
              <w:pStyle w:val="0"/>
            </w:pPr>
          </w:p>
        </w:tc>
        <w:tc>
          <w:tcPr>
            <w:tcW w:w="1081" w:type="pct"/>
          </w:tcPr>
          <w:p w14:paraId="605CE9F2" w14:textId="77777777" w:rsidR="00BB72AD" w:rsidRPr="006924DD" w:rsidRDefault="00BB72AD" w:rsidP="00EC51CC">
            <w:pPr>
              <w:pStyle w:val="0"/>
            </w:pPr>
          </w:p>
        </w:tc>
      </w:tr>
      <w:tr w:rsidR="00BB72AD" w:rsidRPr="006924DD" w14:paraId="1ED6D0A0" w14:textId="77777777" w:rsidTr="00EC51CC">
        <w:tc>
          <w:tcPr>
            <w:tcW w:w="2839" w:type="pct"/>
            <w:gridSpan w:val="2"/>
          </w:tcPr>
          <w:p w14:paraId="5E137A1D" w14:textId="0C01F42F" w:rsidR="00BB72AD" w:rsidRPr="00650121" w:rsidRDefault="00BB72AD" w:rsidP="004E036C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Возможности связи операций </w:t>
            </w:r>
            <w:r w:rsidR="004E036C">
              <w:rPr>
                <w:rFonts w:asciiTheme="minorHAnsi" w:hAnsiTheme="minorHAnsi" w:cstheme="minorHAnsi"/>
                <w:sz w:val="22"/>
              </w:rPr>
              <w:t>с составом объекта (узлами)</w:t>
            </w:r>
          </w:p>
        </w:tc>
        <w:tc>
          <w:tcPr>
            <w:tcW w:w="1080" w:type="pct"/>
          </w:tcPr>
          <w:p w14:paraId="2C408161" w14:textId="77777777" w:rsidR="00BB72AD" w:rsidRPr="006924DD" w:rsidRDefault="00BB72AD" w:rsidP="00EC51CC">
            <w:pPr>
              <w:pStyle w:val="0"/>
            </w:pPr>
          </w:p>
        </w:tc>
        <w:tc>
          <w:tcPr>
            <w:tcW w:w="1081" w:type="pct"/>
          </w:tcPr>
          <w:p w14:paraId="41B02DB8" w14:textId="77777777" w:rsidR="00BB72AD" w:rsidRPr="006924DD" w:rsidRDefault="00BB72AD" w:rsidP="00EC51CC">
            <w:pPr>
              <w:pStyle w:val="0"/>
            </w:pPr>
          </w:p>
        </w:tc>
      </w:tr>
      <w:tr w:rsidR="00BB72AD" w:rsidRPr="006924DD" w14:paraId="744FEF70" w14:textId="77777777" w:rsidTr="00EC51CC">
        <w:tc>
          <w:tcPr>
            <w:tcW w:w="2839" w:type="pct"/>
            <w:gridSpan w:val="2"/>
          </w:tcPr>
          <w:p w14:paraId="320E495E" w14:textId="15819C82" w:rsidR="00BB72AD" w:rsidRPr="00650121" w:rsidRDefault="00EE7C5E" w:rsidP="00EE7C5E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Возможность </w:t>
            </w:r>
            <w:r w:rsidR="007F0096">
              <w:rPr>
                <w:rFonts w:asciiTheme="minorHAnsi" w:hAnsiTheme="minorHAnsi" w:cstheme="minorHAnsi"/>
                <w:sz w:val="22"/>
              </w:rPr>
              <w:t>взаимосвяз</w:t>
            </w:r>
            <w:r>
              <w:rPr>
                <w:rFonts w:asciiTheme="minorHAnsi" w:hAnsiTheme="minorHAnsi" w:cstheme="minorHAnsi"/>
                <w:sz w:val="22"/>
              </w:rPr>
              <w:t>и</w:t>
            </w:r>
            <w:r w:rsidR="007F0096">
              <w:rPr>
                <w:rFonts w:asciiTheme="minorHAnsi" w:hAnsiTheme="minorHAnsi" w:cstheme="minorHAnsi"/>
                <w:sz w:val="22"/>
              </w:rPr>
              <w:t xml:space="preserve"> между технологическими картами </w:t>
            </w:r>
            <w:r w:rsidR="001514DA">
              <w:rPr>
                <w:rFonts w:asciiTheme="minorHAnsi" w:hAnsiTheme="minorHAnsi" w:cstheme="minorHAnsi"/>
                <w:sz w:val="22"/>
              </w:rPr>
              <w:t>(для планирования</w:t>
            </w:r>
            <w:r w:rsidR="007F0096">
              <w:rPr>
                <w:rFonts w:asciiTheme="minorHAnsi" w:hAnsiTheme="minorHAnsi" w:cstheme="minorHAnsi"/>
                <w:sz w:val="22"/>
              </w:rPr>
              <w:t xml:space="preserve"> сложных мероприятий</w:t>
            </w:r>
            <w:r w:rsidR="001514DA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080" w:type="pct"/>
          </w:tcPr>
          <w:p w14:paraId="69215A50" w14:textId="77777777" w:rsidR="00BB72AD" w:rsidRPr="006924DD" w:rsidRDefault="00BB72AD" w:rsidP="00EC51CC">
            <w:pPr>
              <w:pStyle w:val="0"/>
            </w:pPr>
          </w:p>
        </w:tc>
        <w:tc>
          <w:tcPr>
            <w:tcW w:w="1081" w:type="pct"/>
          </w:tcPr>
          <w:p w14:paraId="3F928D9F" w14:textId="77777777" w:rsidR="00BB72AD" w:rsidRPr="006924DD" w:rsidRDefault="00BB72AD" w:rsidP="00EC51CC">
            <w:pPr>
              <w:pStyle w:val="0"/>
            </w:pPr>
          </w:p>
        </w:tc>
      </w:tr>
      <w:tr w:rsidR="00BB72AD" w:rsidRPr="006924DD" w14:paraId="319E57DC" w14:textId="77777777" w:rsidTr="00EC51CC">
        <w:tc>
          <w:tcPr>
            <w:tcW w:w="2839" w:type="pct"/>
            <w:gridSpan w:val="2"/>
          </w:tcPr>
          <w:p w14:paraId="14932D7A" w14:textId="3CB3439F" w:rsidR="00BB72AD" w:rsidRPr="00650121" w:rsidRDefault="0039738C" w:rsidP="00EC51CC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Возможность расчета длительности мероприятий и операций</w:t>
            </w:r>
          </w:p>
        </w:tc>
        <w:tc>
          <w:tcPr>
            <w:tcW w:w="1080" w:type="pct"/>
          </w:tcPr>
          <w:p w14:paraId="6D445C83" w14:textId="77777777" w:rsidR="00BB72AD" w:rsidRPr="006924DD" w:rsidRDefault="00BB72AD" w:rsidP="00EC51CC">
            <w:pPr>
              <w:pStyle w:val="0"/>
            </w:pPr>
          </w:p>
        </w:tc>
        <w:tc>
          <w:tcPr>
            <w:tcW w:w="1081" w:type="pct"/>
          </w:tcPr>
          <w:p w14:paraId="729DFA75" w14:textId="77777777" w:rsidR="00BB72AD" w:rsidRPr="006924DD" w:rsidRDefault="00BB72AD" w:rsidP="00EC51CC">
            <w:pPr>
              <w:pStyle w:val="0"/>
            </w:pPr>
          </w:p>
        </w:tc>
      </w:tr>
    </w:tbl>
    <w:p w14:paraId="329A8841" w14:textId="1DEC05D3" w:rsidR="00CC0890" w:rsidRDefault="00B8489B" w:rsidP="00CC0890">
      <w:pPr>
        <w:pStyle w:val="20"/>
      </w:pPr>
      <w:bookmarkStart w:id="20" w:name="_Toc130310365"/>
      <w:r>
        <w:t xml:space="preserve">БП </w:t>
      </w:r>
      <w:r w:rsidR="00CC0890" w:rsidRPr="00CC0890">
        <w:rPr>
          <w:rFonts w:hint="cs"/>
        </w:rPr>
        <w:t>Контроль</w:t>
      </w:r>
      <w:r w:rsidR="00CC0890" w:rsidRPr="00CC0890">
        <w:t xml:space="preserve"> </w:t>
      </w:r>
      <w:r w:rsidR="00CC0890" w:rsidRPr="00CC0890">
        <w:rPr>
          <w:rFonts w:hint="cs"/>
        </w:rPr>
        <w:t>качества</w:t>
      </w:r>
      <w:r w:rsidR="00CC0890" w:rsidRPr="00CC0890">
        <w:t xml:space="preserve"> </w:t>
      </w:r>
      <w:r w:rsidR="00CC0890" w:rsidRPr="00CC0890">
        <w:rPr>
          <w:rFonts w:hint="cs"/>
        </w:rPr>
        <w:t>НСИ</w:t>
      </w:r>
      <w:r w:rsidR="00CC0890" w:rsidRPr="00CC0890">
        <w:t xml:space="preserve"> </w:t>
      </w:r>
      <w:r w:rsidR="00CC0890" w:rsidRPr="00CC0890">
        <w:rPr>
          <w:rFonts w:hint="cs"/>
        </w:rPr>
        <w:t>ТОиР</w:t>
      </w:r>
      <w:bookmarkEnd w:id="20"/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695"/>
        <w:gridCol w:w="8783"/>
      </w:tblGrid>
      <w:tr w:rsidR="00CC0890" w:rsidRPr="002074E7" w14:paraId="757B20EE" w14:textId="77777777" w:rsidTr="008070B6">
        <w:tc>
          <w:tcPr>
            <w:tcW w:w="809" w:type="pct"/>
          </w:tcPr>
          <w:p w14:paraId="3D4E9B7D" w14:textId="77777777" w:rsidR="00CC0890" w:rsidRPr="00DB3FF0" w:rsidRDefault="00CC0890" w:rsidP="008070B6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4191" w:type="pct"/>
          </w:tcPr>
          <w:p w14:paraId="0BAFE1EE" w14:textId="77777777" w:rsidR="00CC0890" w:rsidRPr="002074E7" w:rsidRDefault="00CC0890" w:rsidP="008070B6">
            <w:pPr>
              <w:rPr>
                <w:sz w:val="22"/>
              </w:rPr>
            </w:pPr>
          </w:p>
        </w:tc>
      </w:tr>
      <w:tr w:rsidR="00CC0890" w:rsidRPr="00396DC3" w14:paraId="3570FAB7" w14:textId="77777777" w:rsidTr="008070B6">
        <w:tc>
          <w:tcPr>
            <w:tcW w:w="5000" w:type="pct"/>
            <w:gridSpan w:val="2"/>
          </w:tcPr>
          <w:p w14:paraId="0FAB3084" w14:textId="77777777" w:rsidR="00CC0890" w:rsidRPr="00396DC3" w:rsidRDefault="00CC0890" w:rsidP="008070B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Существуют ли проблемы с нормативно-справочной информации ТОиР (дубли, недостаточное описание и т.д.)? Выполняется ли анализ качества имеющейся НСИ ТОиР, ее нормализация? </w:t>
            </w:r>
          </w:p>
        </w:tc>
      </w:tr>
      <w:tr w:rsidR="00CC0890" w14:paraId="567BFDEF" w14:textId="77777777" w:rsidTr="008070B6">
        <w:trPr>
          <w:trHeight w:val="1492"/>
        </w:trPr>
        <w:tc>
          <w:tcPr>
            <w:tcW w:w="5000" w:type="pct"/>
            <w:gridSpan w:val="2"/>
          </w:tcPr>
          <w:p w14:paraId="4A4F1240" w14:textId="77777777" w:rsidR="00CC0890" w:rsidRDefault="00CC0890" w:rsidP="008070B6">
            <w:pPr>
              <w:pStyle w:val="0"/>
            </w:pPr>
          </w:p>
        </w:tc>
      </w:tr>
    </w:tbl>
    <w:p w14:paraId="57C408CC" w14:textId="75730411" w:rsidR="00CC0890" w:rsidRDefault="00CC0890" w:rsidP="00CC0890">
      <w:pPr>
        <w:pStyle w:val="20"/>
      </w:pPr>
      <w:bookmarkStart w:id="21" w:name="_Toc130310366"/>
      <w:r>
        <w:t>БП</w:t>
      </w:r>
      <w:r w:rsidRPr="00B8489B">
        <w:rPr>
          <w:rFonts w:hint="cs"/>
        </w:rPr>
        <w:t xml:space="preserve"> </w:t>
      </w:r>
      <w:r w:rsidRPr="00CC0890">
        <w:rPr>
          <w:rFonts w:hint="cs"/>
        </w:rPr>
        <w:t>Управление</w:t>
      </w:r>
      <w:r w:rsidRPr="00CC0890">
        <w:t xml:space="preserve"> </w:t>
      </w:r>
      <w:r w:rsidRPr="00CC0890">
        <w:rPr>
          <w:rFonts w:hint="cs"/>
        </w:rPr>
        <w:t>цифровыми</w:t>
      </w:r>
      <w:r w:rsidRPr="00CC0890">
        <w:t xml:space="preserve"> </w:t>
      </w:r>
      <w:r w:rsidRPr="00CC0890">
        <w:rPr>
          <w:rFonts w:hint="cs"/>
        </w:rPr>
        <w:t>моделями</w:t>
      </w:r>
      <w:r w:rsidRPr="00CC0890">
        <w:t xml:space="preserve"> (3D, 2D)</w:t>
      </w:r>
      <w:bookmarkEnd w:id="21"/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695"/>
        <w:gridCol w:w="8783"/>
      </w:tblGrid>
      <w:tr w:rsidR="00CC0890" w:rsidRPr="002074E7" w14:paraId="790457D7" w14:textId="77777777" w:rsidTr="008070B6">
        <w:tc>
          <w:tcPr>
            <w:tcW w:w="809" w:type="pct"/>
          </w:tcPr>
          <w:p w14:paraId="4BA60661" w14:textId="77777777" w:rsidR="00CC0890" w:rsidRPr="00DB3FF0" w:rsidRDefault="00CC0890" w:rsidP="008070B6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4191" w:type="pct"/>
          </w:tcPr>
          <w:p w14:paraId="3B4FA1F0" w14:textId="77777777" w:rsidR="00CC0890" w:rsidRPr="002074E7" w:rsidRDefault="00CC0890" w:rsidP="008070B6">
            <w:pPr>
              <w:rPr>
                <w:sz w:val="22"/>
              </w:rPr>
            </w:pPr>
          </w:p>
        </w:tc>
      </w:tr>
      <w:tr w:rsidR="00CC0890" w:rsidRPr="00396DC3" w14:paraId="50122B1F" w14:textId="77777777" w:rsidTr="008070B6">
        <w:tc>
          <w:tcPr>
            <w:tcW w:w="5000" w:type="pct"/>
            <w:gridSpan w:val="2"/>
          </w:tcPr>
          <w:p w14:paraId="36AAC346" w14:textId="77777777" w:rsidR="00CC0890" w:rsidRPr="00DD2888" w:rsidRDefault="00CC0890" w:rsidP="008070B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Существуют ли необходимость в дальнейшем использовать 2</w:t>
            </w:r>
            <w:r>
              <w:rPr>
                <w:sz w:val="22"/>
                <w:lang w:val="en-US"/>
              </w:rPr>
              <w:t>D</w:t>
            </w:r>
            <w:r>
              <w:rPr>
                <w:sz w:val="22"/>
              </w:rPr>
              <w:t>-схемы,</w:t>
            </w:r>
            <w:r w:rsidRPr="00DD2888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D</w:t>
            </w:r>
            <w:r>
              <w:rPr>
                <w:sz w:val="22"/>
              </w:rPr>
              <w:t>-модели при управлении ТОиР? Для каких задач? Имеются ли 3</w:t>
            </w:r>
            <w:r>
              <w:rPr>
                <w:sz w:val="22"/>
                <w:lang w:val="en-US"/>
              </w:rPr>
              <w:t>D</w:t>
            </w:r>
            <w:r>
              <w:rPr>
                <w:sz w:val="22"/>
              </w:rPr>
              <w:t>-модели оборудования в компании?</w:t>
            </w:r>
          </w:p>
        </w:tc>
      </w:tr>
      <w:tr w:rsidR="00CC0890" w14:paraId="673172A4" w14:textId="77777777" w:rsidTr="008070B6">
        <w:trPr>
          <w:trHeight w:val="1492"/>
        </w:trPr>
        <w:tc>
          <w:tcPr>
            <w:tcW w:w="5000" w:type="pct"/>
            <w:gridSpan w:val="2"/>
          </w:tcPr>
          <w:p w14:paraId="640D242B" w14:textId="77777777" w:rsidR="00CC0890" w:rsidRDefault="00CC0890" w:rsidP="008070B6">
            <w:pPr>
              <w:pStyle w:val="0"/>
            </w:pPr>
          </w:p>
        </w:tc>
      </w:tr>
    </w:tbl>
    <w:p w14:paraId="65619298" w14:textId="668DC62A" w:rsidR="007669C1" w:rsidRDefault="00CC0890" w:rsidP="00B8489B">
      <w:pPr>
        <w:pStyle w:val="20"/>
      </w:pPr>
      <w:bookmarkStart w:id="22" w:name="_Toc130310367"/>
      <w:r>
        <w:t>БП</w:t>
      </w:r>
      <w:r w:rsidRPr="00B8489B">
        <w:rPr>
          <w:rFonts w:hint="cs"/>
        </w:rPr>
        <w:t xml:space="preserve"> </w:t>
      </w:r>
      <w:r w:rsidR="00B8489B" w:rsidRPr="00B8489B">
        <w:rPr>
          <w:rFonts w:hint="cs"/>
        </w:rPr>
        <w:t>Управление</w:t>
      </w:r>
      <w:r w:rsidR="00B8489B" w:rsidRPr="00B8489B">
        <w:t xml:space="preserve"> </w:t>
      </w:r>
      <w:r w:rsidR="00B8489B" w:rsidRPr="00B8489B">
        <w:rPr>
          <w:rFonts w:hint="cs"/>
        </w:rPr>
        <w:t>электронным</w:t>
      </w:r>
      <w:r w:rsidR="00B8489B" w:rsidRPr="00B8489B">
        <w:t xml:space="preserve"> </w:t>
      </w:r>
      <w:r w:rsidR="00B8489B" w:rsidRPr="00B8489B">
        <w:rPr>
          <w:rFonts w:hint="cs"/>
        </w:rPr>
        <w:t>архивом</w:t>
      </w:r>
      <w:bookmarkEnd w:id="22"/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695"/>
        <w:gridCol w:w="8783"/>
      </w:tblGrid>
      <w:tr w:rsidR="00B8489B" w:rsidRPr="0007283F" w14:paraId="36B68A5F" w14:textId="77777777" w:rsidTr="008070B6">
        <w:tc>
          <w:tcPr>
            <w:tcW w:w="809" w:type="pct"/>
          </w:tcPr>
          <w:p w14:paraId="454A9E59" w14:textId="77777777" w:rsidR="00B8489B" w:rsidRPr="00DB3FF0" w:rsidRDefault="00B8489B" w:rsidP="008070B6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4191" w:type="pct"/>
          </w:tcPr>
          <w:p w14:paraId="5AA99499" w14:textId="77777777" w:rsidR="00B8489B" w:rsidRPr="0007283F" w:rsidRDefault="00B8489B" w:rsidP="008070B6">
            <w:pPr>
              <w:rPr>
                <w:sz w:val="22"/>
              </w:rPr>
            </w:pPr>
          </w:p>
        </w:tc>
      </w:tr>
      <w:tr w:rsidR="00B8489B" w:rsidRPr="00396DC3" w14:paraId="29D0F634" w14:textId="77777777" w:rsidTr="008070B6">
        <w:tc>
          <w:tcPr>
            <w:tcW w:w="5000" w:type="pct"/>
            <w:gridSpan w:val="2"/>
          </w:tcPr>
          <w:p w14:paraId="13E741B8" w14:textId="4A60705C" w:rsidR="00B8489B" w:rsidRPr="00396DC3" w:rsidRDefault="00B8489B" w:rsidP="008070B6">
            <w:pPr>
              <w:ind w:firstLine="0"/>
              <w:jc w:val="left"/>
              <w:rPr>
                <w:sz w:val="22"/>
              </w:rPr>
            </w:pPr>
            <w:r w:rsidRPr="00B8489B">
              <w:rPr>
                <w:rFonts w:hint="cs"/>
                <w:sz w:val="22"/>
              </w:rPr>
              <w:t>В</w:t>
            </w:r>
            <w:r w:rsidRPr="00B8489B">
              <w:rPr>
                <w:sz w:val="22"/>
              </w:rPr>
              <w:t xml:space="preserve"> </w:t>
            </w:r>
            <w:r w:rsidRPr="00B8489B">
              <w:rPr>
                <w:rFonts w:hint="cs"/>
                <w:sz w:val="22"/>
              </w:rPr>
              <w:t>каком</w:t>
            </w:r>
            <w:r w:rsidRPr="00B8489B">
              <w:rPr>
                <w:sz w:val="22"/>
              </w:rPr>
              <w:t xml:space="preserve"> </w:t>
            </w:r>
            <w:r w:rsidRPr="00B8489B">
              <w:rPr>
                <w:rFonts w:hint="cs"/>
                <w:sz w:val="22"/>
              </w:rPr>
              <w:t>формате</w:t>
            </w:r>
            <w:r w:rsidRPr="00B8489B">
              <w:rPr>
                <w:sz w:val="22"/>
              </w:rPr>
              <w:t xml:space="preserve"> </w:t>
            </w:r>
            <w:r w:rsidRPr="00B8489B">
              <w:rPr>
                <w:rFonts w:hint="cs"/>
                <w:sz w:val="22"/>
              </w:rPr>
              <w:t>хранятся</w:t>
            </w:r>
            <w:r w:rsidRPr="00B8489B">
              <w:rPr>
                <w:sz w:val="22"/>
              </w:rPr>
              <w:t xml:space="preserve"> </w:t>
            </w:r>
            <w:r w:rsidRPr="00B8489B">
              <w:rPr>
                <w:rFonts w:hint="cs"/>
                <w:sz w:val="22"/>
              </w:rPr>
              <w:t>документы</w:t>
            </w:r>
            <w:r w:rsidRPr="00B8489B">
              <w:rPr>
                <w:sz w:val="22"/>
              </w:rPr>
              <w:t xml:space="preserve"> </w:t>
            </w:r>
            <w:r w:rsidRPr="00B8489B">
              <w:rPr>
                <w:rFonts w:hint="cs"/>
                <w:sz w:val="22"/>
              </w:rPr>
              <w:t>на</w:t>
            </w:r>
            <w:r w:rsidRPr="00B8489B">
              <w:rPr>
                <w:sz w:val="22"/>
              </w:rPr>
              <w:t xml:space="preserve"> </w:t>
            </w:r>
            <w:r w:rsidRPr="00B8489B">
              <w:rPr>
                <w:rFonts w:hint="cs"/>
                <w:sz w:val="22"/>
              </w:rPr>
              <w:t>оборудование</w:t>
            </w:r>
            <w:r w:rsidRPr="00B8489B">
              <w:rPr>
                <w:sz w:val="22"/>
              </w:rPr>
              <w:t xml:space="preserve"> (</w:t>
            </w:r>
            <w:r w:rsidRPr="00B8489B">
              <w:rPr>
                <w:rFonts w:hint="cs"/>
                <w:sz w:val="22"/>
              </w:rPr>
              <w:t>бумажный</w:t>
            </w:r>
            <w:r w:rsidRPr="00B8489B">
              <w:rPr>
                <w:sz w:val="22"/>
              </w:rPr>
              <w:t xml:space="preserve">, </w:t>
            </w:r>
            <w:r w:rsidRPr="00B8489B">
              <w:rPr>
                <w:rFonts w:hint="cs"/>
                <w:sz w:val="22"/>
              </w:rPr>
              <w:t>электронный</w:t>
            </w:r>
            <w:r w:rsidRPr="00B8489B">
              <w:rPr>
                <w:sz w:val="22"/>
              </w:rPr>
              <w:t>)?</w:t>
            </w:r>
            <w:r>
              <w:rPr>
                <w:rFonts w:hint="cs"/>
              </w:rPr>
              <w:t xml:space="preserve"> </w:t>
            </w:r>
            <w:r w:rsidRPr="00B8489B">
              <w:rPr>
                <w:rFonts w:hint="cs"/>
                <w:sz w:val="22"/>
              </w:rPr>
              <w:t>Где</w:t>
            </w:r>
            <w:r w:rsidRPr="00B8489B">
              <w:rPr>
                <w:sz w:val="22"/>
              </w:rPr>
              <w:t xml:space="preserve"> </w:t>
            </w:r>
            <w:r w:rsidRPr="00B8489B">
              <w:rPr>
                <w:rFonts w:hint="cs"/>
                <w:sz w:val="22"/>
              </w:rPr>
              <w:t>осуществляется</w:t>
            </w:r>
            <w:r w:rsidRPr="00B8489B">
              <w:rPr>
                <w:sz w:val="22"/>
              </w:rPr>
              <w:t xml:space="preserve"> </w:t>
            </w:r>
            <w:r w:rsidRPr="00B8489B">
              <w:rPr>
                <w:rFonts w:hint="cs"/>
                <w:sz w:val="22"/>
              </w:rPr>
              <w:t>хранение</w:t>
            </w:r>
            <w:r w:rsidRPr="00B8489B">
              <w:rPr>
                <w:sz w:val="22"/>
              </w:rPr>
              <w:t xml:space="preserve"> </w:t>
            </w:r>
            <w:r w:rsidRPr="00B8489B">
              <w:rPr>
                <w:rFonts w:hint="cs"/>
                <w:sz w:val="22"/>
              </w:rPr>
              <w:t>документации</w:t>
            </w:r>
            <w:r w:rsidRPr="00B8489B">
              <w:rPr>
                <w:sz w:val="22"/>
              </w:rPr>
              <w:t xml:space="preserve">? </w:t>
            </w:r>
            <w:r w:rsidRPr="00B8489B">
              <w:rPr>
                <w:rFonts w:hint="cs"/>
                <w:sz w:val="22"/>
              </w:rPr>
              <w:t>Как</w:t>
            </w:r>
            <w:r w:rsidRPr="00B8489B">
              <w:rPr>
                <w:sz w:val="22"/>
              </w:rPr>
              <w:t xml:space="preserve"> </w:t>
            </w:r>
            <w:r w:rsidRPr="00B8489B">
              <w:rPr>
                <w:rFonts w:hint="cs"/>
                <w:sz w:val="22"/>
              </w:rPr>
              <w:t>получают</w:t>
            </w:r>
            <w:r w:rsidRPr="00B8489B">
              <w:rPr>
                <w:sz w:val="22"/>
              </w:rPr>
              <w:t xml:space="preserve"> </w:t>
            </w:r>
            <w:r w:rsidRPr="00B8489B">
              <w:rPr>
                <w:rFonts w:hint="cs"/>
                <w:sz w:val="22"/>
              </w:rPr>
              <w:t>доступ</w:t>
            </w:r>
            <w:r w:rsidRPr="00B8489B">
              <w:rPr>
                <w:sz w:val="22"/>
              </w:rPr>
              <w:t xml:space="preserve"> </w:t>
            </w:r>
            <w:r w:rsidRPr="00B8489B">
              <w:rPr>
                <w:rFonts w:hint="cs"/>
                <w:sz w:val="22"/>
              </w:rPr>
              <w:t>к</w:t>
            </w:r>
            <w:r w:rsidRPr="00B8489B">
              <w:rPr>
                <w:sz w:val="22"/>
              </w:rPr>
              <w:t xml:space="preserve"> </w:t>
            </w:r>
            <w:r w:rsidRPr="00B8489B">
              <w:rPr>
                <w:rFonts w:hint="cs"/>
                <w:sz w:val="22"/>
              </w:rPr>
              <w:t>документации</w:t>
            </w:r>
            <w:r w:rsidRPr="00B8489B">
              <w:rPr>
                <w:sz w:val="22"/>
              </w:rPr>
              <w:t>?</w:t>
            </w:r>
          </w:p>
        </w:tc>
      </w:tr>
      <w:tr w:rsidR="00B8489B" w14:paraId="2428CEB5" w14:textId="77777777" w:rsidTr="008070B6">
        <w:trPr>
          <w:trHeight w:val="1120"/>
        </w:trPr>
        <w:tc>
          <w:tcPr>
            <w:tcW w:w="5000" w:type="pct"/>
            <w:gridSpan w:val="2"/>
          </w:tcPr>
          <w:p w14:paraId="5081F1DF" w14:textId="77777777" w:rsidR="00B8489B" w:rsidRDefault="00B8489B" w:rsidP="008070B6">
            <w:pPr>
              <w:pStyle w:val="0"/>
            </w:pPr>
          </w:p>
        </w:tc>
      </w:tr>
    </w:tbl>
    <w:p w14:paraId="62D5FF83" w14:textId="0DF048E9" w:rsidR="00B8489B" w:rsidRDefault="00B8489B" w:rsidP="00F364D2"/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696"/>
        <w:gridCol w:w="4254"/>
        <w:gridCol w:w="2263"/>
        <w:gridCol w:w="2265"/>
      </w:tblGrid>
      <w:tr w:rsidR="00B8489B" w:rsidRPr="001E7A33" w14:paraId="1C6F2A6A" w14:textId="77777777" w:rsidTr="008070B6">
        <w:tc>
          <w:tcPr>
            <w:tcW w:w="809" w:type="pct"/>
          </w:tcPr>
          <w:p w14:paraId="642965A5" w14:textId="77777777" w:rsidR="00B8489B" w:rsidRPr="00DB3FF0" w:rsidRDefault="00B8489B" w:rsidP="008070B6">
            <w:pPr>
              <w:ind w:firstLine="23"/>
              <w:rPr>
                <w:b/>
                <w:sz w:val="22"/>
              </w:rPr>
            </w:pPr>
            <w:r w:rsidRPr="00DB3FF0">
              <w:rPr>
                <w:b/>
                <w:sz w:val="22"/>
              </w:rPr>
              <w:t xml:space="preserve">Вопрос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4191" w:type="pct"/>
            <w:gridSpan w:val="3"/>
          </w:tcPr>
          <w:p w14:paraId="232D5052" w14:textId="77777777" w:rsidR="00B8489B" w:rsidRPr="001E7A33" w:rsidRDefault="00B8489B" w:rsidP="008070B6">
            <w:pPr>
              <w:ind w:firstLine="0"/>
              <w:rPr>
                <w:sz w:val="22"/>
                <w:lang w:val="en-US"/>
              </w:rPr>
            </w:pPr>
          </w:p>
        </w:tc>
      </w:tr>
      <w:tr w:rsidR="00B8489B" w:rsidRPr="00396DC3" w14:paraId="708C12BB" w14:textId="77777777" w:rsidTr="008070B6">
        <w:tc>
          <w:tcPr>
            <w:tcW w:w="5000" w:type="pct"/>
            <w:gridSpan w:val="4"/>
          </w:tcPr>
          <w:p w14:paraId="6FBAE911" w14:textId="420F7EA7" w:rsidR="00B8489B" w:rsidRPr="00396DC3" w:rsidRDefault="00B8489B" w:rsidP="00B8489B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Заполните таблицу ниже, у</w:t>
            </w:r>
            <w:r w:rsidRPr="0007283F">
              <w:rPr>
                <w:sz w:val="22"/>
              </w:rPr>
              <w:t xml:space="preserve">кажите </w:t>
            </w:r>
            <w:r>
              <w:rPr>
                <w:sz w:val="22"/>
              </w:rPr>
              <w:t>какие возможности при ведении электронного архива используете на текущий момент (если используете), какие возможности считаете необходимыми в дальнейшем.</w:t>
            </w:r>
          </w:p>
        </w:tc>
      </w:tr>
      <w:tr w:rsidR="00B8489B" w:rsidRPr="00F66D0F" w14:paraId="3D2D9A44" w14:textId="77777777" w:rsidTr="008070B6">
        <w:trPr>
          <w:tblHeader/>
        </w:trPr>
        <w:tc>
          <w:tcPr>
            <w:tcW w:w="2839" w:type="pct"/>
            <w:gridSpan w:val="2"/>
            <w:shd w:val="clear" w:color="auto" w:fill="D0CECE" w:themeFill="background2" w:themeFillShade="E6"/>
          </w:tcPr>
          <w:p w14:paraId="48B77CF4" w14:textId="77777777" w:rsidR="00B8489B" w:rsidRPr="00F66D0F" w:rsidRDefault="00B8489B" w:rsidP="008070B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Возможности</w:t>
            </w:r>
          </w:p>
        </w:tc>
        <w:tc>
          <w:tcPr>
            <w:tcW w:w="1080" w:type="pct"/>
            <w:shd w:val="clear" w:color="auto" w:fill="D0CECE" w:themeFill="background2" w:themeFillShade="E6"/>
          </w:tcPr>
          <w:p w14:paraId="42418192" w14:textId="77777777" w:rsidR="00B8489B" w:rsidRPr="00F66D0F" w:rsidRDefault="00B8489B" w:rsidP="008070B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На данный момент (да/нет)</w:t>
            </w:r>
          </w:p>
        </w:tc>
        <w:tc>
          <w:tcPr>
            <w:tcW w:w="1081" w:type="pct"/>
            <w:shd w:val="clear" w:color="auto" w:fill="D0CECE" w:themeFill="background2" w:themeFillShade="E6"/>
          </w:tcPr>
          <w:p w14:paraId="66148B37" w14:textId="77777777" w:rsidR="00B8489B" w:rsidRPr="00F66D0F" w:rsidRDefault="00B8489B" w:rsidP="008070B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Необходимо (да/нет)</w:t>
            </w:r>
          </w:p>
        </w:tc>
      </w:tr>
      <w:tr w:rsidR="00B8489B" w:rsidRPr="006924DD" w14:paraId="0E61A145" w14:textId="77777777" w:rsidTr="008070B6">
        <w:tc>
          <w:tcPr>
            <w:tcW w:w="2839" w:type="pct"/>
            <w:gridSpan w:val="2"/>
          </w:tcPr>
          <w:p w14:paraId="19840204" w14:textId="077B0DDA" w:rsidR="00B8489B" w:rsidRPr="006924DD" w:rsidRDefault="00882490" w:rsidP="00882490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Хранение нескольких версий документа</w:t>
            </w:r>
          </w:p>
        </w:tc>
        <w:tc>
          <w:tcPr>
            <w:tcW w:w="1080" w:type="pct"/>
          </w:tcPr>
          <w:p w14:paraId="784E08B9" w14:textId="77777777" w:rsidR="00B8489B" w:rsidRPr="006924DD" w:rsidRDefault="00B8489B" w:rsidP="008070B6">
            <w:pPr>
              <w:pStyle w:val="0"/>
            </w:pPr>
          </w:p>
        </w:tc>
        <w:tc>
          <w:tcPr>
            <w:tcW w:w="1081" w:type="pct"/>
          </w:tcPr>
          <w:p w14:paraId="64B1A707" w14:textId="77777777" w:rsidR="00B8489B" w:rsidRPr="006924DD" w:rsidRDefault="00B8489B" w:rsidP="008070B6">
            <w:pPr>
              <w:pStyle w:val="0"/>
            </w:pPr>
          </w:p>
        </w:tc>
      </w:tr>
      <w:tr w:rsidR="00B8489B" w:rsidRPr="006924DD" w14:paraId="29ECC7EF" w14:textId="77777777" w:rsidTr="008070B6">
        <w:tc>
          <w:tcPr>
            <w:tcW w:w="2839" w:type="pct"/>
            <w:gridSpan w:val="2"/>
          </w:tcPr>
          <w:p w14:paraId="527492DB" w14:textId="547BFC53" w:rsidR="00B8489B" w:rsidRPr="006924DD" w:rsidRDefault="00882490" w:rsidP="008070B6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Контроль срока действия документа</w:t>
            </w:r>
          </w:p>
        </w:tc>
        <w:tc>
          <w:tcPr>
            <w:tcW w:w="1080" w:type="pct"/>
          </w:tcPr>
          <w:p w14:paraId="5D32BDA3" w14:textId="77777777" w:rsidR="00B8489B" w:rsidRPr="006924DD" w:rsidRDefault="00B8489B" w:rsidP="008070B6">
            <w:pPr>
              <w:pStyle w:val="0"/>
            </w:pPr>
          </w:p>
        </w:tc>
        <w:tc>
          <w:tcPr>
            <w:tcW w:w="1081" w:type="pct"/>
          </w:tcPr>
          <w:p w14:paraId="7EA20D7F" w14:textId="77777777" w:rsidR="00B8489B" w:rsidRPr="006924DD" w:rsidRDefault="00B8489B" w:rsidP="008070B6">
            <w:pPr>
              <w:pStyle w:val="0"/>
            </w:pPr>
          </w:p>
        </w:tc>
      </w:tr>
    </w:tbl>
    <w:p w14:paraId="5629BB68" w14:textId="34D6F9FC" w:rsidR="00B8489B" w:rsidRDefault="00B8489B" w:rsidP="00F364D2"/>
    <w:p w14:paraId="3641049A" w14:textId="242A9812" w:rsidR="00B8489B" w:rsidRDefault="00B8489B" w:rsidP="00F364D2"/>
    <w:p w14:paraId="1118C2E2" w14:textId="127298DF" w:rsidR="00B8489B" w:rsidRDefault="00B8489B" w:rsidP="00F364D2"/>
    <w:p w14:paraId="515F6A6B" w14:textId="77777777" w:rsidR="00B8489B" w:rsidRDefault="00B8489B" w:rsidP="00F364D2"/>
    <w:sectPr w:rsidR="00B8489B" w:rsidSect="00B526ED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709" w:bottom="1134" w:left="709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C2FB8" w14:textId="77777777" w:rsidR="00D8788F" w:rsidRDefault="00D8788F" w:rsidP="00E2220F">
      <w:r>
        <w:separator/>
      </w:r>
    </w:p>
    <w:p w14:paraId="7D6F6C33" w14:textId="77777777" w:rsidR="00D8788F" w:rsidRDefault="00D8788F"/>
  </w:endnote>
  <w:endnote w:type="continuationSeparator" w:id="0">
    <w:p w14:paraId="52B174DA" w14:textId="77777777" w:rsidR="00D8788F" w:rsidRDefault="00D8788F" w:rsidP="00E2220F">
      <w:r>
        <w:continuationSeparator/>
      </w:r>
    </w:p>
    <w:p w14:paraId="7CDCBD09" w14:textId="77777777" w:rsidR="00D8788F" w:rsidRDefault="00D87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458572"/>
      <w:docPartObj>
        <w:docPartGallery w:val="Page Numbers (Bottom of Page)"/>
        <w:docPartUnique/>
      </w:docPartObj>
    </w:sdtPr>
    <w:sdtEndPr/>
    <w:sdtContent>
      <w:p w14:paraId="0CE0292B" w14:textId="7A5720A3" w:rsidR="00EC51CC" w:rsidRPr="00207194" w:rsidRDefault="00EC51CC" w:rsidP="00B873F2">
        <w:pPr>
          <w:pStyle w:val="a8"/>
          <w:tabs>
            <w:tab w:val="clear" w:pos="4677"/>
            <w:tab w:val="clear" w:pos="9355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D26">
          <w:rPr>
            <w:noProof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Тема"/>
      <w:tag w:val=""/>
      <w:id w:val="-1512066728"/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D859827" w14:textId="77777777" w:rsidR="00EC51CC" w:rsidRDefault="00EC51CC" w:rsidP="009B6049">
        <w:pPr>
          <w:pStyle w:val="a8"/>
          <w:jc w:val="right"/>
        </w:pPr>
        <w:r w:rsidRPr="001574C6">
          <w:rPr>
            <w:rStyle w:val="af6"/>
          </w:rPr>
          <w:t>[Тема]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E0A3" w14:textId="77777777" w:rsidR="00D8788F" w:rsidRDefault="00D8788F" w:rsidP="00E2220F">
      <w:r>
        <w:separator/>
      </w:r>
    </w:p>
    <w:p w14:paraId="4538C014" w14:textId="77777777" w:rsidR="00D8788F" w:rsidRDefault="00D8788F"/>
  </w:footnote>
  <w:footnote w:type="continuationSeparator" w:id="0">
    <w:p w14:paraId="4BF53459" w14:textId="77777777" w:rsidR="00D8788F" w:rsidRDefault="00D8788F" w:rsidP="00E2220F">
      <w:r>
        <w:continuationSeparator/>
      </w:r>
    </w:p>
    <w:p w14:paraId="18E6129A" w14:textId="77777777" w:rsidR="00D8788F" w:rsidRDefault="00D878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4EB5" w14:textId="77777777" w:rsidR="00EC51CC" w:rsidRDefault="00D8788F">
    <w:pPr>
      <w:pStyle w:val="a6"/>
    </w:pPr>
    <w:r>
      <w:rPr>
        <w:noProof/>
      </w:rPr>
      <w:pict w14:anchorId="272A8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235" o:spid="_x0000_s2065" type="#_x0000_t75" style="position:absolute;left:0;text-align:left;margin-left:0;margin-top:0;width:1764.55pt;height:2512.2pt;z-index:-251657216;mso-position-horizontal:center;mso-position-horizontal-relative:margin;mso-position-vertical:center;mso-position-vertical-relative:margin" o:allowincell="f">
          <v:imagedata r:id="rId1" o:title="фон 103%"/>
          <w10:wrap anchorx="margin" anchory="margin"/>
        </v:shape>
      </w:pict>
    </w:r>
  </w:p>
  <w:p w14:paraId="657C18BE" w14:textId="77777777" w:rsidR="00EC51CC" w:rsidRDefault="00EC51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37B40" w14:textId="23D10E9A" w:rsidR="00EC51CC" w:rsidRDefault="00EC51CC">
    <w:pPr>
      <w:pStyle w:val="a6"/>
    </w:pPr>
  </w:p>
  <w:p w14:paraId="3BDC3525" w14:textId="77777777" w:rsidR="00EC51CC" w:rsidRDefault="00EC51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C5E4" w14:textId="77777777" w:rsidR="00EC51CC" w:rsidRDefault="00D8788F">
    <w:pPr>
      <w:pStyle w:val="a6"/>
    </w:pPr>
    <w:r>
      <w:rPr>
        <w:noProof/>
      </w:rPr>
      <w:pict w14:anchorId="20909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234" o:spid="_x0000_s2064" type="#_x0000_t75" style="position:absolute;left:0;text-align:left;margin-left:0;margin-top:0;width:1764.55pt;height:2512.2pt;z-index:-251658240;mso-position-horizontal:center;mso-position-horizontal-relative:margin;mso-position-vertical:center;mso-position-vertical-relative:margin" o:allowincell="f">
          <v:imagedata r:id="rId1" o:title="фон 103%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DCDF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947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02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50A00E"/>
    <w:lvl w:ilvl="0">
      <w:start w:val="1"/>
      <w:numFmt w:val="decimal"/>
      <w:lvlText w:val="1.%1."/>
      <w:lvlJc w:val="left"/>
      <w:pPr>
        <w:ind w:left="1247" w:hanging="567"/>
      </w:pPr>
      <w:rPr>
        <w:rFonts w:ascii="Lato" w:hAnsi="Lato" w:hint="default"/>
        <w:b w:val="0"/>
        <w:i w:val="0"/>
        <w:color w:val="209390"/>
        <w:sz w:val="24"/>
        <w:szCs w:val="24"/>
      </w:rPr>
    </w:lvl>
  </w:abstractNum>
  <w:abstractNum w:abstractNumId="4" w15:restartNumberingAfterBreak="0">
    <w:nsid w:val="FFFFFF80"/>
    <w:multiLevelType w:val="singleLevel"/>
    <w:tmpl w:val="E7008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3C7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262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08C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0C3520"/>
    <w:lvl w:ilvl="0">
      <w:start w:val="1"/>
      <w:numFmt w:val="decimal"/>
      <w:lvlText w:val="%1."/>
      <w:lvlJc w:val="left"/>
      <w:pPr>
        <w:ind w:left="1106" w:hanging="397"/>
      </w:pPr>
      <w:rPr>
        <w:rFonts w:ascii="Lato" w:hAnsi="Lato" w:hint="default"/>
        <w:b w:val="0"/>
        <w:i w:val="0"/>
        <w:color w:val="209390" w:themeColor="accent1"/>
        <w:sz w:val="24"/>
      </w:rPr>
    </w:lvl>
  </w:abstractNum>
  <w:abstractNum w:abstractNumId="9" w15:restartNumberingAfterBreak="0">
    <w:nsid w:val="FFFFFF89"/>
    <w:multiLevelType w:val="singleLevel"/>
    <w:tmpl w:val="839ED07E"/>
    <w:lvl w:ilvl="0">
      <w:start w:val="1"/>
      <w:numFmt w:val="bullet"/>
      <w:pStyle w:val="a"/>
      <w:lvlText w:val=""/>
      <w:lvlJc w:val="left"/>
      <w:pPr>
        <w:ind w:left="680" w:hanging="396"/>
      </w:pPr>
      <w:rPr>
        <w:rFonts w:ascii="Symbol" w:hAnsi="Symbol" w:hint="default"/>
        <w:color w:val="209390"/>
        <w:spacing w:val="0"/>
        <w:w w:val="100"/>
        <w:position w:val="0"/>
      </w:rPr>
    </w:lvl>
  </w:abstractNum>
  <w:abstractNum w:abstractNumId="10" w15:restartNumberingAfterBreak="0">
    <w:nsid w:val="04E85A7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A0083C"/>
    <w:multiLevelType w:val="multilevel"/>
    <w:tmpl w:val="A1246394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color w:val="209390" w:themeColor="accent1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80969C0"/>
    <w:multiLevelType w:val="multilevel"/>
    <w:tmpl w:val="DD688D0C"/>
    <w:styleLink w:val="GMCS"/>
    <w:lvl w:ilvl="0">
      <w:start w:val="1"/>
      <w:numFmt w:val="bullet"/>
      <w:pStyle w:val="GMCS0"/>
      <w:lvlText w:val="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1419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"/>
      <w:lvlJc w:val="left"/>
      <w:pPr>
        <w:ind w:left="1703" w:hanging="28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3" w15:restartNumberingAfterBreak="0">
    <w:nsid w:val="083E73C4"/>
    <w:multiLevelType w:val="hybridMultilevel"/>
    <w:tmpl w:val="F7DC4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F2C4C6C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3CC24B0"/>
    <w:multiLevelType w:val="hybridMultilevel"/>
    <w:tmpl w:val="417CC842"/>
    <w:lvl w:ilvl="0" w:tplc="04190001">
      <w:start w:val="1"/>
      <w:numFmt w:val="bullet"/>
      <w:lvlText w:val=""/>
      <w:lvlJc w:val="left"/>
      <w:pPr>
        <w:ind w:left="1106" w:hanging="397"/>
      </w:pPr>
      <w:rPr>
        <w:rFonts w:ascii="Symbol" w:hAnsi="Symbol" w:hint="default"/>
        <w:b w:val="0"/>
        <w:i w:val="0"/>
        <w:color w:val="209390" w:themeColor="accen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8743C"/>
    <w:multiLevelType w:val="multilevel"/>
    <w:tmpl w:val="7062E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138766A"/>
    <w:multiLevelType w:val="multilevel"/>
    <w:tmpl w:val="D74C0684"/>
    <w:lvl w:ilvl="0">
      <w:start w:val="1"/>
      <w:numFmt w:val="decimal"/>
      <w:lvlText w:val="%1."/>
      <w:lvlJc w:val="left"/>
      <w:pPr>
        <w:ind w:left="680" w:hanging="396"/>
      </w:pPr>
      <w:rPr>
        <w:rFonts w:ascii="Lato" w:hAnsi="Lato" w:hint="default"/>
        <w:b w:val="0"/>
        <w:i w:val="0"/>
        <w:color w:val="209390" w:themeColor="accen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34540"/>
    <w:multiLevelType w:val="hybridMultilevel"/>
    <w:tmpl w:val="0C50AE90"/>
    <w:lvl w:ilvl="0" w:tplc="40DCBEDE">
      <w:start w:val="1"/>
      <w:numFmt w:val="decimal"/>
      <w:lvlText w:val="%1."/>
      <w:lvlJc w:val="left"/>
      <w:pPr>
        <w:ind w:left="680" w:hanging="396"/>
      </w:pPr>
      <w:rPr>
        <w:rFonts w:ascii="Lato" w:hAnsi="Lato" w:hint="default"/>
        <w:b w:val="0"/>
        <w:i w:val="0"/>
        <w:color w:val="209390" w:themeColor="accent1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82643"/>
    <w:multiLevelType w:val="multilevel"/>
    <w:tmpl w:val="D1D2E4EE"/>
    <w:lvl w:ilvl="0">
      <w:start w:val="1"/>
      <w:numFmt w:val="decimal"/>
      <w:pStyle w:val="a0"/>
      <w:lvlText w:val="%1."/>
      <w:lvlJc w:val="left"/>
      <w:pPr>
        <w:ind w:left="680" w:hanging="396"/>
      </w:pPr>
      <w:rPr>
        <w:rFonts w:ascii="Lato" w:hAnsi="Lato" w:hint="default"/>
        <w:b w:val="0"/>
        <w:i w:val="0"/>
        <w:color w:val="209390" w:themeColor="accent1"/>
        <w:sz w:val="24"/>
      </w:rPr>
    </w:lvl>
    <w:lvl w:ilvl="1">
      <w:start w:val="1"/>
      <w:numFmt w:val="decimal"/>
      <w:pStyle w:val="2"/>
      <w:lvlText w:val="%1.%2."/>
      <w:lvlJc w:val="left"/>
      <w:pPr>
        <w:ind w:left="1276" w:hanging="596"/>
      </w:pPr>
      <w:rPr>
        <w:rFonts w:ascii="Lato" w:hAnsi="Lato" w:hint="default"/>
        <w:b w:val="0"/>
        <w:i w:val="0"/>
        <w:color w:val="209390" w:themeColor="accent1"/>
        <w:sz w:val="24"/>
      </w:rPr>
    </w:lvl>
    <w:lvl w:ilvl="2">
      <w:start w:val="1"/>
      <w:numFmt w:val="decimal"/>
      <w:lvlRestart w:val="1"/>
      <w:pStyle w:val="3"/>
      <w:lvlText w:val="%1.%2.%3."/>
      <w:lvlJc w:val="left"/>
      <w:pPr>
        <w:ind w:left="2070" w:hanging="794"/>
      </w:pPr>
      <w:rPr>
        <w:rFonts w:ascii="Lato" w:hAnsi="Lato" w:hint="default"/>
        <w:b w:val="0"/>
        <w:i w:val="0"/>
        <w:color w:val="209390" w:themeColor="accent1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2E770C"/>
    <w:multiLevelType w:val="multilevel"/>
    <w:tmpl w:val="6AA4A8B4"/>
    <w:lvl w:ilvl="0">
      <w:start w:val="1"/>
      <w:numFmt w:val="decimal"/>
      <w:pStyle w:val="1"/>
      <w:suff w:val="space"/>
      <w:lvlText w:val="%1"/>
      <w:lvlJc w:val="left"/>
      <w:pPr>
        <w:ind w:left="0" w:firstLine="284"/>
      </w:pPr>
      <w:rPr>
        <w:rFonts w:ascii="Lato" w:hAnsi="Lato" w:hint="default"/>
        <w:b/>
        <w:i w:val="0"/>
        <w:color w:val="209390" w:themeColor="accent1"/>
        <w:sz w:val="24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284"/>
      </w:pPr>
      <w:rPr>
        <w:rFonts w:ascii="Lato" w:hAnsi="Lato" w:hint="default"/>
        <w:b/>
        <w:i w:val="0"/>
        <w:color w:val="209390" w:themeColor="accent1"/>
        <w:sz w:val="24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284"/>
      </w:pPr>
      <w:rPr>
        <w:rFonts w:ascii="Lato" w:hAnsi="Lato" w:hint="default"/>
        <w:b/>
        <w:i w:val="0"/>
        <w:color w:val="209390" w:themeColor="accent1"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284"/>
      </w:pPr>
      <w:rPr>
        <w:rFonts w:ascii="Lato" w:hAnsi="Lato" w:hint="default"/>
        <w:b/>
        <w:i w:val="0"/>
        <w:color w:val="209390" w:themeColor="accent1"/>
        <w:sz w:val="24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284"/>
      </w:pPr>
      <w:rPr>
        <w:rFonts w:ascii="Lato" w:hAnsi="Lato" w:hint="default"/>
        <w:b/>
        <w:i w:val="0"/>
        <w:color w:val="209390" w:themeColor="accent1"/>
        <w:sz w:val="24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284"/>
      </w:pPr>
      <w:rPr>
        <w:rFonts w:ascii="Lato" w:hAnsi="Lato" w:hint="default"/>
        <w:b/>
        <w:i w:val="0"/>
        <w:color w:val="209390" w:themeColor="accent1"/>
        <w:sz w:val="24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0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0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"/>
        </w:tabs>
        <w:ind w:left="0" w:firstLine="284"/>
      </w:pPr>
      <w:rPr>
        <w:rFonts w:hint="default"/>
      </w:rPr>
    </w:lvl>
  </w:abstractNum>
  <w:abstractNum w:abstractNumId="21" w15:restartNumberingAfterBreak="0">
    <w:nsid w:val="5926594E"/>
    <w:multiLevelType w:val="hybridMultilevel"/>
    <w:tmpl w:val="96FCCB8A"/>
    <w:lvl w:ilvl="0" w:tplc="5C468320">
      <w:start w:val="1"/>
      <w:numFmt w:val="decimal"/>
      <w:suff w:val="space"/>
      <w:lvlText w:val="%1"/>
      <w:lvlJc w:val="left"/>
      <w:pPr>
        <w:ind w:left="0" w:firstLine="709"/>
      </w:pPr>
      <w:rPr>
        <w:rFonts w:ascii="Lato" w:hAnsi="Lato" w:hint="default"/>
        <w:b/>
        <w:i w:val="0"/>
        <w:color w:val="209390" w:themeColor="accen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DB64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89635A"/>
    <w:multiLevelType w:val="multilevel"/>
    <w:tmpl w:val="B5B43FE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6C4607B3"/>
    <w:multiLevelType w:val="hybridMultilevel"/>
    <w:tmpl w:val="1884E25C"/>
    <w:lvl w:ilvl="0" w:tplc="64EE71B6">
      <w:start w:val="1"/>
      <w:numFmt w:val="decimal"/>
      <w:lvlText w:val="%1"/>
      <w:lvlJc w:val="left"/>
      <w:pPr>
        <w:ind w:left="1429" w:hanging="360"/>
      </w:pPr>
      <w:rPr>
        <w:rFonts w:ascii="Lato" w:hAnsi="Lato" w:hint="default"/>
        <w:b/>
        <w:i w:val="0"/>
        <w:color w:val="209390" w:themeColor="accen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231A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AA1691"/>
    <w:multiLevelType w:val="hybridMultilevel"/>
    <w:tmpl w:val="A8E009A6"/>
    <w:lvl w:ilvl="0" w:tplc="4BA20E58">
      <w:start w:val="1"/>
      <w:numFmt w:val="russianUpper"/>
      <w:pStyle w:val="a1"/>
      <w:suff w:val="space"/>
      <w:lvlText w:val="Приложение %1"/>
      <w:lvlJc w:val="left"/>
      <w:pPr>
        <w:ind w:left="0" w:firstLine="709"/>
      </w:pPr>
      <w:rPr>
        <w:rFonts w:ascii="Lato" w:hAnsi="Lato" w:hint="default"/>
        <w:b/>
        <w:i w:val="0"/>
        <w:color w:val="209390" w:themeColor="accen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C74C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B1F183A"/>
    <w:multiLevelType w:val="multilevel"/>
    <w:tmpl w:val="DD688D0C"/>
    <w:numStyleLink w:val="GMCS"/>
  </w:abstractNum>
  <w:num w:numId="1">
    <w:abstractNumId w:val="20"/>
  </w:num>
  <w:num w:numId="2">
    <w:abstractNumId w:val="11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</w:num>
  <w:num w:numId="20">
    <w:abstractNumId w:val="18"/>
  </w:num>
  <w:num w:numId="21">
    <w:abstractNumId w:val="15"/>
  </w:num>
  <w:num w:numId="22">
    <w:abstractNumId w:val="13"/>
  </w:num>
  <w:num w:numId="23">
    <w:abstractNumId w:val="18"/>
    <w:lvlOverride w:ilvl="0">
      <w:startOverride w:val="1"/>
    </w:lvlOverride>
  </w:num>
  <w:num w:numId="24">
    <w:abstractNumId w:val="26"/>
  </w:num>
  <w:num w:numId="25">
    <w:abstractNumId w:val="27"/>
  </w:num>
  <w:num w:numId="26">
    <w:abstractNumId w:val="9"/>
    <w:lvlOverride w:ilvl="0">
      <w:startOverride w:val="1"/>
    </w:lvlOverride>
  </w:num>
  <w:num w:numId="27">
    <w:abstractNumId w:val="1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</w:num>
  <w:num w:numId="31">
    <w:abstractNumId w:val="3"/>
    <w:lvlOverride w:ilvl="0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</w:num>
  <w:num w:numId="36">
    <w:abstractNumId w:val="26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25"/>
  </w:num>
  <w:num w:numId="39">
    <w:abstractNumId w:val="10"/>
  </w:num>
  <w:num w:numId="40">
    <w:abstractNumId w:val="1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52"/>
    <w:rsid w:val="00001324"/>
    <w:rsid w:val="0001478E"/>
    <w:rsid w:val="000177A3"/>
    <w:rsid w:val="000261B9"/>
    <w:rsid w:val="0006171F"/>
    <w:rsid w:val="0007283F"/>
    <w:rsid w:val="00073975"/>
    <w:rsid w:val="000A0474"/>
    <w:rsid w:val="000A0B29"/>
    <w:rsid w:val="000E49A4"/>
    <w:rsid w:val="000F5330"/>
    <w:rsid w:val="00103723"/>
    <w:rsid w:val="0010435A"/>
    <w:rsid w:val="00113BF1"/>
    <w:rsid w:val="0011589B"/>
    <w:rsid w:val="001162E2"/>
    <w:rsid w:val="00120BAF"/>
    <w:rsid w:val="0012603B"/>
    <w:rsid w:val="001336E6"/>
    <w:rsid w:val="00144154"/>
    <w:rsid w:val="001514DA"/>
    <w:rsid w:val="00151D54"/>
    <w:rsid w:val="00153FE7"/>
    <w:rsid w:val="00165574"/>
    <w:rsid w:val="00170CF4"/>
    <w:rsid w:val="0017360A"/>
    <w:rsid w:val="00173BEC"/>
    <w:rsid w:val="00187C0C"/>
    <w:rsid w:val="00192178"/>
    <w:rsid w:val="001B53D0"/>
    <w:rsid w:val="001C1001"/>
    <w:rsid w:val="001C1B53"/>
    <w:rsid w:val="001C67DF"/>
    <w:rsid w:val="001D45B7"/>
    <w:rsid w:val="001E7A33"/>
    <w:rsid w:val="002064E4"/>
    <w:rsid w:val="00207194"/>
    <w:rsid w:val="002074E7"/>
    <w:rsid w:val="00216552"/>
    <w:rsid w:val="00273D3F"/>
    <w:rsid w:val="002936E1"/>
    <w:rsid w:val="002A69A9"/>
    <w:rsid w:val="002C09FC"/>
    <w:rsid w:val="003056F6"/>
    <w:rsid w:val="003058C5"/>
    <w:rsid w:val="00327D56"/>
    <w:rsid w:val="00346134"/>
    <w:rsid w:val="00362C46"/>
    <w:rsid w:val="003665EF"/>
    <w:rsid w:val="003769F9"/>
    <w:rsid w:val="003866E5"/>
    <w:rsid w:val="003919EE"/>
    <w:rsid w:val="0039738C"/>
    <w:rsid w:val="003B752E"/>
    <w:rsid w:val="003C4437"/>
    <w:rsid w:val="003D6A23"/>
    <w:rsid w:val="003F42EF"/>
    <w:rsid w:val="00404335"/>
    <w:rsid w:val="00404AF4"/>
    <w:rsid w:val="00405812"/>
    <w:rsid w:val="00405CF2"/>
    <w:rsid w:val="004453D1"/>
    <w:rsid w:val="00445AC2"/>
    <w:rsid w:val="004763B1"/>
    <w:rsid w:val="004858B6"/>
    <w:rsid w:val="00491346"/>
    <w:rsid w:val="00494B5D"/>
    <w:rsid w:val="004B6C1E"/>
    <w:rsid w:val="004E036C"/>
    <w:rsid w:val="004E0AD7"/>
    <w:rsid w:val="004E2331"/>
    <w:rsid w:val="004E2BA1"/>
    <w:rsid w:val="004E36DB"/>
    <w:rsid w:val="004E71E7"/>
    <w:rsid w:val="004F1EBE"/>
    <w:rsid w:val="005027B6"/>
    <w:rsid w:val="00520B86"/>
    <w:rsid w:val="005263DF"/>
    <w:rsid w:val="0052725E"/>
    <w:rsid w:val="00536381"/>
    <w:rsid w:val="005419C4"/>
    <w:rsid w:val="00563E68"/>
    <w:rsid w:val="005B753A"/>
    <w:rsid w:val="005C0B4D"/>
    <w:rsid w:val="005D615E"/>
    <w:rsid w:val="005E4CAC"/>
    <w:rsid w:val="006029AA"/>
    <w:rsid w:val="0062479F"/>
    <w:rsid w:val="00650121"/>
    <w:rsid w:val="00663CB1"/>
    <w:rsid w:val="00667929"/>
    <w:rsid w:val="0067224B"/>
    <w:rsid w:val="006924DD"/>
    <w:rsid w:val="006D4828"/>
    <w:rsid w:val="006E06D8"/>
    <w:rsid w:val="006E4A4D"/>
    <w:rsid w:val="006F4BD3"/>
    <w:rsid w:val="00711C7E"/>
    <w:rsid w:val="0071743C"/>
    <w:rsid w:val="007239C5"/>
    <w:rsid w:val="0072530C"/>
    <w:rsid w:val="00735EFD"/>
    <w:rsid w:val="007402DE"/>
    <w:rsid w:val="00753429"/>
    <w:rsid w:val="00756BB6"/>
    <w:rsid w:val="00761E7C"/>
    <w:rsid w:val="007657D9"/>
    <w:rsid w:val="00766291"/>
    <w:rsid w:val="007669C1"/>
    <w:rsid w:val="007709A5"/>
    <w:rsid w:val="00770D8A"/>
    <w:rsid w:val="00785FBC"/>
    <w:rsid w:val="0079219E"/>
    <w:rsid w:val="00794C0B"/>
    <w:rsid w:val="00795316"/>
    <w:rsid w:val="007A280E"/>
    <w:rsid w:val="007A39EC"/>
    <w:rsid w:val="007A42F6"/>
    <w:rsid w:val="007C66F4"/>
    <w:rsid w:val="007D7E41"/>
    <w:rsid w:val="007E3485"/>
    <w:rsid w:val="007F0096"/>
    <w:rsid w:val="007F1906"/>
    <w:rsid w:val="007F389A"/>
    <w:rsid w:val="00807804"/>
    <w:rsid w:val="00811A19"/>
    <w:rsid w:val="00813717"/>
    <w:rsid w:val="00817EEC"/>
    <w:rsid w:val="00845FBE"/>
    <w:rsid w:val="00850439"/>
    <w:rsid w:val="008515BE"/>
    <w:rsid w:val="008730E9"/>
    <w:rsid w:val="00882490"/>
    <w:rsid w:val="0088342C"/>
    <w:rsid w:val="00885594"/>
    <w:rsid w:val="0088730B"/>
    <w:rsid w:val="00893D91"/>
    <w:rsid w:val="008A4BBA"/>
    <w:rsid w:val="008B4DA8"/>
    <w:rsid w:val="008D7FD2"/>
    <w:rsid w:val="008E170A"/>
    <w:rsid w:val="008E2F0C"/>
    <w:rsid w:val="008F3336"/>
    <w:rsid w:val="008F7A43"/>
    <w:rsid w:val="00913735"/>
    <w:rsid w:val="009146E4"/>
    <w:rsid w:val="009171B9"/>
    <w:rsid w:val="00957749"/>
    <w:rsid w:val="0096281E"/>
    <w:rsid w:val="00965948"/>
    <w:rsid w:val="0097267A"/>
    <w:rsid w:val="009B6049"/>
    <w:rsid w:val="009D2C8A"/>
    <w:rsid w:val="009D44FE"/>
    <w:rsid w:val="009D6A01"/>
    <w:rsid w:val="009E0580"/>
    <w:rsid w:val="009E1870"/>
    <w:rsid w:val="00A12388"/>
    <w:rsid w:val="00A25632"/>
    <w:rsid w:val="00A37F0D"/>
    <w:rsid w:val="00A44F50"/>
    <w:rsid w:val="00A54D26"/>
    <w:rsid w:val="00A55DFC"/>
    <w:rsid w:val="00A62AD0"/>
    <w:rsid w:val="00A870BF"/>
    <w:rsid w:val="00AA0ACE"/>
    <w:rsid w:val="00AC517B"/>
    <w:rsid w:val="00AD3E5C"/>
    <w:rsid w:val="00AE27AA"/>
    <w:rsid w:val="00B034CD"/>
    <w:rsid w:val="00B16015"/>
    <w:rsid w:val="00B173CA"/>
    <w:rsid w:val="00B41A1C"/>
    <w:rsid w:val="00B526ED"/>
    <w:rsid w:val="00B555C2"/>
    <w:rsid w:val="00B63E52"/>
    <w:rsid w:val="00B6512F"/>
    <w:rsid w:val="00B71E06"/>
    <w:rsid w:val="00B72210"/>
    <w:rsid w:val="00B7260D"/>
    <w:rsid w:val="00B81A2D"/>
    <w:rsid w:val="00B82215"/>
    <w:rsid w:val="00B8489B"/>
    <w:rsid w:val="00B868B1"/>
    <w:rsid w:val="00B873F2"/>
    <w:rsid w:val="00BB13C5"/>
    <w:rsid w:val="00BB6ECD"/>
    <w:rsid w:val="00BB72AD"/>
    <w:rsid w:val="00BF0C70"/>
    <w:rsid w:val="00BF4425"/>
    <w:rsid w:val="00C04D72"/>
    <w:rsid w:val="00C063EF"/>
    <w:rsid w:val="00C22388"/>
    <w:rsid w:val="00C2313A"/>
    <w:rsid w:val="00C46760"/>
    <w:rsid w:val="00C472D1"/>
    <w:rsid w:val="00C522AF"/>
    <w:rsid w:val="00C64B75"/>
    <w:rsid w:val="00C714D8"/>
    <w:rsid w:val="00C7196B"/>
    <w:rsid w:val="00C8257B"/>
    <w:rsid w:val="00C83672"/>
    <w:rsid w:val="00C95D86"/>
    <w:rsid w:val="00C96E94"/>
    <w:rsid w:val="00CC0890"/>
    <w:rsid w:val="00CD4A53"/>
    <w:rsid w:val="00CE4758"/>
    <w:rsid w:val="00CF426F"/>
    <w:rsid w:val="00D045DF"/>
    <w:rsid w:val="00D04D2D"/>
    <w:rsid w:val="00D101EA"/>
    <w:rsid w:val="00D14834"/>
    <w:rsid w:val="00D16F0D"/>
    <w:rsid w:val="00D21536"/>
    <w:rsid w:val="00D54C35"/>
    <w:rsid w:val="00D741D0"/>
    <w:rsid w:val="00D8788F"/>
    <w:rsid w:val="00DB4C88"/>
    <w:rsid w:val="00DC7590"/>
    <w:rsid w:val="00DD2888"/>
    <w:rsid w:val="00DE23A9"/>
    <w:rsid w:val="00DE4671"/>
    <w:rsid w:val="00DE79F8"/>
    <w:rsid w:val="00DF6A2B"/>
    <w:rsid w:val="00E10DC4"/>
    <w:rsid w:val="00E15196"/>
    <w:rsid w:val="00E221C3"/>
    <w:rsid w:val="00E2220F"/>
    <w:rsid w:val="00E31FA6"/>
    <w:rsid w:val="00E320C6"/>
    <w:rsid w:val="00E33ECA"/>
    <w:rsid w:val="00E36F80"/>
    <w:rsid w:val="00E45059"/>
    <w:rsid w:val="00E46032"/>
    <w:rsid w:val="00E54DB0"/>
    <w:rsid w:val="00E65A3E"/>
    <w:rsid w:val="00E82102"/>
    <w:rsid w:val="00E860D2"/>
    <w:rsid w:val="00E9448F"/>
    <w:rsid w:val="00E9505C"/>
    <w:rsid w:val="00EA3F59"/>
    <w:rsid w:val="00EB1E0B"/>
    <w:rsid w:val="00EB51AD"/>
    <w:rsid w:val="00EC51CC"/>
    <w:rsid w:val="00EC6D9F"/>
    <w:rsid w:val="00ED0427"/>
    <w:rsid w:val="00ED5B29"/>
    <w:rsid w:val="00ED62AF"/>
    <w:rsid w:val="00EE63DD"/>
    <w:rsid w:val="00EE7C5E"/>
    <w:rsid w:val="00EF1119"/>
    <w:rsid w:val="00F21DB3"/>
    <w:rsid w:val="00F25F52"/>
    <w:rsid w:val="00F364D2"/>
    <w:rsid w:val="00F52126"/>
    <w:rsid w:val="00F61B62"/>
    <w:rsid w:val="00F66D0F"/>
    <w:rsid w:val="00F93013"/>
    <w:rsid w:val="00F93D5F"/>
    <w:rsid w:val="00FA4F6C"/>
    <w:rsid w:val="00F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12710A83"/>
  <w15:chartTrackingRefBased/>
  <w15:docId w15:val="{ECD6AF24-FE83-4B53-8681-0A56ADD0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50439"/>
    <w:pPr>
      <w:spacing w:after="0" w:line="240" w:lineRule="auto"/>
      <w:ind w:firstLine="284"/>
      <w:jc w:val="both"/>
    </w:pPr>
    <w:rPr>
      <w:rFonts w:ascii="Lato" w:hAnsi="Lato"/>
      <w:sz w:val="24"/>
    </w:rPr>
  </w:style>
  <w:style w:type="paragraph" w:styleId="1">
    <w:name w:val="heading 1"/>
    <w:basedOn w:val="a2"/>
    <w:next w:val="a2"/>
    <w:link w:val="10"/>
    <w:uiPriority w:val="9"/>
    <w:qFormat/>
    <w:rsid w:val="007A42F6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color w:val="209390" w:themeColor="accent1"/>
      <w:szCs w:val="32"/>
    </w:rPr>
  </w:style>
  <w:style w:type="paragraph" w:styleId="20">
    <w:name w:val="heading 2"/>
    <w:basedOn w:val="1"/>
    <w:next w:val="a2"/>
    <w:link w:val="21"/>
    <w:uiPriority w:val="9"/>
    <w:unhideWhenUsed/>
    <w:qFormat/>
    <w:rsid w:val="006E4A4D"/>
    <w:pPr>
      <w:numPr>
        <w:ilvl w:val="1"/>
      </w:numPr>
      <w:spacing w:before="240" w:after="120"/>
      <w:outlineLvl w:val="1"/>
    </w:pPr>
    <w:rPr>
      <w:szCs w:val="26"/>
    </w:rPr>
  </w:style>
  <w:style w:type="paragraph" w:styleId="30">
    <w:name w:val="heading 3"/>
    <w:basedOn w:val="20"/>
    <w:next w:val="a2"/>
    <w:link w:val="31"/>
    <w:uiPriority w:val="9"/>
    <w:unhideWhenUsed/>
    <w:qFormat/>
    <w:rsid w:val="00A870BF"/>
    <w:pPr>
      <w:numPr>
        <w:ilvl w:val="2"/>
      </w:numPr>
      <w:spacing w:before="120"/>
      <w:outlineLvl w:val="2"/>
    </w:pPr>
    <w:rPr>
      <w:szCs w:val="24"/>
    </w:rPr>
  </w:style>
  <w:style w:type="paragraph" w:styleId="4">
    <w:name w:val="heading 4"/>
    <w:basedOn w:val="30"/>
    <w:next w:val="a2"/>
    <w:link w:val="40"/>
    <w:uiPriority w:val="9"/>
    <w:unhideWhenUsed/>
    <w:qFormat/>
    <w:rsid w:val="00A870BF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2"/>
    <w:link w:val="50"/>
    <w:uiPriority w:val="9"/>
    <w:unhideWhenUsed/>
    <w:qFormat/>
    <w:rsid w:val="00A870BF"/>
    <w:pPr>
      <w:numPr>
        <w:ilvl w:val="4"/>
      </w:numPr>
      <w:outlineLvl w:val="4"/>
    </w:pPr>
  </w:style>
  <w:style w:type="paragraph" w:styleId="6">
    <w:name w:val="heading 6"/>
    <w:basedOn w:val="5"/>
    <w:next w:val="a2"/>
    <w:link w:val="60"/>
    <w:uiPriority w:val="9"/>
    <w:unhideWhenUsed/>
    <w:qFormat/>
    <w:rsid w:val="006E4A4D"/>
    <w:pPr>
      <w:numPr>
        <w:ilvl w:val="5"/>
      </w:numPr>
      <w:outlineLvl w:val="5"/>
    </w:p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E4A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04947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E4A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E4A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E222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E2220F"/>
  </w:style>
  <w:style w:type="paragraph" w:styleId="a8">
    <w:name w:val="footer"/>
    <w:link w:val="a9"/>
    <w:uiPriority w:val="99"/>
    <w:unhideWhenUsed/>
    <w:rsid w:val="00C83672"/>
    <w:pPr>
      <w:tabs>
        <w:tab w:val="center" w:pos="4677"/>
        <w:tab w:val="right" w:pos="9355"/>
      </w:tabs>
      <w:spacing w:after="0" w:line="240" w:lineRule="auto"/>
      <w:jc w:val="center"/>
    </w:pPr>
    <w:rPr>
      <w:rFonts w:ascii="Lato" w:hAnsi="Lato"/>
      <w:b/>
      <w:color w:val="209390" w:themeColor="accent1"/>
      <w:sz w:val="24"/>
    </w:rPr>
  </w:style>
  <w:style w:type="character" w:customStyle="1" w:styleId="a9">
    <w:name w:val="Нижний колонтитул Знак"/>
    <w:basedOn w:val="a3"/>
    <w:link w:val="a8"/>
    <w:uiPriority w:val="99"/>
    <w:rsid w:val="00C83672"/>
    <w:rPr>
      <w:rFonts w:ascii="Lato" w:hAnsi="Lato"/>
      <w:b/>
      <w:color w:val="209390" w:themeColor="accent1"/>
      <w:sz w:val="24"/>
    </w:rPr>
  </w:style>
  <w:style w:type="character" w:customStyle="1" w:styleId="10">
    <w:name w:val="Заголовок 1 Знак"/>
    <w:basedOn w:val="a3"/>
    <w:link w:val="1"/>
    <w:uiPriority w:val="9"/>
    <w:rsid w:val="007A42F6"/>
    <w:rPr>
      <w:rFonts w:ascii="Lato" w:eastAsiaTheme="majorEastAsia" w:hAnsi="Lato" w:cstheme="majorBidi"/>
      <w:b/>
      <w:color w:val="209390" w:themeColor="accent1"/>
      <w:sz w:val="24"/>
      <w:szCs w:val="32"/>
    </w:rPr>
  </w:style>
  <w:style w:type="paragraph" w:customStyle="1" w:styleId="aa">
    <w:name w:val="Название на титуле"/>
    <w:qFormat/>
    <w:rsid w:val="00FA4F6C"/>
    <w:pPr>
      <w:spacing w:after="0" w:line="240" w:lineRule="auto"/>
      <w:jc w:val="center"/>
    </w:pPr>
    <w:rPr>
      <w:rFonts w:ascii="Lato" w:hAnsi="Lato"/>
      <w:caps/>
      <w:sz w:val="40"/>
    </w:rPr>
  </w:style>
  <w:style w:type="character" w:customStyle="1" w:styleId="21">
    <w:name w:val="Заголовок 2 Знак"/>
    <w:basedOn w:val="a3"/>
    <w:link w:val="20"/>
    <w:uiPriority w:val="9"/>
    <w:rsid w:val="00C04D72"/>
    <w:rPr>
      <w:rFonts w:ascii="Lato" w:eastAsiaTheme="majorEastAsia" w:hAnsi="Lato" w:cstheme="majorBidi"/>
      <w:b/>
      <w:color w:val="209390" w:themeColor="accent1"/>
      <w:sz w:val="24"/>
      <w:szCs w:val="26"/>
    </w:rPr>
  </w:style>
  <w:style w:type="character" w:customStyle="1" w:styleId="31">
    <w:name w:val="Заголовок 3 Знак"/>
    <w:basedOn w:val="a3"/>
    <w:link w:val="30"/>
    <w:uiPriority w:val="9"/>
    <w:rsid w:val="00A870BF"/>
    <w:rPr>
      <w:rFonts w:ascii="Lato" w:eastAsiaTheme="majorEastAsia" w:hAnsi="Lato" w:cstheme="majorBidi"/>
      <w:b/>
      <w:color w:val="209390" w:themeColor="accent1"/>
      <w:sz w:val="24"/>
      <w:szCs w:val="24"/>
    </w:rPr>
  </w:style>
  <w:style w:type="paragraph" w:styleId="ab">
    <w:name w:val="Title"/>
    <w:basedOn w:val="a2"/>
    <w:next w:val="a2"/>
    <w:link w:val="ac"/>
    <w:uiPriority w:val="10"/>
    <w:qFormat/>
    <w:rsid w:val="00FA4F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3"/>
    <w:link w:val="ab"/>
    <w:uiPriority w:val="10"/>
    <w:rsid w:val="00FA4F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2"/>
    <w:link w:val="ae"/>
    <w:uiPriority w:val="99"/>
    <w:semiHidden/>
    <w:unhideWhenUsed/>
    <w:rsid w:val="003F42E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3"/>
    <w:link w:val="ad"/>
    <w:uiPriority w:val="99"/>
    <w:semiHidden/>
    <w:rsid w:val="003F42E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3"/>
    <w:link w:val="4"/>
    <w:uiPriority w:val="9"/>
    <w:rsid w:val="00A870BF"/>
    <w:rPr>
      <w:rFonts w:ascii="Lato" w:eastAsiaTheme="majorEastAsia" w:hAnsi="Lato" w:cstheme="majorBidi"/>
      <w:b/>
      <w:iCs/>
      <w:color w:val="209390" w:themeColor="accent1"/>
      <w:sz w:val="24"/>
      <w:szCs w:val="24"/>
    </w:rPr>
  </w:style>
  <w:style w:type="character" w:customStyle="1" w:styleId="50">
    <w:name w:val="Заголовок 5 Знак"/>
    <w:basedOn w:val="a3"/>
    <w:link w:val="5"/>
    <w:uiPriority w:val="9"/>
    <w:rsid w:val="00A870BF"/>
    <w:rPr>
      <w:rFonts w:ascii="Lato" w:eastAsiaTheme="majorEastAsia" w:hAnsi="Lato" w:cstheme="majorBidi"/>
      <w:b/>
      <w:iCs/>
      <w:color w:val="209390" w:themeColor="accent1"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sid w:val="006E4A4D"/>
    <w:rPr>
      <w:rFonts w:ascii="Lato" w:eastAsiaTheme="majorEastAsia" w:hAnsi="Lato" w:cstheme="majorBidi"/>
      <w:b/>
      <w:iCs/>
      <w:color w:val="209390" w:themeColor="accent1"/>
      <w:sz w:val="24"/>
      <w:szCs w:val="24"/>
    </w:rPr>
  </w:style>
  <w:style w:type="paragraph" w:customStyle="1" w:styleId="11">
    <w:name w:val="Заголовок 1 ненумерованный"/>
    <w:basedOn w:val="1"/>
    <w:next w:val="a2"/>
    <w:link w:val="12"/>
    <w:qFormat/>
    <w:rsid w:val="00885594"/>
    <w:pPr>
      <w:numPr>
        <w:numId w:val="0"/>
      </w:numPr>
      <w:ind w:firstLine="284"/>
    </w:pPr>
  </w:style>
  <w:style w:type="paragraph" w:styleId="af">
    <w:name w:val="No Spacing"/>
    <w:uiPriority w:val="1"/>
    <w:qFormat/>
    <w:rsid w:val="00C063EF"/>
    <w:pPr>
      <w:spacing w:after="0" w:line="240" w:lineRule="auto"/>
      <w:ind w:firstLine="709"/>
      <w:jc w:val="both"/>
    </w:pPr>
    <w:rPr>
      <w:rFonts w:ascii="Lato" w:hAnsi="Lato"/>
      <w:sz w:val="24"/>
    </w:rPr>
  </w:style>
  <w:style w:type="paragraph" w:customStyle="1" w:styleId="af0">
    <w:name w:val="Телефон / факс"/>
    <w:basedOn w:val="aa"/>
    <w:qFormat/>
    <w:rsid w:val="00C063EF"/>
    <w:rPr>
      <w:caps w:val="0"/>
      <w:color w:val="FFFFFF" w:themeColor="background1"/>
      <w:sz w:val="24"/>
      <w:szCs w:val="14"/>
    </w:rPr>
  </w:style>
  <w:style w:type="paragraph" w:customStyle="1" w:styleId="af1">
    <w:name w:val="Сайт"/>
    <w:basedOn w:val="aa"/>
    <w:qFormat/>
    <w:rsid w:val="00C063EF"/>
    <w:rPr>
      <w:b/>
      <w:bCs/>
      <w:caps w:val="0"/>
      <w:color w:val="FFFFFF" w:themeColor="background1"/>
      <w:sz w:val="32"/>
      <w:szCs w:val="18"/>
    </w:rPr>
  </w:style>
  <w:style w:type="character" w:styleId="af2">
    <w:name w:val="Hyperlink"/>
    <w:basedOn w:val="a3"/>
    <w:uiPriority w:val="99"/>
    <w:unhideWhenUsed/>
    <w:rsid w:val="00711C7E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711C7E"/>
    <w:rPr>
      <w:color w:val="605E5C"/>
      <w:shd w:val="clear" w:color="auto" w:fill="E1DFDD"/>
    </w:rPr>
  </w:style>
  <w:style w:type="paragraph" w:customStyle="1" w:styleId="af3">
    <w:name w:val="Рисунок"/>
    <w:next w:val="a2"/>
    <w:qFormat/>
    <w:rsid w:val="00711C7E"/>
    <w:pPr>
      <w:spacing w:before="120" w:after="0" w:line="240" w:lineRule="auto"/>
      <w:jc w:val="center"/>
    </w:pPr>
    <w:rPr>
      <w:rFonts w:ascii="Lato" w:hAnsi="Lato"/>
      <w:noProof/>
      <w:sz w:val="24"/>
    </w:rPr>
  </w:style>
  <w:style w:type="paragraph" w:styleId="af4">
    <w:name w:val="caption"/>
    <w:next w:val="a2"/>
    <w:uiPriority w:val="35"/>
    <w:unhideWhenUsed/>
    <w:qFormat/>
    <w:rsid w:val="0011589B"/>
    <w:pPr>
      <w:spacing w:after="120" w:line="240" w:lineRule="auto"/>
      <w:jc w:val="center"/>
    </w:pPr>
    <w:rPr>
      <w:rFonts w:ascii="Lato" w:hAnsi="Lato"/>
      <w:iCs/>
      <w:sz w:val="24"/>
      <w:szCs w:val="18"/>
    </w:rPr>
  </w:style>
  <w:style w:type="table" w:styleId="af5">
    <w:name w:val="Table Grid"/>
    <w:aliases w:val="Proposal"/>
    <w:basedOn w:val="a4"/>
    <w:uiPriority w:val="59"/>
    <w:rsid w:val="00EC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3"/>
    <w:uiPriority w:val="99"/>
    <w:semiHidden/>
    <w:rsid w:val="00EC6D9F"/>
    <w:rPr>
      <w:color w:val="808080"/>
    </w:rPr>
  </w:style>
  <w:style w:type="paragraph" w:styleId="af7">
    <w:name w:val="List Paragraph"/>
    <w:basedOn w:val="a2"/>
    <w:link w:val="af8"/>
    <w:uiPriority w:val="34"/>
    <w:qFormat/>
    <w:rsid w:val="00E320C6"/>
    <w:pPr>
      <w:ind w:left="720"/>
      <w:contextualSpacing/>
    </w:pPr>
  </w:style>
  <w:style w:type="paragraph" w:styleId="a0">
    <w:name w:val="List Number"/>
    <w:uiPriority w:val="99"/>
    <w:unhideWhenUsed/>
    <w:rsid w:val="00FB3506"/>
    <w:pPr>
      <w:numPr>
        <w:numId w:val="32"/>
      </w:numPr>
      <w:spacing w:after="0" w:line="240" w:lineRule="auto"/>
      <w:ind w:left="681" w:hanging="397"/>
      <w:contextualSpacing/>
      <w:jc w:val="both"/>
    </w:pPr>
    <w:rPr>
      <w:rFonts w:ascii="Lato" w:hAnsi="Lato"/>
      <w:sz w:val="24"/>
      <w:lang w:val="en-US"/>
    </w:rPr>
  </w:style>
  <w:style w:type="paragraph" w:styleId="a">
    <w:name w:val="List Bullet"/>
    <w:uiPriority w:val="99"/>
    <w:unhideWhenUsed/>
    <w:rsid w:val="00BB13C5"/>
    <w:pPr>
      <w:numPr>
        <w:numId w:val="4"/>
      </w:numPr>
      <w:spacing w:after="0" w:line="240" w:lineRule="auto"/>
      <w:contextualSpacing/>
      <w:jc w:val="both"/>
    </w:pPr>
    <w:rPr>
      <w:rFonts w:ascii="Lato" w:hAnsi="Lato"/>
      <w:sz w:val="24"/>
    </w:rPr>
  </w:style>
  <w:style w:type="paragraph" w:styleId="af9">
    <w:name w:val="TOC Heading"/>
    <w:next w:val="a2"/>
    <w:uiPriority w:val="39"/>
    <w:unhideWhenUsed/>
    <w:qFormat/>
    <w:rsid w:val="00885594"/>
    <w:pPr>
      <w:spacing w:after="0" w:line="240" w:lineRule="auto"/>
      <w:ind w:left="284"/>
    </w:pPr>
    <w:rPr>
      <w:rFonts w:ascii="Lato" w:eastAsiaTheme="majorEastAsia" w:hAnsi="Lato" w:cstheme="majorBidi"/>
      <w:b/>
      <w:color w:val="209390" w:themeColor="accent1"/>
      <w:sz w:val="24"/>
      <w:szCs w:val="32"/>
      <w:lang w:eastAsia="ru-RU"/>
    </w:rPr>
  </w:style>
  <w:style w:type="paragraph" w:styleId="14">
    <w:name w:val="toc 1"/>
    <w:basedOn w:val="a2"/>
    <w:next w:val="a2"/>
    <w:autoRedefine/>
    <w:uiPriority w:val="39"/>
    <w:unhideWhenUsed/>
    <w:rsid w:val="00885594"/>
    <w:pPr>
      <w:tabs>
        <w:tab w:val="right" w:leader="dot" w:pos="10478"/>
      </w:tabs>
      <w:spacing w:before="60" w:after="60"/>
      <w:ind w:left="284" w:firstLine="0"/>
    </w:pPr>
    <w:rPr>
      <w:b/>
    </w:rPr>
  </w:style>
  <w:style w:type="paragraph" w:styleId="22">
    <w:name w:val="toc 2"/>
    <w:basedOn w:val="a2"/>
    <w:next w:val="a2"/>
    <w:autoRedefine/>
    <w:uiPriority w:val="39"/>
    <w:unhideWhenUsed/>
    <w:rsid w:val="00885594"/>
    <w:pPr>
      <w:tabs>
        <w:tab w:val="right" w:leader="dot" w:pos="10478"/>
      </w:tabs>
      <w:spacing w:before="60" w:after="60"/>
      <w:ind w:left="510" w:firstLine="0"/>
    </w:pPr>
    <w:rPr>
      <w:b/>
    </w:rPr>
  </w:style>
  <w:style w:type="paragraph" w:styleId="32">
    <w:name w:val="toc 3"/>
    <w:basedOn w:val="a2"/>
    <w:next w:val="a2"/>
    <w:autoRedefine/>
    <w:uiPriority w:val="39"/>
    <w:unhideWhenUsed/>
    <w:rsid w:val="00885594"/>
    <w:pPr>
      <w:tabs>
        <w:tab w:val="right" w:leader="dot" w:pos="10478"/>
      </w:tabs>
      <w:spacing w:before="60" w:after="60"/>
      <w:ind w:left="737" w:firstLine="0"/>
    </w:pPr>
    <w:rPr>
      <w:b/>
    </w:rPr>
  </w:style>
  <w:style w:type="paragraph" w:styleId="41">
    <w:name w:val="toc 4"/>
    <w:basedOn w:val="a2"/>
    <w:next w:val="a2"/>
    <w:autoRedefine/>
    <w:uiPriority w:val="39"/>
    <w:unhideWhenUsed/>
    <w:rsid w:val="00885594"/>
    <w:pPr>
      <w:tabs>
        <w:tab w:val="right" w:leader="dot" w:pos="10478"/>
      </w:tabs>
      <w:spacing w:before="60" w:after="60"/>
      <w:ind w:left="964" w:firstLine="0"/>
    </w:pPr>
    <w:rPr>
      <w:b/>
    </w:rPr>
  </w:style>
  <w:style w:type="paragraph" w:styleId="51">
    <w:name w:val="toc 5"/>
    <w:basedOn w:val="a2"/>
    <w:next w:val="a2"/>
    <w:autoRedefine/>
    <w:uiPriority w:val="39"/>
    <w:semiHidden/>
    <w:unhideWhenUsed/>
    <w:rsid w:val="00885594"/>
    <w:pPr>
      <w:spacing w:before="60" w:after="60"/>
      <w:ind w:left="1191" w:firstLine="0"/>
    </w:pPr>
    <w:rPr>
      <w:b/>
    </w:rPr>
  </w:style>
  <w:style w:type="paragraph" w:styleId="61">
    <w:name w:val="toc 6"/>
    <w:basedOn w:val="a2"/>
    <w:next w:val="a2"/>
    <w:autoRedefine/>
    <w:uiPriority w:val="39"/>
    <w:semiHidden/>
    <w:unhideWhenUsed/>
    <w:rsid w:val="00885594"/>
    <w:pPr>
      <w:spacing w:before="60" w:after="60"/>
      <w:ind w:left="1418" w:firstLine="0"/>
    </w:pPr>
    <w:rPr>
      <w:b/>
    </w:rPr>
  </w:style>
  <w:style w:type="table" w:customStyle="1" w:styleId="afa">
    <w:name w:val="Таблица"/>
    <w:basedOn w:val="af5"/>
    <w:uiPriority w:val="99"/>
    <w:rsid w:val="00B72210"/>
    <w:rPr>
      <w:rFonts w:ascii="Lato" w:hAnsi="La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Lato" w:hAnsi="Lato"/>
        <w:b/>
        <w:color w:val="FFFFFF" w:themeColor="background1"/>
        <w:sz w:val="22"/>
      </w:rPr>
      <w:tblPr/>
      <w:trPr>
        <w:tblHeader/>
      </w:trPr>
      <w:tcPr>
        <w:shd w:val="clear" w:color="auto" w:fill="209390" w:themeFill="accent1"/>
      </w:tcPr>
    </w:tblStylePr>
    <w:tblStylePr w:type="band1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band2Horz">
      <w:rPr>
        <w:rFonts w:ascii="Lato" w:hAnsi="Lato"/>
        <w:sz w:val="22"/>
      </w:rPr>
      <w:tblPr/>
      <w:tcPr>
        <w:shd w:val="clear" w:color="auto" w:fill="F2F2F2" w:themeFill="background1" w:themeFillShade="F2"/>
      </w:tcPr>
    </w:tblStylePr>
  </w:style>
  <w:style w:type="paragraph" w:styleId="afb">
    <w:name w:val="Message Header"/>
    <w:basedOn w:val="a2"/>
    <w:link w:val="afc"/>
    <w:uiPriority w:val="99"/>
    <w:unhideWhenUsed/>
    <w:rsid w:val="00170C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c">
    <w:name w:val="Шапка Знак"/>
    <w:basedOn w:val="a3"/>
    <w:link w:val="afb"/>
    <w:uiPriority w:val="99"/>
    <w:rsid w:val="00170C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afd">
    <w:name w:val="Grid Table Light"/>
    <w:basedOn w:val="a4"/>
    <w:uiPriority w:val="40"/>
    <w:rsid w:val="00851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76">
    <w:name w:val="Grid Table 7 Colorful Accent 6"/>
    <w:basedOn w:val="a4"/>
    <w:uiPriority w:val="52"/>
    <w:rsid w:val="00F93D5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23">
    <w:name w:val="Plain Table 2"/>
    <w:basedOn w:val="a4"/>
    <w:uiPriority w:val="42"/>
    <w:rsid w:val="008515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e">
    <w:name w:val="Название таблицы"/>
    <w:basedOn w:val="af4"/>
    <w:qFormat/>
    <w:rsid w:val="008515BE"/>
    <w:pPr>
      <w:keepNext/>
      <w:spacing w:before="120" w:after="0"/>
      <w:jc w:val="left"/>
    </w:pPr>
  </w:style>
  <w:style w:type="paragraph" w:customStyle="1" w:styleId="a1">
    <w:name w:val="Приложение"/>
    <w:basedOn w:val="1"/>
    <w:next w:val="a2"/>
    <w:qFormat/>
    <w:rsid w:val="00885594"/>
    <w:pPr>
      <w:pageBreakBefore/>
      <w:numPr>
        <w:numId w:val="24"/>
      </w:numPr>
      <w:ind w:firstLine="284"/>
    </w:pPr>
  </w:style>
  <w:style w:type="character" w:customStyle="1" w:styleId="90">
    <w:name w:val="Заголовок 9 Знак"/>
    <w:basedOn w:val="a3"/>
    <w:link w:val="9"/>
    <w:uiPriority w:val="9"/>
    <w:semiHidden/>
    <w:rsid w:val="006E4A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80">
    <w:name w:val="Заголовок 8 Знак"/>
    <w:basedOn w:val="a3"/>
    <w:link w:val="8"/>
    <w:uiPriority w:val="9"/>
    <w:semiHidden/>
    <w:rsid w:val="006E4A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70">
    <w:name w:val="Заголовок 7 Знак"/>
    <w:basedOn w:val="a3"/>
    <w:link w:val="7"/>
    <w:uiPriority w:val="9"/>
    <w:semiHidden/>
    <w:rsid w:val="006E4A4D"/>
    <w:rPr>
      <w:rFonts w:asciiTheme="majorHAnsi" w:eastAsiaTheme="majorEastAsia" w:hAnsiTheme="majorHAnsi" w:cstheme="majorBidi"/>
      <w:i/>
      <w:iCs/>
      <w:color w:val="104947" w:themeColor="accent1" w:themeShade="7F"/>
      <w:sz w:val="24"/>
    </w:rPr>
  </w:style>
  <w:style w:type="paragraph" w:customStyle="1" w:styleId="aff">
    <w:name w:val="Таблица Шапка"/>
    <w:basedOn w:val="a2"/>
    <w:link w:val="aff0"/>
    <w:qFormat/>
    <w:rsid w:val="00165574"/>
    <w:pPr>
      <w:ind w:firstLine="0"/>
      <w:jc w:val="center"/>
    </w:pPr>
    <w:rPr>
      <w:color w:val="FFFFFF" w:themeColor="background1"/>
    </w:rPr>
  </w:style>
  <w:style w:type="paragraph" w:customStyle="1" w:styleId="aff1">
    <w:name w:val="Таблица Тело"/>
    <w:basedOn w:val="a2"/>
    <w:link w:val="aff2"/>
    <w:qFormat/>
    <w:rsid w:val="00885594"/>
    <w:pPr>
      <w:ind w:firstLine="0"/>
    </w:pPr>
    <w:rPr>
      <w:sz w:val="22"/>
      <w:lang w:val="en-US"/>
    </w:rPr>
  </w:style>
  <w:style w:type="character" w:customStyle="1" w:styleId="aff0">
    <w:name w:val="Таблица Шапка Знак"/>
    <w:basedOn w:val="a3"/>
    <w:link w:val="aff"/>
    <w:rsid w:val="00165574"/>
    <w:rPr>
      <w:rFonts w:ascii="Lato" w:hAnsi="Lato"/>
      <w:color w:val="FFFFFF" w:themeColor="background1"/>
      <w:sz w:val="24"/>
    </w:rPr>
  </w:style>
  <w:style w:type="character" w:customStyle="1" w:styleId="aff2">
    <w:name w:val="Таблица Тело Знак"/>
    <w:basedOn w:val="a3"/>
    <w:link w:val="aff1"/>
    <w:rsid w:val="00885594"/>
    <w:rPr>
      <w:rFonts w:ascii="Lato" w:hAnsi="Lato"/>
      <w:lang w:val="en-US"/>
    </w:rPr>
  </w:style>
  <w:style w:type="paragraph" w:customStyle="1" w:styleId="24">
    <w:name w:val="Заголовок 2 ненумерованный"/>
    <w:basedOn w:val="20"/>
    <w:next w:val="a2"/>
    <w:link w:val="25"/>
    <w:qFormat/>
    <w:rsid w:val="00885594"/>
    <w:pPr>
      <w:numPr>
        <w:ilvl w:val="0"/>
        <w:numId w:val="0"/>
      </w:numPr>
      <w:ind w:firstLine="284"/>
    </w:pPr>
    <w:rPr>
      <w:lang w:val="en-US"/>
    </w:rPr>
  </w:style>
  <w:style w:type="paragraph" w:customStyle="1" w:styleId="33">
    <w:name w:val="Заголовок 3 ненумерованный"/>
    <w:basedOn w:val="30"/>
    <w:qFormat/>
    <w:rsid w:val="00885594"/>
    <w:pPr>
      <w:numPr>
        <w:ilvl w:val="0"/>
        <w:numId w:val="0"/>
      </w:numPr>
      <w:ind w:firstLine="284"/>
    </w:pPr>
    <w:rPr>
      <w:lang w:val="en-US"/>
    </w:rPr>
  </w:style>
  <w:style w:type="character" w:customStyle="1" w:styleId="12">
    <w:name w:val="Заголовок 1 ненумерованный Знак"/>
    <w:basedOn w:val="10"/>
    <w:link w:val="11"/>
    <w:rsid w:val="00885594"/>
    <w:rPr>
      <w:rFonts w:ascii="Lato" w:eastAsiaTheme="majorEastAsia" w:hAnsi="Lato" w:cstheme="majorBidi"/>
      <w:b/>
      <w:color w:val="209390" w:themeColor="accent1"/>
      <w:sz w:val="24"/>
      <w:szCs w:val="32"/>
    </w:rPr>
  </w:style>
  <w:style w:type="character" w:customStyle="1" w:styleId="25">
    <w:name w:val="Заголовок 2 ненумерованный Знак"/>
    <w:basedOn w:val="12"/>
    <w:link w:val="24"/>
    <w:rsid w:val="00885594"/>
    <w:rPr>
      <w:rFonts w:ascii="Lato" w:eastAsiaTheme="majorEastAsia" w:hAnsi="Lato" w:cstheme="majorBidi"/>
      <w:b/>
      <w:color w:val="209390" w:themeColor="accent1"/>
      <w:sz w:val="24"/>
      <w:szCs w:val="26"/>
      <w:lang w:val="en-US"/>
    </w:rPr>
  </w:style>
  <w:style w:type="paragraph" w:customStyle="1" w:styleId="42">
    <w:name w:val="Заголовок 4 ненумерованный"/>
    <w:basedOn w:val="4"/>
    <w:next w:val="a2"/>
    <w:qFormat/>
    <w:rsid w:val="00885594"/>
    <w:pPr>
      <w:numPr>
        <w:ilvl w:val="0"/>
        <w:numId w:val="0"/>
      </w:numPr>
      <w:ind w:firstLine="284"/>
    </w:pPr>
    <w:rPr>
      <w:lang w:val="en-US"/>
    </w:rPr>
  </w:style>
  <w:style w:type="paragraph" w:customStyle="1" w:styleId="52">
    <w:name w:val="Заголовок 5 ненумерованный"/>
    <w:basedOn w:val="5"/>
    <w:next w:val="a2"/>
    <w:qFormat/>
    <w:rsid w:val="00885594"/>
    <w:pPr>
      <w:numPr>
        <w:ilvl w:val="0"/>
        <w:numId w:val="0"/>
      </w:numPr>
      <w:ind w:firstLine="284"/>
    </w:pPr>
    <w:rPr>
      <w:lang w:val="en-US"/>
    </w:rPr>
  </w:style>
  <w:style w:type="paragraph" w:customStyle="1" w:styleId="62">
    <w:name w:val="Заголовок 6 ненумерованный"/>
    <w:basedOn w:val="6"/>
    <w:next w:val="a2"/>
    <w:qFormat/>
    <w:rsid w:val="00885594"/>
    <w:pPr>
      <w:numPr>
        <w:ilvl w:val="0"/>
        <w:numId w:val="0"/>
      </w:numPr>
      <w:ind w:firstLine="284"/>
    </w:pPr>
    <w:rPr>
      <w:lang w:val="en-US"/>
    </w:rPr>
  </w:style>
  <w:style w:type="paragraph" w:styleId="aff3">
    <w:name w:val="Body Text"/>
    <w:basedOn w:val="a2"/>
    <w:link w:val="aff4"/>
    <w:uiPriority w:val="99"/>
    <w:unhideWhenUsed/>
    <w:rsid w:val="00C04D72"/>
    <w:pPr>
      <w:spacing w:after="120"/>
    </w:pPr>
  </w:style>
  <w:style w:type="character" w:customStyle="1" w:styleId="aff4">
    <w:name w:val="Основной текст Знак"/>
    <w:basedOn w:val="a3"/>
    <w:link w:val="aff3"/>
    <w:uiPriority w:val="99"/>
    <w:rsid w:val="00C04D72"/>
    <w:rPr>
      <w:rFonts w:ascii="Lato" w:hAnsi="Lato"/>
      <w:sz w:val="24"/>
    </w:rPr>
  </w:style>
  <w:style w:type="paragraph" w:customStyle="1" w:styleId="aff5">
    <w:name w:val="Таблица Разделитель"/>
    <w:basedOn w:val="aff1"/>
    <w:qFormat/>
    <w:rsid w:val="00885594"/>
    <w:pPr>
      <w:jc w:val="center"/>
    </w:pPr>
    <w:rPr>
      <w:b/>
      <w:bCs/>
      <w:lang w:val="ru-RU"/>
    </w:rPr>
  </w:style>
  <w:style w:type="paragraph" w:styleId="26">
    <w:name w:val="List Bullet 2"/>
    <w:basedOn w:val="a"/>
    <w:uiPriority w:val="99"/>
    <w:unhideWhenUsed/>
    <w:rsid w:val="00EE63DD"/>
    <w:pPr>
      <w:ind w:left="1077" w:hanging="397"/>
    </w:pPr>
  </w:style>
  <w:style w:type="paragraph" w:styleId="2">
    <w:name w:val="List Number 2"/>
    <w:uiPriority w:val="99"/>
    <w:unhideWhenUsed/>
    <w:rsid w:val="00FB3506"/>
    <w:pPr>
      <w:numPr>
        <w:ilvl w:val="1"/>
        <w:numId w:val="32"/>
      </w:numPr>
      <w:spacing w:after="0" w:line="240" w:lineRule="auto"/>
      <w:ind w:left="1275" w:hanging="595"/>
      <w:contextualSpacing/>
      <w:jc w:val="both"/>
    </w:pPr>
    <w:rPr>
      <w:rFonts w:ascii="Lato" w:hAnsi="Lato"/>
      <w:sz w:val="24"/>
    </w:rPr>
  </w:style>
  <w:style w:type="paragraph" w:styleId="3">
    <w:name w:val="List Number 3"/>
    <w:uiPriority w:val="99"/>
    <w:unhideWhenUsed/>
    <w:rsid w:val="00FB3506"/>
    <w:pPr>
      <w:numPr>
        <w:ilvl w:val="2"/>
        <w:numId w:val="32"/>
      </w:numPr>
      <w:spacing w:after="0" w:line="240" w:lineRule="auto"/>
      <w:contextualSpacing/>
      <w:jc w:val="both"/>
    </w:pPr>
    <w:rPr>
      <w:rFonts w:ascii="Lato" w:hAnsi="Lato"/>
      <w:sz w:val="24"/>
    </w:rPr>
  </w:style>
  <w:style w:type="table" w:customStyle="1" w:styleId="27">
    <w:name w:val="Таблица2"/>
    <w:basedOn w:val="afa"/>
    <w:uiPriority w:val="99"/>
    <w:rsid w:val="003B752E"/>
    <w:tblPr/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Lato" w:hAnsi="Lato"/>
        <w:b w:val="0"/>
        <w:color w:val="auto"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1Horz">
      <w:rPr>
        <w:rFonts w:ascii="Lato" w:hAnsi="Lato"/>
        <w:sz w:val="22"/>
      </w:rPr>
      <w:tblPr/>
      <w:tcPr>
        <w:shd w:val="clear" w:color="auto" w:fill="F2F2F2" w:themeFill="background1" w:themeFillShade="F2"/>
      </w:tc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</w:style>
  <w:style w:type="paragraph" w:styleId="aff6">
    <w:name w:val="Body Text Indent"/>
    <w:basedOn w:val="a2"/>
    <w:link w:val="aff7"/>
    <w:uiPriority w:val="99"/>
    <w:semiHidden/>
    <w:unhideWhenUsed/>
    <w:rsid w:val="00B81A2D"/>
    <w:pPr>
      <w:spacing w:after="120"/>
      <w:ind w:left="283"/>
    </w:pPr>
  </w:style>
  <w:style w:type="character" w:customStyle="1" w:styleId="aff7">
    <w:name w:val="Основной текст с отступом Знак"/>
    <w:basedOn w:val="a3"/>
    <w:link w:val="aff6"/>
    <w:uiPriority w:val="99"/>
    <w:semiHidden/>
    <w:rsid w:val="00B81A2D"/>
    <w:rPr>
      <w:rFonts w:ascii="Lato" w:hAnsi="Lato"/>
      <w:sz w:val="24"/>
    </w:rPr>
  </w:style>
  <w:style w:type="paragraph" w:styleId="aff8">
    <w:name w:val="annotation text"/>
    <w:basedOn w:val="a2"/>
    <w:link w:val="aff9"/>
    <w:uiPriority w:val="99"/>
    <w:semiHidden/>
    <w:unhideWhenUsed/>
    <w:rsid w:val="00B81A2D"/>
    <w:rPr>
      <w:sz w:val="20"/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B81A2D"/>
    <w:rPr>
      <w:rFonts w:ascii="Lato" w:hAnsi="Lato"/>
      <w:sz w:val="20"/>
      <w:szCs w:val="20"/>
    </w:rPr>
  </w:style>
  <w:style w:type="paragraph" w:styleId="15">
    <w:name w:val="index 1"/>
    <w:basedOn w:val="a2"/>
    <w:next w:val="a2"/>
    <w:autoRedefine/>
    <w:uiPriority w:val="99"/>
    <w:semiHidden/>
    <w:unhideWhenUsed/>
    <w:rsid w:val="00B81A2D"/>
    <w:pPr>
      <w:ind w:left="240" w:hanging="240"/>
    </w:pPr>
  </w:style>
  <w:style w:type="paragraph" w:customStyle="1" w:styleId="affa">
    <w:name w:val="Код"/>
    <w:qFormat/>
    <w:rsid w:val="00850439"/>
    <w:pPr>
      <w:spacing w:before="60" w:after="60" w:line="240" w:lineRule="auto"/>
      <w:ind w:left="284"/>
      <w:contextualSpacing/>
    </w:pPr>
    <w:rPr>
      <w:rFonts w:ascii="Consolas" w:hAnsi="Consolas"/>
      <w:noProof/>
      <w:sz w:val="24"/>
    </w:rPr>
  </w:style>
  <w:style w:type="character" w:styleId="affb">
    <w:name w:val="annotation reference"/>
    <w:basedOn w:val="a3"/>
    <w:uiPriority w:val="99"/>
    <w:semiHidden/>
    <w:unhideWhenUsed/>
    <w:rsid w:val="00C7196B"/>
    <w:rPr>
      <w:sz w:val="16"/>
      <w:szCs w:val="16"/>
    </w:rPr>
  </w:style>
  <w:style w:type="paragraph" w:styleId="affc">
    <w:name w:val="annotation subject"/>
    <w:basedOn w:val="aff8"/>
    <w:next w:val="aff8"/>
    <w:link w:val="affd"/>
    <w:uiPriority w:val="99"/>
    <w:semiHidden/>
    <w:unhideWhenUsed/>
    <w:rsid w:val="00C7196B"/>
    <w:rPr>
      <w:b/>
      <w:bCs/>
    </w:rPr>
  </w:style>
  <w:style w:type="character" w:customStyle="1" w:styleId="affd">
    <w:name w:val="Тема примечания Знак"/>
    <w:basedOn w:val="aff9"/>
    <w:link w:val="affc"/>
    <w:uiPriority w:val="99"/>
    <w:semiHidden/>
    <w:rsid w:val="00C7196B"/>
    <w:rPr>
      <w:rFonts w:ascii="Lato" w:hAnsi="Lato"/>
      <w:b/>
      <w:bCs/>
      <w:sz w:val="20"/>
      <w:szCs w:val="20"/>
    </w:rPr>
  </w:style>
  <w:style w:type="paragraph" w:customStyle="1" w:styleId="S">
    <w:name w:val="S_НазваниеТаблицы"/>
    <w:basedOn w:val="a2"/>
    <w:next w:val="a2"/>
    <w:rsid w:val="009E1870"/>
    <w:pPr>
      <w:keepNext/>
      <w:widowControl w:val="0"/>
      <w:ind w:firstLine="0"/>
      <w:jc w:val="right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0">
    <w:name w:val="0_Комментарии"/>
    <w:basedOn w:val="a2"/>
    <w:link w:val="00"/>
    <w:qFormat/>
    <w:rsid w:val="009E1870"/>
    <w:pPr>
      <w:ind w:firstLine="0"/>
    </w:pPr>
    <w:rPr>
      <w:rFonts w:ascii="Franklin Gothic Demi" w:hAnsi="Franklin Gothic Demi"/>
      <w:color w:val="2E74B5" w:themeColor="accent5" w:themeShade="BF"/>
      <w:sz w:val="22"/>
    </w:rPr>
  </w:style>
  <w:style w:type="character" w:customStyle="1" w:styleId="00">
    <w:name w:val="0_Комментарии Знак"/>
    <w:basedOn w:val="a3"/>
    <w:link w:val="0"/>
    <w:rsid w:val="009E1870"/>
    <w:rPr>
      <w:rFonts w:ascii="Franklin Gothic Demi" w:hAnsi="Franklin Gothic Demi"/>
      <w:color w:val="2E74B5" w:themeColor="accent5" w:themeShade="BF"/>
    </w:rPr>
  </w:style>
  <w:style w:type="character" w:styleId="affe">
    <w:name w:val="Strong"/>
    <w:basedOn w:val="a3"/>
    <w:uiPriority w:val="22"/>
    <w:qFormat/>
    <w:rsid w:val="00F61B62"/>
    <w:rPr>
      <w:b/>
      <w:bCs/>
    </w:rPr>
  </w:style>
  <w:style w:type="character" w:customStyle="1" w:styleId="af8">
    <w:name w:val="Абзац списка Знак"/>
    <w:basedOn w:val="a3"/>
    <w:link w:val="af7"/>
    <w:uiPriority w:val="34"/>
    <w:rsid w:val="004F1EBE"/>
    <w:rPr>
      <w:rFonts w:ascii="Lato" w:hAnsi="Lato"/>
      <w:sz w:val="24"/>
    </w:rPr>
  </w:style>
  <w:style w:type="numbering" w:customStyle="1" w:styleId="GMCS">
    <w:name w:val="GMCS_Буллиты"/>
    <w:uiPriority w:val="99"/>
    <w:rsid w:val="00E54DB0"/>
    <w:pPr>
      <w:numPr>
        <w:numId w:val="46"/>
      </w:numPr>
    </w:pPr>
  </w:style>
  <w:style w:type="paragraph" w:customStyle="1" w:styleId="GMCS0">
    <w:name w:val="GMCS_Буллит_многоур"/>
    <w:basedOn w:val="a2"/>
    <w:link w:val="GMCS1"/>
    <w:qFormat/>
    <w:rsid w:val="00E54DB0"/>
    <w:pPr>
      <w:numPr>
        <w:numId w:val="47"/>
      </w:numPr>
      <w:tabs>
        <w:tab w:val="left" w:pos="567"/>
      </w:tabs>
      <w:spacing w:after="80"/>
    </w:pPr>
    <w:rPr>
      <w:rFonts w:ascii="Times New Roman" w:eastAsiaTheme="minorEastAsia" w:hAnsi="Times New Roman"/>
    </w:rPr>
  </w:style>
  <w:style w:type="character" w:customStyle="1" w:styleId="GMCS1">
    <w:name w:val="GMCS_Буллит_многоур Знак"/>
    <w:basedOn w:val="a3"/>
    <w:link w:val="GMCS0"/>
    <w:rsid w:val="00E54DB0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n@cncinfo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rvice@cncinfo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n@cncinf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rvice@cncinf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2;&#1080;&#1092;&#1088;&#1072;\&#1052;&#1077;&#1090;&#1086;&#1076;&#1080;&#1082;&#1072;\&#1057;&#1074;&#1086;&#1076;\Zyfra%200.5cm.dotm" TargetMode="External"/></Relationships>
</file>

<file path=word/theme/theme1.xml><?xml version="1.0" encoding="utf-8"?>
<a:theme xmlns:a="http://schemas.openxmlformats.org/drawingml/2006/main" name="Тема Office">
  <a:themeElements>
    <a:clrScheme name="Zyfr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0939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Zyfra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5DD1-0D1C-41FD-B929-D0B0507E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Zyfra 0.5cm</Template>
  <TotalTime>5</TotalTime>
  <Pages>11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Никулин</dc:creator>
  <cp:keywords>Руководство 3.ывафывафывафы</cp:keywords>
  <dc:description/>
  <cp:lastModifiedBy>User</cp:lastModifiedBy>
  <cp:revision>3</cp:revision>
  <cp:lastPrinted>2020-06-30T14:33:00Z</cp:lastPrinted>
  <dcterms:created xsi:type="dcterms:W3CDTF">2023-03-21T14:00:00Z</dcterms:created>
  <dcterms:modified xsi:type="dcterms:W3CDTF">2023-03-24T09:30:00Z</dcterms:modified>
  <cp:category>ываывафыв</cp:category>
</cp:coreProperties>
</file>